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2B4E" w14:textId="77777777" w:rsidR="00851B2A" w:rsidRDefault="00851B2A" w:rsidP="00184B67">
      <w:pPr>
        <w:outlineLvl w:val="0"/>
        <w:rPr>
          <w:rFonts w:ascii="Arial" w:hAnsi="Arial"/>
          <w:sz w:val="18"/>
          <w:szCs w:val="18"/>
          <w:highlight w:val="lightGray"/>
        </w:rPr>
      </w:pPr>
    </w:p>
    <w:p w14:paraId="23D56038" w14:textId="77777777" w:rsidR="00851B2A" w:rsidRDefault="00851B2A" w:rsidP="00184B67">
      <w:pPr>
        <w:outlineLvl w:val="0"/>
        <w:rPr>
          <w:rFonts w:ascii="Arial" w:hAnsi="Arial"/>
          <w:sz w:val="18"/>
          <w:szCs w:val="18"/>
          <w:highlight w:val="lightGray"/>
        </w:rPr>
      </w:pPr>
    </w:p>
    <w:p w14:paraId="6057060D" w14:textId="77777777" w:rsidR="00851B2A" w:rsidRDefault="00851B2A" w:rsidP="00184B67">
      <w:pPr>
        <w:outlineLvl w:val="0"/>
        <w:rPr>
          <w:rFonts w:ascii="Arial" w:hAnsi="Arial"/>
          <w:sz w:val="18"/>
          <w:szCs w:val="18"/>
          <w:highlight w:val="lightGray"/>
        </w:rPr>
      </w:pPr>
    </w:p>
    <w:p w14:paraId="69CD6E06" w14:textId="4BD909BA" w:rsidR="00660461" w:rsidRPr="00E000FE" w:rsidRDefault="00184B67" w:rsidP="00184B67">
      <w:pPr>
        <w:outlineLvl w:val="0"/>
        <w:rPr>
          <w:rFonts w:ascii="Arial" w:hAnsi="Arial"/>
          <w:sz w:val="18"/>
          <w:szCs w:val="18"/>
        </w:rPr>
      </w:pPr>
      <w:r w:rsidRPr="00E000FE">
        <w:rPr>
          <w:rFonts w:ascii="Arial" w:hAnsi="Arial"/>
          <w:sz w:val="18"/>
          <w:szCs w:val="18"/>
          <w:highlight w:val="lightGray"/>
        </w:rPr>
        <w:t>Date</w:t>
      </w:r>
    </w:p>
    <w:p w14:paraId="0902D3C5" w14:textId="77777777" w:rsidR="00660461" w:rsidRPr="00E000FE" w:rsidRDefault="00660461" w:rsidP="00660461">
      <w:pPr>
        <w:tabs>
          <w:tab w:val="left" w:pos="7371"/>
        </w:tabs>
        <w:rPr>
          <w:rFonts w:ascii="Arial" w:hAnsi="Arial"/>
          <w:sz w:val="18"/>
          <w:szCs w:val="18"/>
        </w:rPr>
      </w:pPr>
    </w:p>
    <w:p w14:paraId="4C82DC25" w14:textId="77777777" w:rsidR="00660461" w:rsidRPr="00E000FE" w:rsidRDefault="00660461" w:rsidP="00660461">
      <w:pPr>
        <w:rPr>
          <w:rFonts w:ascii="Arial" w:hAnsi="Arial"/>
          <w:sz w:val="18"/>
          <w:szCs w:val="18"/>
        </w:rPr>
      </w:pPr>
    </w:p>
    <w:p w14:paraId="53445E64" w14:textId="77777777" w:rsidR="00660461" w:rsidRPr="00E000FE" w:rsidRDefault="00184B67" w:rsidP="00660461">
      <w:pPr>
        <w:tabs>
          <w:tab w:val="left" w:pos="7230"/>
        </w:tabs>
        <w:rPr>
          <w:rFonts w:ascii="Arial" w:hAnsi="Arial"/>
          <w:sz w:val="18"/>
          <w:szCs w:val="18"/>
        </w:rPr>
      </w:pPr>
      <w:r w:rsidRPr="00E000FE">
        <w:rPr>
          <w:rFonts w:ascii="Arial" w:hAnsi="Arial"/>
          <w:sz w:val="18"/>
          <w:szCs w:val="18"/>
          <w:highlight w:val="lightGray"/>
        </w:rPr>
        <w:t>Receiver Title</w:t>
      </w:r>
      <w:r w:rsidRPr="00E000FE">
        <w:rPr>
          <w:rFonts w:ascii="Arial" w:hAnsi="Arial"/>
          <w:sz w:val="18"/>
          <w:szCs w:val="18"/>
        </w:rPr>
        <w:br/>
      </w:r>
      <w:r w:rsidRPr="00E000FE">
        <w:rPr>
          <w:rFonts w:ascii="Arial" w:hAnsi="Arial"/>
          <w:sz w:val="18"/>
          <w:szCs w:val="18"/>
          <w:highlight w:val="lightGray"/>
        </w:rPr>
        <w:t>Address</w:t>
      </w:r>
      <w:r w:rsidRPr="00E000FE">
        <w:rPr>
          <w:rFonts w:ascii="Arial" w:hAnsi="Arial"/>
          <w:sz w:val="18"/>
          <w:szCs w:val="18"/>
        </w:rPr>
        <w:br/>
      </w:r>
      <w:r w:rsidRPr="00E000FE">
        <w:rPr>
          <w:rFonts w:ascii="Arial" w:hAnsi="Arial"/>
          <w:sz w:val="18"/>
          <w:szCs w:val="18"/>
          <w:highlight w:val="lightGray"/>
        </w:rPr>
        <w:t>Suburb</w:t>
      </w:r>
      <w:r w:rsidRPr="00E000FE">
        <w:rPr>
          <w:rFonts w:ascii="Arial" w:hAnsi="Arial"/>
          <w:sz w:val="18"/>
          <w:szCs w:val="18"/>
        </w:rPr>
        <w:br/>
      </w:r>
      <w:r w:rsidRPr="00E000FE">
        <w:rPr>
          <w:rFonts w:ascii="Arial" w:hAnsi="Arial"/>
          <w:sz w:val="18"/>
          <w:szCs w:val="18"/>
          <w:highlight w:val="lightGray"/>
        </w:rPr>
        <w:t>State/Postcode</w:t>
      </w:r>
    </w:p>
    <w:p w14:paraId="00E61233" w14:textId="77777777" w:rsidR="00660461" w:rsidRPr="00E000FE" w:rsidRDefault="00660461" w:rsidP="00660461">
      <w:pPr>
        <w:tabs>
          <w:tab w:val="left" w:pos="7230"/>
        </w:tabs>
        <w:rPr>
          <w:rFonts w:ascii="Arial" w:hAnsi="Arial"/>
          <w:sz w:val="18"/>
          <w:szCs w:val="18"/>
        </w:rPr>
      </w:pPr>
    </w:p>
    <w:p w14:paraId="7585E57D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2CC1E78E" w14:textId="461DC143" w:rsidR="00A672BA" w:rsidRDefault="00851B2A" w:rsidP="00184B67">
      <w:pPr>
        <w:outlineLvl w:val="0"/>
        <w:rPr>
          <w:rFonts w:ascii="Arial" w:hAnsi="Arial"/>
          <w:sz w:val="20"/>
          <w:szCs w:val="20"/>
          <w:highlight w:val="lightGray"/>
        </w:rPr>
      </w:pPr>
      <w:r>
        <w:rPr>
          <w:rFonts w:ascii="Arial" w:hAnsi="Arial"/>
          <w:sz w:val="20"/>
          <w:szCs w:val="20"/>
          <w:highlight w:val="lightGray"/>
        </w:rPr>
        <w:t>Dear Recipient Name</w:t>
      </w:r>
    </w:p>
    <w:p w14:paraId="7E8C0F90" w14:textId="5E3DFA8D" w:rsidR="00851B2A" w:rsidRDefault="00851B2A" w:rsidP="00184B67">
      <w:pPr>
        <w:outlineLvl w:val="0"/>
        <w:rPr>
          <w:rFonts w:ascii="Arial" w:hAnsi="Arial"/>
          <w:sz w:val="20"/>
          <w:szCs w:val="20"/>
          <w:highlight w:val="lightGray"/>
        </w:rPr>
      </w:pPr>
    </w:p>
    <w:p w14:paraId="0AC1DB27" w14:textId="29DE2154" w:rsidR="00851B2A" w:rsidRPr="00851B2A" w:rsidRDefault="00851B2A" w:rsidP="00184B67">
      <w:pPr>
        <w:outlineLvl w:val="0"/>
        <w:rPr>
          <w:rFonts w:ascii="Arial" w:hAnsi="Arial"/>
          <w:b/>
          <w:sz w:val="20"/>
          <w:szCs w:val="20"/>
          <w:highlight w:val="lightGray"/>
        </w:rPr>
      </w:pPr>
      <w:r>
        <w:rPr>
          <w:rFonts w:ascii="Arial" w:hAnsi="Arial"/>
          <w:b/>
          <w:sz w:val="20"/>
          <w:szCs w:val="20"/>
          <w:highlight w:val="lightGray"/>
        </w:rPr>
        <w:t>EXPOSURE LETTER FOR USE OF CARCINOGEN</w:t>
      </w:r>
    </w:p>
    <w:p w14:paraId="25DD0D7A" w14:textId="77777777" w:rsidR="00A672BA" w:rsidRPr="00BD78D3" w:rsidRDefault="00A672BA" w:rsidP="00184B67">
      <w:pPr>
        <w:outlineLvl w:val="0"/>
        <w:rPr>
          <w:rFonts w:ascii="Arial" w:hAnsi="Arial"/>
          <w:sz w:val="20"/>
          <w:szCs w:val="20"/>
          <w:highlight w:val="lightGray"/>
        </w:rPr>
      </w:pPr>
    </w:p>
    <w:p w14:paraId="532C5345" w14:textId="77777777" w:rsidR="00851B2A" w:rsidRPr="00D02CF1" w:rsidRDefault="00851B2A" w:rsidP="00851B2A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4939" w:type="pct"/>
        <w:jc w:val="center"/>
        <w:tblLook w:val="04A0" w:firstRow="1" w:lastRow="0" w:firstColumn="1" w:lastColumn="0" w:noHBand="0" w:noVBand="1"/>
      </w:tblPr>
      <w:tblGrid>
        <w:gridCol w:w="3442"/>
        <w:gridCol w:w="1955"/>
        <w:gridCol w:w="2309"/>
        <w:gridCol w:w="1946"/>
      </w:tblGrid>
      <w:tr w:rsidR="00851B2A" w:rsidRPr="00D02CF1" w14:paraId="5EB5B711" w14:textId="77777777" w:rsidTr="00EB3321">
        <w:trPr>
          <w:jc w:val="center"/>
        </w:trPr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668367A3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>Name of Carcinogen:</w:t>
            </w:r>
          </w:p>
        </w:tc>
        <w:tc>
          <w:tcPr>
            <w:tcW w:w="3217" w:type="pct"/>
            <w:gridSpan w:val="3"/>
          </w:tcPr>
          <w:p w14:paraId="5A2BD5CB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2A" w:rsidRPr="00D02CF1" w14:paraId="45159937" w14:textId="77777777" w:rsidTr="00EB3321">
        <w:trPr>
          <w:jc w:val="center"/>
        </w:trPr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7C3CFDB6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217" w:type="pct"/>
            <w:gridSpan w:val="3"/>
          </w:tcPr>
          <w:p w14:paraId="4ADE1698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2A" w:rsidRPr="00D02CF1" w14:paraId="5FF99F13" w14:textId="77777777" w:rsidTr="00EB3321">
        <w:trPr>
          <w:jc w:val="center"/>
        </w:trPr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68A39E35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>Division/College/Directorate:</w:t>
            </w:r>
          </w:p>
        </w:tc>
        <w:tc>
          <w:tcPr>
            <w:tcW w:w="3217" w:type="pct"/>
            <w:gridSpan w:val="3"/>
          </w:tcPr>
          <w:p w14:paraId="67F93F2D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2A" w:rsidRPr="00D02CF1" w14:paraId="4FC170A0" w14:textId="77777777" w:rsidTr="00EB3321">
        <w:trPr>
          <w:jc w:val="center"/>
        </w:trPr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0658942B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>Date commenced working with Carcinogen:</w:t>
            </w:r>
          </w:p>
        </w:tc>
        <w:tc>
          <w:tcPr>
            <w:tcW w:w="1013" w:type="pct"/>
          </w:tcPr>
          <w:p w14:paraId="0F38D731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12A434AA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 xml:space="preserve">Completion Date of working with Carcinogen: </w:t>
            </w:r>
          </w:p>
        </w:tc>
        <w:tc>
          <w:tcPr>
            <w:tcW w:w="1008" w:type="pct"/>
          </w:tcPr>
          <w:p w14:paraId="40852AA2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2A" w:rsidRPr="00D02CF1" w14:paraId="577EAB35" w14:textId="77777777" w:rsidTr="00EB3321">
        <w:trPr>
          <w:jc w:val="center"/>
        </w:trPr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4B0A99EB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 xml:space="preserve">Was the Work Identified to Have Potential for Exposure? </w:t>
            </w:r>
          </w:p>
        </w:tc>
        <w:tc>
          <w:tcPr>
            <w:tcW w:w="1013" w:type="pct"/>
          </w:tcPr>
          <w:p w14:paraId="70BFA682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0363B6C7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2CF1">
              <w:rPr>
                <w:rFonts w:ascii="Arial" w:hAnsi="Arial" w:cs="Arial"/>
                <w:sz w:val="20"/>
                <w:szCs w:val="20"/>
              </w:rPr>
              <w:t xml:space="preserve"> Yes, was Health Monitoring Recommended?</w:t>
            </w:r>
          </w:p>
        </w:tc>
        <w:tc>
          <w:tcPr>
            <w:tcW w:w="1008" w:type="pct"/>
          </w:tcPr>
          <w:p w14:paraId="236792FD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2A" w:rsidRPr="00D02CF1" w14:paraId="4138D2E0" w14:textId="77777777" w:rsidTr="00EB3321">
        <w:trPr>
          <w:jc w:val="center"/>
        </w:trPr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317AEC0B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2CF1">
              <w:rPr>
                <w:rFonts w:ascii="Arial" w:hAnsi="Arial" w:cs="Arial"/>
                <w:sz w:val="20"/>
                <w:szCs w:val="20"/>
              </w:rPr>
              <w:t>If Health Monitoring was required, details of schedule and testing undertaken:</w:t>
            </w:r>
          </w:p>
        </w:tc>
        <w:tc>
          <w:tcPr>
            <w:tcW w:w="3217" w:type="pct"/>
            <w:gridSpan w:val="3"/>
          </w:tcPr>
          <w:p w14:paraId="53BE2907" w14:textId="77777777" w:rsidR="00851B2A" w:rsidRPr="00D02CF1" w:rsidRDefault="00851B2A" w:rsidP="00EB33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EB357" w14:textId="77777777" w:rsidR="00851B2A" w:rsidRPr="00D02CF1" w:rsidRDefault="00851B2A" w:rsidP="00851B2A">
      <w:pPr>
        <w:rPr>
          <w:rFonts w:ascii="Arial" w:hAnsi="Arial"/>
          <w:sz w:val="20"/>
          <w:szCs w:val="20"/>
        </w:rPr>
      </w:pPr>
    </w:p>
    <w:p w14:paraId="3532F3E3" w14:textId="77777777" w:rsidR="00851B2A" w:rsidRPr="00D02CF1" w:rsidRDefault="00851B2A" w:rsidP="00851B2A">
      <w:pPr>
        <w:rPr>
          <w:rFonts w:ascii="Arial" w:hAnsi="Arial"/>
          <w:sz w:val="20"/>
          <w:szCs w:val="20"/>
        </w:rPr>
      </w:pPr>
    </w:p>
    <w:p w14:paraId="7EC318CA" w14:textId="44489D2C" w:rsidR="00851B2A" w:rsidRPr="00D02CF1" w:rsidRDefault="00851B2A" w:rsidP="00851B2A">
      <w:pPr>
        <w:rPr>
          <w:rFonts w:ascii="Arial" w:hAnsi="Arial" w:cs="Arial"/>
          <w:sz w:val="20"/>
          <w:szCs w:val="20"/>
        </w:rPr>
      </w:pPr>
      <w:r w:rsidRPr="00D02CF1">
        <w:rPr>
          <w:rFonts w:ascii="Arial" w:hAnsi="Arial" w:cs="Arial"/>
          <w:sz w:val="20"/>
          <w:szCs w:val="20"/>
        </w:rPr>
        <w:t xml:space="preserve">Records of the possible exposure are maintained within the JCU Records Management System.  Requests to obtain information can be sent to the </w:t>
      </w:r>
      <w:r>
        <w:rPr>
          <w:rFonts w:ascii="Arial" w:hAnsi="Arial" w:cs="Arial"/>
          <w:sz w:val="20"/>
          <w:szCs w:val="20"/>
        </w:rPr>
        <w:t>WHS</w:t>
      </w:r>
      <w:r w:rsidRPr="00D02CF1">
        <w:rPr>
          <w:rFonts w:ascii="Arial" w:hAnsi="Arial" w:cs="Arial"/>
          <w:sz w:val="20"/>
          <w:szCs w:val="20"/>
        </w:rPr>
        <w:t xml:space="preserve"> Unit.</w:t>
      </w:r>
    </w:p>
    <w:p w14:paraId="1D9AE89C" w14:textId="77777777" w:rsidR="00851B2A" w:rsidRDefault="00851B2A" w:rsidP="00851B2A">
      <w:pPr>
        <w:rPr>
          <w:rFonts w:ascii="Arial" w:hAnsi="Arial" w:cs="Arial"/>
          <w:sz w:val="20"/>
          <w:szCs w:val="20"/>
        </w:rPr>
      </w:pPr>
    </w:p>
    <w:p w14:paraId="5ADA5973" w14:textId="77777777" w:rsidR="00851B2A" w:rsidRPr="00D02CF1" w:rsidRDefault="00851B2A" w:rsidP="00851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</w:t>
      </w:r>
    </w:p>
    <w:p w14:paraId="05A67423" w14:textId="77777777" w:rsidR="00851B2A" w:rsidRPr="00D02CF1" w:rsidRDefault="00851B2A" w:rsidP="00851B2A">
      <w:pPr>
        <w:rPr>
          <w:rFonts w:ascii="Arial" w:hAnsi="Arial" w:cs="Arial"/>
          <w:sz w:val="20"/>
          <w:szCs w:val="20"/>
        </w:rPr>
      </w:pPr>
    </w:p>
    <w:p w14:paraId="5DC210A5" w14:textId="77777777" w:rsidR="00851B2A" w:rsidRDefault="00851B2A" w:rsidP="00851B2A">
      <w:pPr>
        <w:rPr>
          <w:rFonts w:ascii="Arial" w:hAnsi="Arial" w:cs="Arial"/>
          <w:sz w:val="20"/>
          <w:szCs w:val="20"/>
        </w:rPr>
      </w:pPr>
    </w:p>
    <w:p w14:paraId="7905710A" w14:textId="77777777" w:rsidR="00851B2A" w:rsidRDefault="00851B2A" w:rsidP="00851B2A">
      <w:pPr>
        <w:rPr>
          <w:rFonts w:ascii="Arial" w:hAnsi="Arial" w:cs="Arial"/>
          <w:sz w:val="20"/>
          <w:szCs w:val="20"/>
        </w:rPr>
      </w:pPr>
    </w:p>
    <w:p w14:paraId="60CE8A70" w14:textId="77777777" w:rsidR="00851B2A" w:rsidRPr="00D02CF1" w:rsidRDefault="00851B2A" w:rsidP="00851B2A">
      <w:pPr>
        <w:rPr>
          <w:rFonts w:ascii="Arial" w:hAnsi="Arial" w:cs="Arial"/>
          <w:sz w:val="20"/>
          <w:szCs w:val="20"/>
        </w:rPr>
      </w:pPr>
      <w:r w:rsidRPr="00D02CF1">
        <w:rPr>
          <w:rFonts w:ascii="Arial" w:hAnsi="Arial" w:cs="Arial"/>
          <w:sz w:val="20"/>
          <w:szCs w:val="20"/>
          <w:highlight w:val="yellow"/>
        </w:rPr>
        <w:t>Sender Name</w:t>
      </w:r>
    </w:p>
    <w:p w14:paraId="6EA1C3A0" w14:textId="77777777" w:rsidR="00851B2A" w:rsidRPr="00D02CF1" w:rsidRDefault="00851B2A" w:rsidP="00851B2A">
      <w:pPr>
        <w:rPr>
          <w:rFonts w:ascii="Arial" w:hAnsi="Arial" w:cs="Arial"/>
          <w:sz w:val="20"/>
          <w:szCs w:val="20"/>
        </w:rPr>
      </w:pPr>
      <w:r w:rsidRPr="00D02CF1">
        <w:rPr>
          <w:rFonts w:ascii="Arial" w:hAnsi="Arial" w:cs="Arial"/>
          <w:sz w:val="20"/>
          <w:szCs w:val="20"/>
          <w:highlight w:val="yellow"/>
        </w:rPr>
        <w:t>Sender Title</w:t>
      </w:r>
    </w:p>
    <w:p w14:paraId="4EDAC244" w14:textId="44AF9223" w:rsidR="00851B2A" w:rsidRPr="00D02CF1" w:rsidRDefault="00851B2A" w:rsidP="00851B2A">
      <w:pPr>
        <w:rPr>
          <w:rFonts w:ascii="Arial" w:hAnsi="Arial" w:cs="Arial"/>
          <w:sz w:val="20"/>
          <w:szCs w:val="20"/>
        </w:rPr>
      </w:pPr>
      <w:r w:rsidRPr="00D02CF1">
        <w:rPr>
          <w:rFonts w:ascii="Arial" w:hAnsi="Arial" w:cs="Arial"/>
          <w:sz w:val="20"/>
          <w:szCs w:val="20"/>
        </w:rPr>
        <w:t xml:space="preserve">JCU </w:t>
      </w:r>
      <w:r>
        <w:rPr>
          <w:rFonts w:ascii="Arial" w:hAnsi="Arial" w:cs="Arial"/>
          <w:sz w:val="20"/>
          <w:szCs w:val="20"/>
        </w:rPr>
        <w:t xml:space="preserve">Work </w:t>
      </w:r>
      <w:r w:rsidRPr="00D02CF1">
        <w:rPr>
          <w:rFonts w:ascii="Arial" w:hAnsi="Arial" w:cs="Arial"/>
          <w:sz w:val="20"/>
          <w:szCs w:val="20"/>
        </w:rPr>
        <w:t xml:space="preserve">Health </w:t>
      </w:r>
      <w:r>
        <w:rPr>
          <w:rFonts w:ascii="Arial" w:hAnsi="Arial" w:cs="Arial"/>
          <w:sz w:val="20"/>
          <w:szCs w:val="20"/>
        </w:rPr>
        <w:t xml:space="preserve">and </w:t>
      </w:r>
      <w:r w:rsidRPr="00D02CF1">
        <w:rPr>
          <w:rFonts w:ascii="Arial" w:hAnsi="Arial" w:cs="Arial"/>
          <w:sz w:val="20"/>
          <w:szCs w:val="20"/>
        </w:rPr>
        <w:t>Safety Unit</w:t>
      </w:r>
    </w:p>
    <w:p w14:paraId="395B8F55" w14:textId="77777777" w:rsidR="00851B2A" w:rsidRDefault="00851B2A" w:rsidP="00851B2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 </w:t>
      </w:r>
      <w:hyperlink r:id="rId7" w:history="1">
        <w:r w:rsidRPr="00D1047C">
          <w:rPr>
            <w:rStyle w:val="Hyperlink"/>
            <w:rFonts w:ascii="Arial" w:hAnsi="Arial"/>
            <w:sz w:val="20"/>
            <w:szCs w:val="20"/>
          </w:rPr>
          <w:t>safety@jcu.edu.au</w:t>
        </w:r>
      </w:hyperlink>
    </w:p>
    <w:p w14:paraId="0445510E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72434A45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1A851E26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7FE24CA0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7C7B8EF2" w14:textId="77777777" w:rsidR="00660461" w:rsidRPr="00BD78D3" w:rsidRDefault="00660461" w:rsidP="00660461">
      <w:pPr>
        <w:tabs>
          <w:tab w:val="left" w:pos="7371"/>
        </w:tabs>
        <w:rPr>
          <w:rFonts w:ascii="Arial" w:hAnsi="Arial"/>
          <w:sz w:val="20"/>
          <w:szCs w:val="20"/>
        </w:rPr>
      </w:pPr>
    </w:p>
    <w:p w14:paraId="2B27CFC7" w14:textId="77777777" w:rsidR="00660461" w:rsidRPr="00BD78D3" w:rsidRDefault="00660461" w:rsidP="00660461">
      <w:pPr>
        <w:tabs>
          <w:tab w:val="left" w:pos="7371"/>
        </w:tabs>
        <w:rPr>
          <w:rFonts w:ascii="Arial" w:hAnsi="Arial"/>
          <w:sz w:val="20"/>
          <w:szCs w:val="20"/>
        </w:rPr>
      </w:pPr>
    </w:p>
    <w:p w14:paraId="315AD47E" w14:textId="77777777" w:rsidR="00660461" w:rsidRPr="00BD78D3" w:rsidRDefault="00660461" w:rsidP="00660461">
      <w:pPr>
        <w:tabs>
          <w:tab w:val="left" w:pos="7371"/>
        </w:tabs>
        <w:rPr>
          <w:rFonts w:ascii="Arial" w:hAnsi="Arial"/>
          <w:sz w:val="20"/>
          <w:szCs w:val="20"/>
        </w:rPr>
      </w:pPr>
    </w:p>
    <w:p w14:paraId="0496BF64" w14:textId="77777777" w:rsidR="00660461" w:rsidRPr="00BD78D3" w:rsidRDefault="00660461" w:rsidP="00660461">
      <w:pPr>
        <w:tabs>
          <w:tab w:val="left" w:pos="7371"/>
        </w:tabs>
        <w:rPr>
          <w:rFonts w:ascii="Arial" w:hAnsi="Arial"/>
          <w:sz w:val="20"/>
          <w:szCs w:val="20"/>
        </w:rPr>
      </w:pPr>
    </w:p>
    <w:p w14:paraId="26391C19" w14:textId="77777777" w:rsidR="00660461" w:rsidRPr="00BD78D3" w:rsidRDefault="00660461" w:rsidP="00660461">
      <w:pPr>
        <w:tabs>
          <w:tab w:val="left" w:pos="7371"/>
        </w:tabs>
        <w:rPr>
          <w:rFonts w:ascii="Arial" w:hAnsi="Arial"/>
          <w:sz w:val="20"/>
          <w:szCs w:val="20"/>
        </w:rPr>
      </w:pPr>
    </w:p>
    <w:p w14:paraId="77F7AA78" w14:textId="77777777" w:rsidR="00660461" w:rsidRPr="00BD78D3" w:rsidRDefault="00660461" w:rsidP="00660461">
      <w:pPr>
        <w:tabs>
          <w:tab w:val="left" w:pos="7371"/>
        </w:tabs>
        <w:rPr>
          <w:rFonts w:ascii="Arial" w:hAnsi="Arial"/>
          <w:sz w:val="20"/>
          <w:szCs w:val="20"/>
        </w:rPr>
      </w:pPr>
    </w:p>
    <w:sectPr w:rsidR="00660461" w:rsidRPr="00BD78D3" w:rsidSect="00765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2835" w:right="99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864B" w14:textId="77777777" w:rsidR="0030279E" w:rsidRDefault="0030279E">
      <w:r>
        <w:separator/>
      </w:r>
    </w:p>
  </w:endnote>
  <w:endnote w:type="continuationSeparator" w:id="0">
    <w:p w14:paraId="4FC15999" w14:textId="77777777" w:rsidR="0030279E" w:rsidRDefault="003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lis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Light">
    <w:altName w:val="Franklin Gothic Medium Cond"/>
    <w:panose1 w:val="00000000000000000000"/>
    <w:charset w:val="00"/>
    <w:family w:val="auto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F226" w14:textId="77777777" w:rsidR="005312DE" w:rsidRDefault="00531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312E" w14:textId="77777777" w:rsidR="00660461" w:rsidRPr="00097EE8" w:rsidRDefault="00660461" w:rsidP="00660461">
    <w:pPr>
      <w:pStyle w:val="Footer"/>
      <w:tabs>
        <w:tab w:val="left" w:pos="7371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color w:val="000000"/>
        <w:sz w:val="14"/>
        <w:szCs w:val="16"/>
      </w:rPr>
      <w:tab/>
    </w:r>
    <w:r>
      <w:rPr>
        <w:rFonts w:ascii="Arial" w:hAnsi="Arial" w:cs="Arial"/>
        <w:color w:val="000000"/>
        <w:sz w:val="14"/>
        <w:szCs w:val="16"/>
      </w:rPr>
      <w:tab/>
    </w:r>
    <w:r>
      <w:rPr>
        <w:rFonts w:ascii="Arial" w:hAnsi="Arial" w:cs="Arial"/>
        <w:color w:val="000000"/>
        <w:sz w:val="14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11BA" w14:textId="55E8D500" w:rsidR="00851B2A" w:rsidRDefault="00851B2A">
    <w:pPr>
      <w:pStyle w:val="Footer"/>
    </w:pPr>
  </w:p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6"/>
      <w:gridCol w:w="3293"/>
      <w:gridCol w:w="3285"/>
      <w:gridCol w:w="1567"/>
    </w:tblGrid>
    <w:tr w:rsidR="00851B2A" w14:paraId="086F7F29" w14:textId="77777777" w:rsidTr="00EB3321">
      <w:tc>
        <w:tcPr>
          <w:tcW w:w="832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5354FD44" w14:textId="3ED5C8C7" w:rsidR="00851B2A" w:rsidRDefault="00851B2A" w:rsidP="005312DE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Version: </w:t>
          </w:r>
          <w:r w:rsidR="004A0BD7">
            <w:rPr>
              <w:rFonts w:ascii="Arial" w:hAnsi="Arial" w:cs="Arial"/>
              <w:sz w:val="18"/>
              <w:szCs w:val="18"/>
            </w:rPr>
            <w:t>21-1</w:t>
          </w:r>
        </w:p>
      </w:tc>
      <w:tc>
        <w:tcPr>
          <w:tcW w:w="1685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7E84EB72" w14:textId="79CC73D1" w:rsidR="00851B2A" w:rsidRDefault="00851B2A" w:rsidP="005312DE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Published Date:  </w:t>
          </w:r>
          <w:r w:rsidR="004A0BD7">
            <w:rPr>
              <w:rFonts w:ascii="Arial" w:hAnsi="Arial" w:cs="Arial"/>
              <w:sz w:val="18"/>
              <w:szCs w:val="18"/>
            </w:rPr>
            <w:t>23/11/2023</w:t>
          </w:r>
        </w:p>
      </w:tc>
      <w:tc>
        <w:tcPr>
          <w:tcW w:w="1681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4C497B22" w14:textId="116A3CA9" w:rsidR="00851B2A" w:rsidRDefault="00851B2A" w:rsidP="005312DE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Next Review Date: </w:t>
          </w:r>
          <w:r w:rsidR="004A0BD7">
            <w:rPr>
              <w:rFonts w:ascii="Arial" w:hAnsi="Arial" w:cs="Arial"/>
              <w:sz w:val="18"/>
              <w:szCs w:val="18"/>
            </w:rPr>
            <w:t>23/11/2024</w:t>
          </w:r>
        </w:p>
      </w:tc>
      <w:tc>
        <w:tcPr>
          <w:tcW w:w="802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sdt>
          <w:sdtPr>
            <w:rPr>
              <w:rFonts w:ascii="Arial" w:eastAsia="Calibri" w:hAnsi="Arial" w:cs="Arial"/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EndPr/>
          <w:sdtContent>
            <w:p w14:paraId="3A05B7F8" w14:textId="32D80DC6" w:rsidR="00851B2A" w:rsidRDefault="00851B2A" w:rsidP="00851B2A">
              <w:pPr>
                <w:pStyle w:val="Footer"/>
                <w:spacing w:before="60" w:after="6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5312DE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5312DE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96A1D5A" w14:textId="7605C1CD" w:rsidR="00851B2A" w:rsidRDefault="00851B2A">
    <w:pPr>
      <w:pStyle w:val="Footer"/>
    </w:pPr>
  </w:p>
  <w:p w14:paraId="2E2C160A" w14:textId="0631A3EB" w:rsidR="00660461" w:rsidRDefault="0066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4849" w14:textId="77777777" w:rsidR="0030279E" w:rsidRDefault="0030279E">
      <w:r>
        <w:separator/>
      </w:r>
    </w:p>
  </w:footnote>
  <w:footnote w:type="continuationSeparator" w:id="0">
    <w:p w14:paraId="138AB8D4" w14:textId="77777777" w:rsidR="0030279E" w:rsidRDefault="0030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64D7" w14:textId="77777777" w:rsidR="005312DE" w:rsidRDefault="00531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5813" w14:textId="77777777" w:rsidR="00660461" w:rsidRDefault="00660461" w:rsidP="00660461">
    <w:pPr>
      <w:pStyle w:val="Header"/>
      <w:jc w:val="right"/>
    </w:pPr>
  </w:p>
  <w:p w14:paraId="3202AB58" w14:textId="77777777" w:rsidR="00660461" w:rsidRDefault="00660461" w:rsidP="0066046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E0C4" w14:textId="6619F967" w:rsidR="00660461" w:rsidRDefault="00B90205" w:rsidP="00660461">
    <w:pPr>
      <w:pStyle w:val="Header"/>
      <w:tabs>
        <w:tab w:val="clear" w:pos="4153"/>
        <w:tab w:val="clear" w:pos="8306"/>
      </w:tabs>
      <w:ind w:right="-28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054E755" wp14:editId="18603C15">
              <wp:simplePos x="0" y="0"/>
              <wp:positionH relativeFrom="column">
                <wp:posOffset>4838337</wp:posOffset>
              </wp:positionH>
              <wp:positionV relativeFrom="paragraph">
                <wp:posOffset>1998345</wp:posOffset>
              </wp:positionV>
              <wp:extent cx="1371600" cy="2232660"/>
              <wp:effectExtent l="0" t="0" r="0" b="2540"/>
              <wp:wrapTight wrapText="bothSides">
                <wp:wrapPolygon edited="0">
                  <wp:start x="0" y="0"/>
                  <wp:lineTo x="0" y="21502"/>
                  <wp:lineTo x="21400" y="21502"/>
                  <wp:lineTo x="21400" y="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3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B99AC" w14:textId="64DED7E0" w:rsidR="00660461" w:rsidRPr="00765506" w:rsidRDefault="00D168C5" w:rsidP="00A672BA">
                          <w:pPr>
                            <w:pStyle w:val="BodycopyBBODYCOPY"/>
                            <w:tabs>
                              <w:tab w:val="left" w:pos="14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5721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JCU Townsville</w:t>
                          </w:r>
                          <w:r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Townsville</w:t>
                          </w:r>
                          <w:proofErr w:type="spellEnd"/>
                          <w:r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QLD 4811 Australia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07 4</w:t>
                          </w:r>
                          <w:r w:rsidR="00B5196F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7</w:t>
                          </w:r>
                          <w:r w:rsidR="0081766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81</w:t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81766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4111</w:t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T (INT’L) +61 7 </w:t>
                          </w:r>
                          <w:r w:rsidR="00020E9F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4</w:t>
                          </w:r>
                          <w:r w:rsidR="00020E9F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781</w:t>
                          </w:r>
                          <w:r w:rsidR="00020E9F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020E9F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4111</w:t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E</w:t>
                          </w:r>
                          <w:r w:rsidR="00660461" w:rsidRPr="0076550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="004E4288" w:rsidRPr="003C3F36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john.citizen@jcu.edu.au</w:t>
                            </w:r>
                          </w:hyperlink>
                        </w:p>
                        <w:p w14:paraId="0E406076" w14:textId="77777777" w:rsidR="00765506" w:rsidRPr="00765506" w:rsidRDefault="00765506" w:rsidP="00765506">
                          <w:pPr>
                            <w:tabs>
                              <w:tab w:val="left" w:pos="140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after="113" w:line="200" w:lineRule="atLeast"/>
                            <w:textAlignment w:val="center"/>
                            <w:rPr>
                              <w:rFonts w:ascii="Bliss 2 Light" w:hAnsi="Bliss 2 Light" w:cs="Bliss 2 Light"/>
                              <w:color w:val="000000" w:themeColor="text1"/>
                              <w:sz w:val="10"/>
                              <w:szCs w:val="10"/>
                              <w:lang w:val="en-GB" w:eastAsia="en-US"/>
                            </w:rPr>
                          </w:pPr>
                          <w:r w:rsidRPr="00765506">
                            <w:rPr>
                              <w:rFonts w:ascii="Bliss 2 Light" w:hAnsi="Bliss 2 Light" w:cs="Bliss 2 Light"/>
                              <w:color w:val="000000" w:themeColor="text1"/>
                              <w:sz w:val="10"/>
                              <w:szCs w:val="10"/>
                              <w:lang w:val="en-GB" w:eastAsia="en-US"/>
                            </w:rPr>
                            <w:t>CRICOS Provider Code 00117J</w:t>
                          </w:r>
                        </w:p>
                        <w:p w14:paraId="56C1395A" w14:textId="77777777" w:rsidR="00765506" w:rsidRPr="00765506" w:rsidRDefault="00765506" w:rsidP="00A672BA">
                          <w:pPr>
                            <w:pStyle w:val="BodycopyBBODYCOPY"/>
                            <w:tabs>
                              <w:tab w:val="left" w:pos="14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4DC20B29" w14:textId="77777777" w:rsidR="00660461" w:rsidRPr="00765506" w:rsidRDefault="00660461" w:rsidP="00660461">
                          <w:pPr>
                            <w:contextualSpacing/>
                            <w:rPr>
                              <w:rStyle w:val="A0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4E7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5pt;margin-top:157.35pt;width:108pt;height:17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" filled="f" stroked="f">
              <v:textbox inset="0,0,0,0">
                <w:txbxContent>
                  <w:p w14:paraId="06FB99AC" w14:textId="64DED7E0" w:rsidR="00660461" w:rsidRPr="00765506" w:rsidRDefault="00D168C5" w:rsidP="00A672BA">
                    <w:pPr>
                      <w:pStyle w:val="BodycopyBBODYCOPY"/>
                      <w:tabs>
                        <w:tab w:val="left" w:pos="140"/>
                      </w:tabs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F57212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JCU Townsville</w:t>
                    </w:r>
                    <w:r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br/>
                    </w:r>
                    <w:proofErr w:type="spellStart"/>
                    <w:r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Townsville</w:t>
                    </w:r>
                    <w:proofErr w:type="spellEnd"/>
                    <w:r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QLD 4811 Australia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T</w:t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ab/>
                      <w:t>07 4</w:t>
                    </w:r>
                    <w:r w:rsidR="00B5196F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7</w:t>
                    </w:r>
                    <w:r w:rsidR="0081766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81</w:t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81766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4111</w:t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br/>
                      <w:t xml:space="preserve">T (INT’L) +61 7 </w:t>
                    </w:r>
                    <w:r w:rsidR="00020E9F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4</w:t>
                    </w:r>
                    <w:r w:rsidR="00020E9F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781</w:t>
                    </w:r>
                    <w:r w:rsidR="00020E9F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020E9F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4111</w:t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E</w:t>
                    </w:r>
                    <w:r w:rsidR="00660461" w:rsidRPr="0076550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ab/>
                    </w:r>
                    <w:hyperlink r:id="rId2" w:history="1">
                      <w:r w:rsidR="004E4288" w:rsidRPr="003C3F36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john.citizen@jcu.edu.au</w:t>
                      </w:r>
                    </w:hyperlink>
                  </w:p>
                  <w:p w14:paraId="0E406076" w14:textId="77777777" w:rsidR="00765506" w:rsidRPr="00765506" w:rsidRDefault="00765506" w:rsidP="00765506">
                    <w:pPr>
                      <w:tabs>
                        <w:tab w:val="left" w:pos="140"/>
                      </w:tabs>
                      <w:suppressAutoHyphens/>
                      <w:autoSpaceDE w:val="0"/>
                      <w:autoSpaceDN w:val="0"/>
                      <w:adjustRightInd w:val="0"/>
                      <w:spacing w:after="113" w:line="200" w:lineRule="atLeast"/>
                      <w:textAlignment w:val="center"/>
                      <w:rPr>
                        <w:rFonts w:ascii="Bliss 2 Light" w:hAnsi="Bliss 2 Light" w:cs="Bliss 2 Light"/>
                        <w:color w:val="000000" w:themeColor="text1"/>
                        <w:sz w:val="10"/>
                        <w:szCs w:val="10"/>
                        <w:lang w:val="en-GB" w:eastAsia="en-US"/>
                      </w:rPr>
                    </w:pPr>
                    <w:r w:rsidRPr="00765506">
                      <w:rPr>
                        <w:rFonts w:ascii="Bliss 2 Light" w:hAnsi="Bliss 2 Light" w:cs="Bliss 2 Light"/>
                        <w:color w:val="000000" w:themeColor="text1"/>
                        <w:sz w:val="10"/>
                        <w:szCs w:val="10"/>
                        <w:lang w:val="en-GB" w:eastAsia="en-US"/>
                      </w:rPr>
                      <w:t>CRICOS Provider Code 00117J</w:t>
                    </w:r>
                  </w:p>
                  <w:p w14:paraId="56C1395A" w14:textId="77777777" w:rsidR="00765506" w:rsidRPr="00765506" w:rsidRDefault="00765506" w:rsidP="00A672BA">
                    <w:pPr>
                      <w:pStyle w:val="BodycopyBBODYCOPY"/>
                      <w:tabs>
                        <w:tab w:val="left" w:pos="140"/>
                      </w:tabs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4DC20B29" w14:textId="77777777" w:rsidR="00660461" w:rsidRPr="00765506" w:rsidRDefault="00660461" w:rsidP="00660461">
                    <w:pPr>
                      <w:contextualSpacing/>
                      <w:rPr>
                        <w:rStyle w:val="A0"/>
                        <w:color w:val="000000" w:themeColor="text1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1" locked="0" layoutInCell="1" allowOverlap="1" wp14:anchorId="2B6E067D" wp14:editId="0D81E4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185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U50th_Letterhe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70800" cy="18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06"/>
    <w:rsid w:val="00002CEF"/>
    <w:rsid w:val="00020E9F"/>
    <w:rsid w:val="00036710"/>
    <w:rsid w:val="00184B67"/>
    <w:rsid w:val="001B2484"/>
    <w:rsid w:val="002221AB"/>
    <w:rsid w:val="0029730E"/>
    <w:rsid w:val="0030279E"/>
    <w:rsid w:val="004A0BD7"/>
    <w:rsid w:val="004C74F5"/>
    <w:rsid w:val="004E4288"/>
    <w:rsid w:val="005312DE"/>
    <w:rsid w:val="00660461"/>
    <w:rsid w:val="006D2333"/>
    <w:rsid w:val="00765506"/>
    <w:rsid w:val="007F3FA1"/>
    <w:rsid w:val="00801064"/>
    <w:rsid w:val="00817661"/>
    <w:rsid w:val="00840F28"/>
    <w:rsid w:val="00851B2A"/>
    <w:rsid w:val="00880278"/>
    <w:rsid w:val="008853C2"/>
    <w:rsid w:val="008D0B2D"/>
    <w:rsid w:val="00A672BA"/>
    <w:rsid w:val="00B5196F"/>
    <w:rsid w:val="00B90205"/>
    <w:rsid w:val="00BD78D3"/>
    <w:rsid w:val="00C05894"/>
    <w:rsid w:val="00C578E2"/>
    <w:rsid w:val="00D168C5"/>
    <w:rsid w:val="00D77154"/>
    <w:rsid w:val="00E000FE"/>
    <w:rsid w:val="00F376A2"/>
    <w:rsid w:val="00F57212"/>
    <w:rsid w:val="00F77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DF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3C2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A96"/>
    <w:pPr>
      <w:tabs>
        <w:tab w:val="center" w:pos="4153"/>
        <w:tab w:val="right" w:pos="8306"/>
      </w:tabs>
    </w:pPr>
  </w:style>
  <w:style w:type="character" w:customStyle="1" w:styleId="A0">
    <w:name w:val="A0"/>
    <w:rsid w:val="00FA4A96"/>
    <w:rPr>
      <w:rFonts w:cs="Myriad Pro"/>
      <w:color w:val="000000"/>
      <w:sz w:val="17"/>
      <w:szCs w:val="17"/>
    </w:rPr>
  </w:style>
  <w:style w:type="paragraph" w:customStyle="1" w:styleId="Pa0">
    <w:name w:val="Pa0"/>
    <w:basedOn w:val="Normal"/>
    <w:next w:val="Normal"/>
    <w:rsid w:val="00DE28EE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1">
    <w:name w:val="A1"/>
    <w:rsid w:val="00DE28EE"/>
    <w:rPr>
      <w:rFonts w:cs="Myriad Pro"/>
      <w:color w:val="000000"/>
      <w:sz w:val="12"/>
      <w:szCs w:val="12"/>
    </w:rPr>
  </w:style>
  <w:style w:type="paragraph" w:customStyle="1" w:styleId="Pa1">
    <w:name w:val="Pa1"/>
    <w:basedOn w:val="Normal"/>
    <w:next w:val="Normal"/>
    <w:rsid w:val="00DE28EE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basedOn w:val="DefaultParagraphFont"/>
    <w:rsid w:val="005D56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1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1064"/>
    <w:rPr>
      <w:rFonts w:ascii="Lucida Grande" w:hAnsi="Lucida Grande" w:cs="Lucida Grande"/>
      <w:sz w:val="18"/>
      <w:szCs w:val="18"/>
      <w:lang w:val="en-AU" w:eastAsia="en-AU"/>
    </w:rPr>
  </w:style>
  <w:style w:type="paragraph" w:customStyle="1" w:styleId="BodycopyBBODYCOPY">
    <w:name w:val="Bodycopy B (BODYCOPY)"/>
    <w:basedOn w:val="Normal"/>
    <w:uiPriority w:val="99"/>
    <w:rsid w:val="00A672BA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Bliss-Light" w:hAnsi="Bliss-Light" w:cs="Bliss-Light"/>
      <w:color w:val="323232"/>
      <w:sz w:val="16"/>
      <w:szCs w:val="1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506"/>
    <w:rPr>
      <w:color w:val="605E5C"/>
      <w:shd w:val="clear" w:color="auto" w:fill="E1DFDD"/>
    </w:rPr>
  </w:style>
  <w:style w:type="table" w:styleId="TableGrid">
    <w:name w:val="Table Grid"/>
    <w:basedOn w:val="TableNormal"/>
    <w:rsid w:val="0085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51B2A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fety@jcu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john.citizen@jcu.edu.au" TargetMode="External"/><Relationship Id="rId1" Type="http://schemas.openxmlformats.org/officeDocument/2006/relationships/hyperlink" Target="mailto:john.citizen@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D8A7-0735-47FF-993B-4A7D7F5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WHS-PRO-TEM-010b Carcinogen Exposure Letter 20-1.dotx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757</CharactersWithSpaces>
  <SharedDoc>false</SharedDoc>
  <HLinks>
    <vt:vector size="6" baseType="variant">
      <vt:variant>
        <vt:i4>2883628</vt:i4>
      </vt:variant>
      <vt:variant>
        <vt:i4>2220</vt:i4>
      </vt:variant>
      <vt:variant>
        <vt:i4>1025</vt:i4>
      </vt:variant>
      <vt:variant>
        <vt:i4>1</vt:i4>
      </vt:variant>
      <vt:variant>
        <vt:lpwstr>JCU_Logo_RGB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Backhouse</dc:creator>
  <cp:keywords/>
  <dc:description/>
  <cp:lastModifiedBy>Michelle</cp:lastModifiedBy>
  <cp:revision>2</cp:revision>
  <cp:lastPrinted>2013-06-12T04:32:00Z</cp:lastPrinted>
  <dcterms:created xsi:type="dcterms:W3CDTF">2021-11-29T00:09:00Z</dcterms:created>
  <dcterms:modified xsi:type="dcterms:W3CDTF">2021-11-29T00:09:00Z</dcterms:modified>
</cp:coreProperties>
</file>