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92" w:rsidRDefault="0084751D">
      <w:pPr>
        <w:rPr>
          <w:b/>
        </w:rPr>
      </w:pPr>
      <w:r w:rsidRPr="0084751D">
        <w:rPr>
          <w:b/>
        </w:rPr>
        <w:t>Master of Business Administration – Study P</w:t>
      </w:r>
      <w:r w:rsidR="00983ADD">
        <w:rPr>
          <w:b/>
        </w:rPr>
        <w:t>rogram</w:t>
      </w:r>
    </w:p>
    <w:p w:rsidR="0084751D" w:rsidRDefault="0084751D">
      <w:pPr>
        <w:rPr>
          <w:b/>
        </w:rPr>
      </w:pPr>
    </w:p>
    <w:p w:rsidR="0084751D" w:rsidRDefault="0084751D">
      <w:r>
        <w:rPr>
          <w:b/>
        </w:rPr>
        <w:t xml:space="preserve">TR1    </w:t>
      </w:r>
      <w:r>
        <w:t>LB5202 Marketing Essentials</w:t>
      </w:r>
    </w:p>
    <w:p w:rsidR="0084751D" w:rsidRDefault="0084751D">
      <w:r>
        <w:tab/>
        <w:t>LB5205 People in Organizations</w:t>
      </w:r>
    </w:p>
    <w:p w:rsidR="0084751D" w:rsidRDefault="0084751D">
      <w:r>
        <w:tab/>
        <w:t>LB5228 The</w:t>
      </w:r>
      <w:r w:rsidR="004A69BB">
        <w:t xml:space="preserve"> </w:t>
      </w:r>
      <w:r>
        <w:t>Changing Business Environment</w:t>
      </w:r>
    </w:p>
    <w:p w:rsidR="0084751D" w:rsidRDefault="0084751D"/>
    <w:p w:rsidR="0084751D" w:rsidRDefault="0084751D">
      <w:r>
        <w:rPr>
          <w:b/>
        </w:rPr>
        <w:t>TR2</w:t>
      </w:r>
      <w:r>
        <w:rPr>
          <w:b/>
        </w:rPr>
        <w:tab/>
      </w:r>
      <w:r w:rsidRPr="0084751D">
        <w:t>LB5212</w:t>
      </w:r>
      <w:r>
        <w:t xml:space="preserve"> Accounting and Finance for Managers</w:t>
      </w:r>
    </w:p>
    <w:p w:rsidR="0084751D" w:rsidRDefault="0084751D">
      <w:r>
        <w:tab/>
        <w:t>LB5203 Sustainable Enterprise</w:t>
      </w:r>
    </w:p>
    <w:p w:rsidR="0084751D" w:rsidRDefault="0084751D">
      <w:r>
        <w:tab/>
        <w:t>LB5241 leadership Futures</w:t>
      </w:r>
    </w:p>
    <w:p w:rsidR="0084751D" w:rsidRDefault="0084751D"/>
    <w:p w:rsidR="0084751D" w:rsidRPr="0084751D" w:rsidRDefault="0084751D" w:rsidP="0084751D">
      <w:pPr>
        <w:jc w:val="both"/>
      </w:pPr>
      <w:r>
        <w:rPr>
          <w:b/>
        </w:rPr>
        <w:t xml:space="preserve">TR 3 </w:t>
      </w:r>
      <w:r>
        <w:rPr>
          <w:b/>
        </w:rPr>
        <w:tab/>
      </w:r>
      <w:r w:rsidRPr="0084751D">
        <w:t>LB5113 Corporate Strategy</w:t>
      </w:r>
    </w:p>
    <w:p w:rsidR="0084751D" w:rsidRDefault="0084751D">
      <w:r>
        <w:rPr>
          <w:b/>
        </w:rPr>
        <w:tab/>
      </w:r>
      <w:r w:rsidRPr="0084751D">
        <w:t xml:space="preserve">CO5124 Data Analysis and </w:t>
      </w:r>
      <w:r w:rsidR="00557BF9">
        <w:t>D</w:t>
      </w:r>
      <w:r w:rsidRPr="0084751D">
        <w:t>ecision Modelling</w:t>
      </w:r>
    </w:p>
    <w:p w:rsidR="00557BF9" w:rsidRDefault="00557BF9">
      <w:r>
        <w:tab/>
        <w:t xml:space="preserve">List 1 Elective </w:t>
      </w:r>
    </w:p>
    <w:p w:rsidR="00557BF9" w:rsidRDefault="00557BF9"/>
    <w:p w:rsidR="00557BF9" w:rsidRDefault="00557BF9">
      <w:r>
        <w:rPr>
          <w:b/>
        </w:rPr>
        <w:t xml:space="preserve">TR4 </w:t>
      </w:r>
      <w:r>
        <w:rPr>
          <w:b/>
        </w:rPr>
        <w:tab/>
      </w:r>
      <w:r w:rsidRPr="00557BF9">
        <w:t>LB5233 Innovation and Entrepreneurship</w:t>
      </w:r>
    </w:p>
    <w:p w:rsidR="00557BF9" w:rsidRDefault="00557BF9">
      <w:r>
        <w:tab/>
      </w:r>
      <w:r w:rsidR="00517E63">
        <w:t>Major Subject</w:t>
      </w:r>
      <w:r w:rsidR="004852A3">
        <w:t xml:space="preserve"> </w:t>
      </w:r>
    </w:p>
    <w:p w:rsidR="00557BF9" w:rsidRDefault="00557BF9">
      <w:r>
        <w:tab/>
        <w:t>Major Subject</w:t>
      </w:r>
      <w:r w:rsidR="004852A3">
        <w:t xml:space="preserve">  </w:t>
      </w:r>
    </w:p>
    <w:p w:rsidR="00557BF9" w:rsidRDefault="00557BF9"/>
    <w:p w:rsidR="00557BF9" w:rsidRDefault="00557BF9">
      <w:r>
        <w:rPr>
          <w:b/>
        </w:rPr>
        <w:t>TR5</w:t>
      </w:r>
      <w:r>
        <w:rPr>
          <w:b/>
        </w:rPr>
        <w:tab/>
      </w:r>
      <w:r w:rsidR="00517E63" w:rsidRPr="00517E63">
        <w:t>List 1 Elective</w:t>
      </w:r>
    </w:p>
    <w:p w:rsidR="00983ADD" w:rsidRDefault="00557BF9">
      <w:r>
        <w:tab/>
        <w:t>Major Subject</w:t>
      </w:r>
      <w:r>
        <w:tab/>
      </w:r>
    </w:p>
    <w:p w:rsidR="00557BF9" w:rsidRDefault="00983ADD">
      <w:r>
        <w:t xml:space="preserve">            </w:t>
      </w:r>
      <w:r w:rsidR="00557BF9">
        <w:t>Major Subject</w:t>
      </w:r>
    </w:p>
    <w:p w:rsidR="00557BF9" w:rsidRDefault="00557BF9"/>
    <w:p w:rsidR="00557BF9" w:rsidRDefault="00557BF9">
      <w:r>
        <w:rPr>
          <w:b/>
        </w:rPr>
        <w:t xml:space="preserve">TR6 </w:t>
      </w:r>
      <w:r>
        <w:rPr>
          <w:b/>
        </w:rPr>
        <w:tab/>
      </w:r>
      <w:r w:rsidRPr="00557BF9">
        <w:t>LB5235</w:t>
      </w:r>
      <w:r>
        <w:rPr>
          <w:b/>
        </w:rPr>
        <w:t xml:space="preserve"> </w:t>
      </w:r>
      <w:r w:rsidRPr="00557BF9">
        <w:t>Applied Research Project</w:t>
      </w:r>
    </w:p>
    <w:p w:rsidR="00557BF9" w:rsidRDefault="00557BF9">
      <w:pPr>
        <w:rPr>
          <w:b/>
        </w:rPr>
      </w:pPr>
      <w:r>
        <w:tab/>
      </w:r>
      <w:r w:rsidR="00517E63" w:rsidRPr="00517E63">
        <w:rPr>
          <w:b/>
        </w:rPr>
        <w:t>or</w:t>
      </w:r>
    </w:p>
    <w:p w:rsidR="00557BF9" w:rsidRDefault="00557BF9" w:rsidP="00517E63">
      <w:pPr>
        <w:ind w:firstLine="720"/>
      </w:pPr>
      <w:r>
        <w:t>LB</w:t>
      </w:r>
      <w:r w:rsidR="00517E63">
        <w:t>5520 Professional Internship</w:t>
      </w:r>
    </w:p>
    <w:p w:rsidR="00517E63" w:rsidRDefault="00517E63"/>
    <w:p w:rsidR="00517E63" w:rsidRDefault="00517E63">
      <w:r>
        <w:rPr>
          <w:b/>
        </w:rPr>
        <w:t xml:space="preserve">List 1: </w:t>
      </w:r>
      <w:r>
        <w:t>LB5229 Economics for a Sustainable World</w:t>
      </w:r>
    </w:p>
    <w:p w:rsidR="00517E63" w:rsidRDefault="00517E63">
      <w:r>
        <w:tab/>
        <w:t>LB5230 Managing Strategic Resources and Operations</w:t>
      </w:r>
    </w:p>
    <w:p w:rsidR="00517E63" w:rsidRDefault="00517E63">
      <w:r>
        <w:tab/>
        <w:t>LB5231 Corporate Responsibility and Governance</w:t>
      </w:r>
    </w:p>
    <w:p w:rsidR="00517E63" w:rsidRDefault="00517E63">
      <w:r>
        <w:tab/>
        <w:t>LB5237 Managerial Accounting for Decision Making</w:t>
      </w:r>
    </w:p>
    <w:p w:rsidR="00517E63" w:rsidRDefault="00517E63"/>
    <w:p w:rsidR="00E10344" w:rsidRDefault="00517E63">
      <w:pPr>
        <w:rPr>
          <w:b/>
        </w:rPr>
      </w:pPr>
      <w:r w:rsidRPr="00517E63">
        <w:rPr>
          <w:b/>
        </w:rPr>
        <w:t>Majors</w:t>
      </w:r>
      <w:r>
        <w:rPr>
          <w:b/>
        </w:rPr>
        <w:t xml:space="preserve">: </w:t>
      </w:r>
    </w:p>
    <w:p w:rsidR="00E10344" w:rsidRDefault="00E10344">
      <w:pPr>
        <w:rPr>
          <w:b/>
        </w:rPr>
      </w:pPr>
    </w:p>
    <w:p w:rsidR="00517E63" w:rsidRDefault="00517E63">
      <w:r>
        <w:rPr>
          <w:b/>
        </w:rPr>
        <w:t>Entrepreneurship:</w:t>
      </w:r>
      <w:r>
        <w:rPr>
          <w:b/>
        </w:rPr>
        <w:tab/>
      </w:r>
      <w:r w:rsidR="00A077BC">
        <w:rPr>
          <w:b/>
        </w:rPr>
        <w:t xml:space="preserve"> </w:t>
      </w:r>
      <w:r w:rsidRPr="00517E63">
        <w:t>LB5131</w:t>
      </w:r>
      <w:r>
        <w:t xml:space="preserve"> Business Consulting</w:t>
      </w:r>
    </w:p>
    <w:p w:rsidR="00517E63" w:rsidRDefault="00A077BC">
      <w:r>
        <w:tab/>
      </w:r>
      <w:r>
        <w:tab/>
        <w:t xml:space="preserve">           </w:t>
      </w:r>
      <w:r w:rsidR="00E10344">
        <w:t xml:space="preserve"> </w:t>
      </w:r>
      <w:r>
        <w:t xml:space="preserve"> </w:t>
      </w:r>
      <w:r w:rsidR="00517E63">
        <w:t xml:space="preserve">LB5133 Venture </w:t>
      </w:r>
      <w:r w:rsidR="00E10344">
        <w:t>C</w:t>
      </w:r>
      <w:r w:rsidR="00517E63">
        <w:t>apital and Entrepreneurship</w:t>
      </w:r>
    </w:p>
    <w:p w:rsidR="00E10344" w:rsidRDefault="00E10344">
      <w:r>
        <w:tab/>
      </w:r>
      <w:r>
        <w:tab/>
      </w:r>
      <w:r>
        <w:tab/>
      </w:r>
      <w:r w:rsidR="00A077BC">
        <w:t xml:space="preserve"> </w:t>
      </w:r>
      <w:r>
        <w:t>LB5403 Project Management Principles and Foundations</w:t>
      </w:r>
    </w:p>
    <w:p w:rsidR="00E10344" w:rsidRDefault="00E10344">
      <w:r>
        <w:tab/>
      </w:r>
      <w:r>
        <w:tab/>
      </w:r>
      <w:r>
        <w:tab/>
      </w:r>
      <w:r w:rsidR="00A077BC">
        <w:t xml:space="preserve"> </w:t>
      </w:r>
      <w:r>
        <w:t xml:space="preserve">LB5xxx </w:t>
      </w:r>
      <w:r w:rsidR="004852A3">
        <w:t>Elective</w:t>
      </w:r>
    </w:p>
    <w:p w:rsidR="00E10344" w:rsidRDefault="00E10344">
      <w:pPr>
        <w:rPr>
          <w:b/>
        </w:rPr>
      </w:pPr>
    </w:p>
    <w:p w:rsidR="00E10344" w:rsidRDefault="00E10344" w:rsidP="00E10344">
      <w:pPr>
        <w:ind w:firstLine="720"/>
      </w:pPr>
      <w:r>
        <w:rPr>
          <w:b/>
        </w:rPr>
        <w:t>Leadership:</w:t>
      </w:r>
      <w:r>
        <w:rPr>
          <w:b/>
        </w:rPr>
        <w:tab/>
      </w:r>
      <w:r w:rsidR="00A077BC">
        <w:rPr>
          <w:b/>
        </w:rPr>
        <w:t xml:space="preserve"> </w:t>
      </w:r>
      <w:r w:rsidRPr="00E10344">
        <w:t xml:space="preserve">LB5249 Cross </w:t>
      </w:r>
      <w:r>
        <w:t>C</w:t>
      </w:r>
      <w:r w:rsidRPr="00E10344">
        <w:t xml:space="preserve">ultural </w:t>
      </w:r>
      <w:r>
        <w:t>Leadership</w:t>
      </w:r>
    </w:p>
    <w:p w:rsidR="00E10344" w:rsidRDefault="00E10344">
      <w:r>
        <w:tab/>
      </w:r>
      <w:r>
        <w:tab/>
      </w:r>
      <w:r>
        <w:tab/>
      </w:r>
      <w:r w:rsidR="00A077BC">
        <w:t xml:space="preserve"> </w:t>
      </w:r>
      <w:r>
        <w:t>LB5242 Value Creation Leadership</w:t>
      </w:r>
    </w:p>
    <w:p w:rsidR="00E10344" w:rsidRDefault="00E10344">
      <w:r>
        <w:tab/>
      </w:r>
      <w:r>
        <w:tab/>
      </w:r>
      <w:r>
        <w:tab/>
      </w:r>
      <w:r w:rsidR="00A077BC">
        <w:t xml:space="preserve"> </w:t>
      </w:r>
      <w:r>
        <w:t>LB5234 Leading and Managing Organizational Change</w:t>
      </w:r>
    </w:p>
    <w:p w:rsidR="00E10344" w:rsidRDefault="00E10344">
      <w:r>
        <w:tab/>
      </w:r>
      <w:r>
        <w:tab/>
      </w:r>
      <w:r>
        <w:tab/>
      </w:r>
      <w:r w:rsidR="00A077BC">
        <w:t xml:space="preserve"> </w:t>
      </w:r>
      <w:r>
        <w:t xml:space="preserve">LB5xxx </w:t>
      </w:r>
      <w:r w:rsidR="004852A3">
        <w:t>Elective</w:t>
      </w:r>
    </w:p>
    <w:p w:rsidR="00E10344" w:rsidRDefault="00E10344"/>
    <w:p w:rsidR="00A077BC" w:rsidRDefault="00E10344">
      <w:r>
        <w:rPr>
          <w:b/>
        </w:rPr>
        <w:t>Project Management:</w:t>
      </w:r>
      <w:r w:rsidR="00A077BC">
        <w:rPr>
          <w:b/>
        </w:rPr>
        <w:t xml:space="preserve"> </w:t>
      </w:r>
      <w:r w:rsidR="00A077BC" w:rsidRPr="00A077BC">
        <w:t>LB</w:t>
      </w:r>
      <w:r w:rsidR="00A077BC">
        <w:t>5</w:t>
      </w:r>
      <w:r w:rsidR="00A077BC" w:rsidRPr="00A077BC">
        <w:t xml:space="preserve">403 Project </w:t>
      </w:r>
      <w:r w:rsidR="00A077BC">
        <w:t>M</w:t>
      </w:r>
      <w:r w:rsidR="00A077BC" w:rsidRPr="00A077BC">
        <w:t xml:space="preserve">anagement </w:t>
      </w:r>
      <w:r w:rsidR="00A077BC">
        <w:t>P</w:t>
      </w:r>
      <w:r w:rsidR="00A077BC" w:rsidRPr="00A077BC">
        <w:t>rinciples and Foundations</w:t>
      </w:r>
    </w:p>
    <w:p w:rsidR="004852A3" w:rsidRDefault="00A077BC" w:rsidP="004852A3">
      <w:r>
        <w:tab/>
      </w:r>
      <w:r>
        <w:tab/>
      </w:r>
      <w:r>
        <w:tab/>
        <w:t xml:space="preserve">  LB5245</w:t>
      </w:r>
      <w:r w:rsidR="004852A3">
        <w:t xml:space="preserve"> Risk Management and Quality Project Management</w:t>
      </w:r>
    </w:p>
    <w:p w:rsidR="00A077BC" w:rsidRDefault="004852A3" w:rsidP="004852A3">
      <w:pPr>
        <w:ind w:left="720" w:firstLine="720"/>
      </w:pPr>
      <w:r>
        <w:t xml:space="preserve">              </w:t>
      </w:r>
      <w:r w:rsidR="00A077BC">
        <w:t>LB5246</w:t>
      </w:r>
      <w:r w:rsidR="00A077BC" w:rsidRPr="00A077BC">
        <w:t xml:space="preserve"> </w:t>
      </w:r>
      <w:r w:rsidR="00A077BC">
        <w:t>Project Governance and Asset Management</w:t>
      </w:r>
    </w:p>
    <w:p w:rsidR="004852A3" w:rsidRDefault="004852A3" w:rsidP="004852A3">
      <w:pPr>
        <w:ind w:left="720" w:firstLine="720"/>
      </w:pPr>
      <w:r>
        <w:tab/>
        <w:t xml:space="preserve">  LB5247 Management Methods for Complex Projects </w:t>
      </w:r>
    </w:p>
    <w:p w:rsidR="00E10344" w:rsidRPr="00E10344" w:rsidRDefault="00E10344">
      <w:pPr>
        <w:rPr>
          <w:b/>
        </w:rPr>
      </w:pPr>
      <w:r>
        <w:rPr>
          <w:b/>
        </w:rPr>
        <w:tab/>
      </w:r>
    </w:p>
    <w:p w:rsidR="005B4E43" w:rsidRDefault="005B4E43">
      <w:pPr>
        <w:rPr>
          <w:b/>
        </w:rPr>
      </w:pPr>
      <w:r>
        <w:rPr>
          <w:b/>
        </w:rPr>
        <w:t xml:space="preserve">                     </w:t>
      </w:r>
      <w:r w:rsidR="004852A3" w:rsidRPr="004852A3">
        <w:rPr>
          <w:b/>
        </w:rPr>
        <w:t>General</w:t>
      </w:r>
      <w:r w:rsidR="004852A3">
        <w:rPr>
          <w:b/>
        </w:rPr>
        <w:t>:</w:t>
      </w:r>
      <w:r>
        <w:rPr>
          <w:b/>
        </w:rPr>
        <w:t xml:space="preserve"> </w:t>
      </w:r>
      <w:r w:rsidRPr="005B4E43">
        <w:t xml:space="preserve">2 x LB/CO/CP/PL/TO5xxx </w:t>
      </w:r>
      <w:r>
        <w:t xml:space="preserve">elective </w:t>
      </w:r>
      <w:r w:rsidRPr="005B4E43">
        <w:t>subjects</w:t>
      </w:r>
      <w:r w:rsidR="00E10344" w:rsidRPr="004852A3">
        <w:rPr>
          <w:b/>
        </w:rPr>
        <w:tab/>
      </w:r>
    </w:p>
    <w:p w:rsidR="00E10344" w:rsidRPr="00E10344" w:rsidRDefault="005B4E43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5B4E43">
        <w:t>2 x XX5xxx elective subjects</w:t>
      </w:r>
      <w:bookmarkStart w:id="0" w:name="_GoBack"/>
      <w:bookmarkEnd w:id="0"/>
    </w:p>
    <w:sectPr w:rsidR="00E10344" w:rsidRPr="00E103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1D"/>
    <w:rsid w:val="00270E92"/>
    <w:rsid w:val="004852A3"/>
    <w:rsid w:val="004A69BB"/>
    <w:rsid w:val="004B383A"/>
    <w:rsid w:val="00517E63"/>
    <w:rsid w:val="00557BF9"/>
    <w:rsid w:val="005B4E43"/>
    <w:rsid w:val="0084751D"/>
    <w:rsid w:val="009575FB"/>
    <w:rsid w:val="00983ADD"/>
    <w:rsid w:val="00A077BC"/>
    <w:rsid w:val="00E1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8762D-5457-4F21-9F1A-2CCD3980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55654731</Template>
  <TotalTime>110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Bothwell</dc:creator>
  <cp:keywords/>
  <dc:description/>
  <cp:lastModifiedBy>Cliff Bothwell</cp:lastModifiedBy>
  <cp:revision>3</cp:revision>
  <dcterms:created xsi:type="dcterms:W3CDTF">2022-06-10T00:24:00Z</dcterms:created>
  <dcterms:modified xsi:type="dcterms:W3CDTF">2022-06-10T02:35:00Z</dcterms:modified>
</cp:coreProperties>
</file>