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2268"/>
        <w:gridCol w:w="3276"/>
        <w:gridCol w:w="3385"/>
        <w:gridCol w:w="2128"/>
      </w:tblGrid>
      <w:tr w:rsidR="00D61820" w14:paraId="28134D06" w14:textId="77777777" w:rsidTr="0011396E">
        <w:tc>
          <w:tcPr>
            <w:tcW w:w="2268" w:type="dxa"/>
          </w:tcPr>
          <w:p w14:paraId="5D655DB1" w14:textId="77777777" w:rsidR="00CF29A3" w:rsidRPr="0056234C" w:rsidRDefault="00CF29A3" w:rsidP="00F66859">
            <w:pPr>
              <w:rPr>
                <w:sz w:val="18"/>
                <w:szCs w:val="18"/>
              </w:rPr>
            </w:pPr>
          </w:p>
          <w:p w14:paraId="14C8355B" w14:textId="77777777" w:rsidR="00ED7022" w:rsidRDefault="00F11839" w:rsidP="00EF585E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A1DADD" wp14:editId="5D564C84">
                  <wp:extent cx="1169581" cy="3493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32" cy="35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B3A6AB" w14:textId="77777777" w:rsidR="00ED7022" w:rsidRPr="0056234C" w:rsidRDefault="00ED7022" w:rsidP="00F66859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vAlign w:val="center"/>
          </w:tcPr>
          <w:p w14:paraId="0A0DDA52" w14:textId="77777777" w:rsidR="00DB5D1F" w:rsidRDefault="00BD09E9" w:rsidP="003A163A">
            <w:pPr>
              <w:jc w:val="center"/>
              <w:rPr>
                <w:rFonts w:cs="Arial"/>
                <w:b/>
                <w:bCs/>
                <w:smallCaps/>
              </w:rPr>
            </w:pPr>
            <w:r w:rsidRPr="00BD09E9">
              <w:rPr>
                <w:rFonts w:cs="Arial"/>
                <w:b/>
                <w:bCs/>
                <w:smallCaps/>
              </w:rPr>
              <w:fldChar w:fldCharType="begin"/>
            </w:r>
            <w:r w:rsidRPr="00BD09E9">
              <w:rPr>
                <w:rFonts w:cs="Arial"/>
                <w:b/>
                <w:bCs/>
                <w:smallCaps/>
              </w:rPr>
              <w:instrText xml:space="preserve"> MACROBUTTON  AcceptAllChangesInDoc "Insert Title of Agenda Item" </w:instrText>
            </w:r>
            <w:r w:rsidRPr="00BD09E9">
              <w:rPr>
                <w:rFonts w:cs="Arial"/>
                <w:b/>
                <w:bCs/>
                <w:smallCaps/>
              </w:rPr>
              <w:fldChar w:fldCharType="end"/>
            </w:r>
          </w:p>
          <w:p w14:paraId="507D3A5A" w14:textId="77777777" w:rsidR="0027396B" w:rsidRDefault="009E3513" w:rsidP="003A163A">
            <w:pPr>
              <w:jc w:val="center"/>
              <w:rPr>
                <w:smallCaps/>
                <w:sz w:val="20"/>
                <w:szCs w:val="20"/>
              </w:rPr>
            </w:pPr>
            <w:r w:rsidRPr="009E3513">
              <w:rPr>
                <w:smallCaps/>
                <w:sz w:val="20"/>
                <w:szCs w:val="20"/>
              </w:rPr>
              <w:t xml:space="preserve">[Please read the 2023 Cover Sheet with Guidance </w:t>
            </w:r>
          </w:p>
          <w:p w14:paraId="6F34823B" w14:textId="77777777" w:rsidR="009E3513" w:rsidRPr="009E3513" w:rsidRDefault="009E3513" w:rsidP="003A163A">
            <w:pPr>
              <w:jc w:val="center"/>
              <w:rPr>
                <w:smallCaps/>
              </w:rPr>
            </w:pPr>
            <w:r w:rsidRPr="009E3513">
              <w:rPr>
                <w:smallCaps/>
                <w:sz w:val="20"/>
                <w:szCs w:val="20"/>
              </w:rPr>
              <w:t>before Completing]</w:t>
            </w:r>
          </w:p>
        </w:tc>
        <w:tc>
          <w:tcPr>
            <w:tcW w:w="2124" w:type="dxa"/>
            <w:vAlign w:val="center"/>
          </w:tcPr>
          <w:p w14:paraId="4C751515" w14:textId="77777777" w:rsidR="0011396E" w:rsidRPr="0011396E" w:rsidRDefault="0011396E" w:rsidP="0011396E">
            <w:pPr>
              <w:ind w:right="227"/>
              <w:jc w:val="right"/>
              <w:rPr>
                <w:rFonts w:eastAsia="Calibri" w:cs="Times New Roman"/>
                <w:b/>
                <w:smallCaps/>
              </w:rPr>
            </w:pPr>
            <w:r w:rsidRPr="0011396E">
              <w:rPr>
                <w:rFonts w:eastAsia="Calibri" w:cs="Times New Roman"/>
                <w:b/>
                <w:smallCaps/>
              </w:rPr>
              <w:t>Ordinary* /</w:t>
            </w:r>
          </w:p>
          <w:p w14:paraId="42B6A603" w14:textId="77777777" w:rsidR="0011396E" w:rsidRPr="0011396E" w:rsidRDefault="0011396E" w:rsidP="0011396E">
            <w:pPr>
              <w:ind w:right="227"/>
              <w:jc w:val="right"/>
              <w:rPr>
                <w:rFonts w:eastAsia="Calibri" w:cs="Times New Roman"/>
                <w:b/>
                <w:smallCaps/>
              </w:rPr>
            </w:pPr>
            <w:r w:rsidRPr="0011396E">
              <w:rPr>
                <w:rFonts w:eastAsia="Calibri" w:cs="Times New Roman"/>
                <w:b/>
                <w:smallCaps/>
              </w:rPr>
              <w:t>Confidential*</w:t>
            </w:r>
          </w:p>
          <w:p w14:paraId="740BA3B1" w14:textId="77777777" w:rsidR="0011396E" w:rsidRPr="0011396E" w:rsidRDefault="0011396E" w:rsidP="0011396E">
            <w:pPr>
              <w:ind w:right="227"/>
              <w:jc w:val="right"/>
              <w:rPr>
                <w:rFonts w:eastAsia="Calibri" w:cs="Times New Roman"/>
                <w:b/>
                <w:smallCaps/>
              </w:rPr>
            </w:pPr>
            <w:r w:rsidRPr="0011396E">
              <w:rPr>
                <w:rFonts w:eastAsia="Calibri" w:cs="Times New Roman"/>
                <w:b/>
                <w:smallCaps/>
              </w:rPr>
              <w:t>Agenda Item</w:t>
            </w:r>
          </w:p>
          <w:p w14:paraId="7D93BF00" w14:textId="77777777" w:rsidR="00895163" w:rsidRPr="00895163" w:rsidRDefault="0011396E" w:rsidP="0011396E">
            <w:pPr>
              <w:ind w:right="227"/>
              <w:jc w:val="right"/>
              <w:rPr>
                <w:sz w:val="16"/>
                <w:szCs w:val="16"/>
              </w:rPr>
            </w:pPr>
            <w:r w:rsidRPr="0011396E">
              <w:rPr>
                <w:rFonts w:eastAsia="Calibri" w:cs="Arial"/>
                <w:bCs/>
                <w:i/>
                <w:iCs/>
                <w:sz w:val="14"/>
                <w:szCs w:val="14"/>
              </w:rPr>
              <w:t>(*delete as appropriate)</w:t>
            </w:r>
            <w:r w:rsidR="00895163" w:rsidRPr="00895163">
              <w:rPr>
                <w:b/>
                <w:smallCaps/>
              </w:rPr>
              <w:t xml:space="preserve"> </w:t>
            </w:r>
          </w:p>
        </w:tc>
      </w:tr>
      <w:tr w:rsidR="00895163" w14:paraId="5EE58321" w14:textId="77777777" w:rsidTr="0011396E">
        <w:tc>
          <w:tcPr>
            <w:tcW w:w="5544" w:type="dxa"/>
            <w:gridSpan w:val="2"/>
          </w:tcPr>
          <w:p w14:paraId="077EB9EC" w14:textId="77777777" w:rsidR="00B73C90" w:rsidRDefault="009F1231" w:rsidP="00DE647A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Paper for </w:t>
            </w:r>
            <w:r w:rsidR="001D0EAC">
              <w:rPr>
                <w:b/>
                <w:smallCaps/>
              </w:rPr>
              <w:t>Council/</w:t>
            </w:r>
            <w:r w:rsidR="0011396E">
              <w:rPr>
                <w:b/>
                <w:smallCaps/>
              </w:rPr>
              <w:t>Board/</w:t>
            </w:r>
            <w:r w:rsidR="00894E5A">
              <w:rPr>
                <w:b/>
                <w:smallCaps/>
              </w:rPr>
              <w:t xml:space="preserve">Committee </w:t>
            </w:r>
          </w:p>
          <w:p w14:paraId="23AF44F0" w14:textId="77777777" w:rsidR="00895163" w:rsidRPr="00895163" w:rsidRDefault="008D0343" w:rsidP="00DE647A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Meeting </w:t>
            </w:r>
            <w:r w:rsidR="00894E5A">
              <w:rPr>
                <w:b/>
                <w:smallCaps/>
              </w:rPr>
              <w:t>(xx/</w:t>
            </w:r>
            <w:r w:rsidR="00120128">
              <w:rPr>
                <w:b/>
                <w:smallCaps/>
              </w:rPr>
              <w:t>2</w:t>
            </w:r>
            <w:r w:rsidR="00197276">
              <w:rPr>
                <w:b/>
                <w:smallCaps/>
              </w:rPr>
              <w:t>3</w:t>
            </w:r>
            <w:r w:rsidR="00895163" w:rsidRPr="00895163">
              <w:rPr>
                <w:b/>
                <w:smallCaps/>
              </w:rPr>
              <w:t xml:space="preserve">) of </w:t>
            </w:r>
            <w:r w:rsidR="00BD6C81" w:rsidRPr="00AF175F">
              <w:rPr>
                <w:rFonts w:cs="Arial"/>
                <w:b/>
                <w:smallCaps/>
              </w:rPr>
              <w:t xml:space="preserve">Day Month </w:t>
            </w:r>
            <w:r w:rsidR="004D5EBC">
              <w:rPr>
                <w:rFonts w:cs="Arial"/>
                <w:b/>
                <w:smallCaps/>
              </w:rPr>
              <w:t>Year</w:t>
            </w:r>
          </w:p>
        </w:tc>
        <w:tc>
          <w:tcPr>
            <w:tcW w:w="5513" w:type="dxa"/>
            <w:gridSpan w:val="2"/>
          </w:tcPr>
          <w:p w14:paraId="15F4797E" w14:textId="77777777" w:rsidR="00895163" w:rsidRPr="00895163" w:rsidRDefault="00895163" w:rsidP="0011396E">
            <w:pPr>
              <w:ind w:left="709" w:hanging="709"/>
              <w:jc w:val="both"/>
              <w:rPr>
                <w:rFonts w:eastAsia="Times New Roman" w:cs="Arial"/>
                <w:b/>
                <w:lang w:eastAsia="en-AU"/>
              </w:rPr>
            </w:pPr>
            <w:r w:rsidRPr="00895163">
              <w:rPr>
                <w:b/>
                <w:smallCaps/>
              </w:rPr>
              <w:t xml:space="preserve">From:  </w:t>
            </w:r>
            <w:r w:rsidR="001D0EAC">
              <w:rPr>
                <w:rFonts w:eastAsia="Times New Roman" w:cs="Arial"/>
                <w:b/>
                <w:smallCaps/>
                <w:lang w:eastAsia="en-AU"/>
              </w:rPr>
              <w:t>Insert Title of O</w:t>
            </w:r>
            <w:r w:rsidR="00C0002B">
              <w:rPr>
                <w:rFonts w:eastAsia="Times New Roman" w:cs="Arial"/>
                <w:b/>
                <w:smallCaps/>
                <w:lang w:eastAsia="en-AU"/>
              </w:rPr>
              <w:t xml:space="preserve">fficer/s or </w:t>
            </w:r>
            <w:r w:rsidR="00C0002B" w:rsidRPr="00C0002B">
              <w:rPr>
                <w:rFonts w:eastAsia="Times New Roman" w:cs="Arial"/>
                <w:b/>
                <w:smallCaps/>
                <w:lang w:eastAsia="en-AU"/>
              </w:rPr>
              <w:t>Organisational Unit Name</w:t>
            </w:r>
            <w:r w:rsidRPr="00895163">
              <w:rPr>
                <w:rFonts w:eastAsia="Times New Roman" w:cs="Arial"/>
                <w:b/>
                <w:smallCaps/>
                <w:lang w:eastAsia="en-AU"/>
              </w:rPr>
              <w:t xml:space="preserve"> </w:t>
            </w:r>
            <w:r w:rsidR="00894EF3">
              <w:rPr>
                <w:rFonts w:eastAsia="Times New Roman" w:cs="Arial"/>
                <w:b/>
                <w:smallCaps/>
                <w:lang w:eastAsia="en-AU"/>
              </w:rPr>
              <w:t xml:space="preserve">or </w:t>
            </w:r>
            <w:r w:rsidR="001D0EAC">
              <w:rPr>
                <w:rFonts w:eastAsia="Times New Roman" w:cs="Arial"/>
                <w:b/>
                <w:smallCaps/>
                <w:lang w:eastAsia="en-AU"/>
              </w:rPr>
              <w:t>Previous Committee/s that the I</w:t>
            </w:r>
            <w:r w:rsidR="00B04814">
              <w:rPr>
                <w:rFonts w:eastAsia="Times New Roman" w:cs="Arial"/>
                <w:b/>
                <w:smallCaps/>
                <w:lang w:eastAsia="en-AU"/>
              </w:rPr>
              <w:t>tem has been Forwarded F</w:t>
            </w:r>
            <w:r w:rsidRPr="00895163">
              <w:rPr>
                <w:rFonts w:eastAsia="Times New Roman" w:cs="Arial"/>
                <w:b/>
                <w:smallCaps/>
                <w:lang w:eastAsia="en-AU"/>
              </w:rPr>
              <w:t xml:space="preserve">rom. </w:t>
            </w:r>
          </w:p>
        </w:tc>
      </w:tr>
    </w:tbl>
    <w:p w14:paraId="25E47736" w14:textId="77777777" w:rsidR="00D47B54" w:rsidRPr="00ED7022" w:rsidRDefault="00D47B54" w:rsidP="00F66859">
      <w:pPr>
        <w:spacing w:after="0" w:line="240" w:lineRule="auto"/>
        <w:rPr>
          <w:sz w:val="12"/>
          <w:szCs w:val="16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D47B54" w14:paraId="22F11E25" w14:textId="77777777" w:rsidTr="00423263">
        <w:tc>
          <w:tcPr>
            <w:tcW w:w="11055" w:type="dxa"/>
            <w:shd w:val="clear" w:color="auto" w:fill="A6A6A6" w:themeFill="background1" w:themeFillShade="A6"/>
          </w:tcPr>
          <w:p w14:paraId="48BE0D83" w14:textId="77777777" w:rsidR="00BD6C81" w:rsidRDefault="00DE647A" w:rsidP="003A163A">
            <w:pPr>
              <w:ind w:left="720" w:hanging="720"/>
              <w:jc w:val="both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Draft Resolution(s)</w:t>
            </w:r>
            <w:r w:rsidRPr="00D47B54">
              <w:rPr>
                <w:rFonts w:ascii="Arial Bold" w:hAnsi="Arial Bold"/>
                <w:b/>
              </w:rPr>
              <w:t>:</w:t>
            </w:r>
          </w:p>
          <w:p w14:paraId="3E192B96" w14:textId="77777777" w:rsidR="003A163A" w:rsidRDefault="003A163A" w:rsidP="003A163A">
            <w:pPr>
              <w:numPr>
                <w:ilvl w:val="0"/>
                <w:numId w:val="8"/>
              </w:numPr>
              <w:jc w:val="both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; and</w:t>
            </w:r>
          </w:p>
          <w:p w14:paraId="66AA00E4" w14:textId="77777777" w:rsidR="003A163A" w:rsidRPr="00A578A7" w:rsidRDefault="003A163A" w:rsidP="003A163A">
            <w:pPr>
              <w:numPr>
                <w:ilvl w:val="0"/>
                <w:numId w:val="8"/>
              </w:numPr>
              <w:jc w:val="both"/>
              <w:rPr>
                <w:rFonts w:ascii="Arial Bold" w:hAnsi="Arial Bold"/>
                <w:b/>
              </w:rPr>
            </w:pPr>
          </w:p>
        </w:tc>
      </w:tr>
    </w:tbl>
    <w:p w14:paraId="171E39D3" w14:textId="77777777" w:rsidR="00D47B54" w:rsidRPr="00CF29A3" w:rsidRDefault="00D47B54" w:rsidP="00F66859">
      <w:pPr>
        <w:spacing w:after="0" w:line="240" w:lineRule="auto"/>
        <w:rPr>
          <w:sz w:val="12"/>
          <w:szCs w:val="16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D47B54" w14:paraId="74F5B780" w14:textId="77777777" w:rsidTr="00423263">
        <w:tc>
          <w:tcPr>
            <w:tcW w:w="11055" w:type="dxa"/>
          </w:tcPr>
          <w:p w14:paraId="7D9D18F5" w14:textId="77777777" w:rsidR="00D47B54" w:rsidRPr="00D47B54" w:rsidRDefault="00D47B54" w:rsidP="004D5EBC">
            <w:pPr>
              <w:ind w:left="720" w:hanging="720"/>
              <w:jc w:val="both"/>
              <w:rPr>
                <w:rFonts w:ascii="Arial Bold" w:hAnsi="Arial Bold"/>
                <w:b/>
              </w:rPr>
            </w:pPr>
            <w:r w:rsidRPr="00D47B54">
              <w:rPr>
                <w:rFonts w:ascii="Arial Bold" w:hAnsi="Arial Bold"/>
                <w:b/>
              </w:rPr>
              <w:t>Issue</w:t>
            </w:r>
          </w:p>
          <w:p w14:paraId="0ED36FE2" w14:textId="77777777" w:rsidR="003A163A" w:rsidRDefault="003A163A" w:rsidP="003A163A">
            <w:pPr>
              <w:jc w:val="both"/>
              <w:rPr>
                <w:rFonts w:cs="Arial"/>
              </w:rPr>
            </w:pPr>
          </w:p>
          <w:p w14:paraId="6077F4C3" w14:textId="77777777" w:rsidR="00D47B54" w:rsidRPr="00A578A7" w:rsidRDefault="00D47B54" w:rsidP="004D5EBC">
            <w:pPr>
              <w:jc w:val="both"/>
              <w:rPr>
                <w:rFonts w:cs="Arial"/>
              </w:rPr>
            </w:pPr>
          </w:p>
        </w:tc>
      </w:tr>
    </w:tbl>
    <w:p w14:paraId="118DA177" w14:textId="77777777" w:rsidR="001A6250" w:rsidRDefault="001A6250" w:rsidP="0011396E">
      <w:pPr>
        <w:tabs>
          <w:tab w:val="left" w:pos="3265"/>
        </w:tabs>
        <w:spacing w:after="0" w:line="240" w:lineRule="auto"/>
        <w:rPr>
          <w:sz w:val="12"/>
          <w:szCs w:val="16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1396E" w:rsidRPr="00935FD5" w14:paraId="0EF317E2" w14:textId="77777777" w:rsidTr="0011396E">
        <w:tc>
          <w:tcPr>
            <w:tcW w:w="11057" w:type="dxa"/>
            <w:shd w:val="clear" w:color="auto" w:fill="auto"/>
          </w:tcPr>
          <w:p w14:paraId="0177FE5E" w14:textId="77777777" w:rsidR="0011396E" w:rsidRPr="00935FD5" w:rsidRDefault="0011396E" w:rsidP="00B30393">
            <w:pPr>
              <w:spacing w:after="0" w:line="240" w:lineRule="auto"/>
              <w:ind w:left="720" w:hanging="720"/>
              <w:jc w:val="both"/>
              <w:rPr>
                <w:rFonts w:ascii="Arial Bold" w:hAnsi="Arial Bold"/>
                <w:b/>
              </w:rPr>
            </w:pPr>
            <w:r w:rsidRPr="00935FD5">
              <w:rPr>
                <w:rFonts w:ascii="Arial Bold" w:hAnsi="Arial Bold"/>
                <w:b/>
              </w:rPr>
              <w:t>Values</w:t>
            </w:r>
          </w:p>
          <w:p w14:paraId="73660F19" w14:textId="77777777" w:rsidR="0011396E" w:rsidRDefault="0011396E" w:rsidP="00B30393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D5E1FB4" w14:textId="77777777" w:rsidR="003A163A" w:rsidRPr="00935FD5" w:rsidRDefault="003A163A" w:rsidP="00B3039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1EE7E443" w14:textId="77777777" w:rsidR="0011396E" w:rsidRPr="00CF29A3" w:rsidRDefault="0011396E" w:rsidP="0011396E">
      <w:pPr>
        <w:tabs>
          <w:tab w:val="left" w:pos="3265"/>
        </w:tabs>
        <w:spacing w:after="0" w:line="240" w:lineRule="auto"/>
        <w:rPr>
          <w:sz w:val="12"/>
          <w:szCs w:val="16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1A6250" w14:paraId="1B96118E" w14:textId="77777777" w:rsidTr="00423263">
        <w:tc>
          <w:tcPr>
            <w:tcW w:w="11055" w:type="dxa"/>
          </w:tcPr>
          <w:p w14:paraId="412CA9CB" w14:textId="77777777" w:rsidR="001A6250" w:rsidRDefault="001A6250" w:rsidP="004D5EBC">
            <w:pPr>
              <w:ind w:left="720" w:hanging="720"/>
              <w:jc w:val="both"/>
              <w:rPr>
                <w:b/>
              </w:rPr>
            </w:pPr>
            <w:r w:rsidRPr="001A6250">
              <w:rPr>
                <w:b/>
              </w:rPr>
              <w:t>Background</w:t>
            </w:r>
            <w:r w:rsidR="00CF29A3">
              <w:rPr>
                <w:b/>
              </w:rPr>
              <w:t xml:space="preserve"> and C</w:t>
            </w:r>
            <w:r w:rsidR="00F66859">
              <w:rPr>
                <w:b/>
              </w:rPr>
              <w:t>onsiderations</w:t>
            </w:r>
          </w:p>
          <w:p w14:paraId="697AA736" w14:textId="77777777" w:rsidR="001A6250" w:rsidRDefault="001A6250" w:rsidP="003A163A">
            <w:pPr>
              <w:jc w:val="both"/>
              <w:rPr>
                <w:rFonts w:eastAsia="Times New Roman" w:cs="Arial"/>
                <w:lang w:val="en-US" w:eastAsia="en-AU"/>
              </w:rPr>
            </w:pPr>
          </w:p>
          <w:p w14:paraId="216DB3FC" w14:textId="77777777" w:rsidR="003A163A" w:rsidRPr="003A163A" w:rsidRDefault="003A163A" w:rsidP="003A163A">
            <w:pPr>
              <w:jc w:val="both"/>
              <w:rPr>
                <w:rFonts w:eastAsia="Times New Roman" w:cs="Arial"/>
                <w:lang w:eastAsia="en-AU"/>
              </w:rPr>
            </w:pPr>
          </w:p>
          <w:p w14:paraId="089E9D92" w14:textId="77777777" w:rsidR="00FC0FE3" w:rsidRPr="00FC0FE3" w:rsidRDefault="00FC0FE3" w:rsidP="004D5EBC">
            <w:pPr>
              <w:ind w:left="3"/>
              <w:jc w:val="both"/>
              <w:rPr>
                <w:rFonts w:eastAsia="Times New Roman" w:cs="Arial"/>
                <w:u w:val="single"/>
                <w:lang w:eastAsia="en-AU"/>
              </w:rPr>
            </w:pPr>
            <w:r>
              <w:rPr>
                <w:rFonts w:eastAsia="Times New Roman" w:cs="Arial"/>
                <w:u w:val="single"/>
                <w:lang w:eastAsia="en-AU"/>
              </w:rPr>
              <w:t>Recommended Action</w:t>
            </w:r>
            <w:r w:rsidRPr="00FC0FE3">
              <w:rPr>
                <w:rFonts w:eastAsia="Times New Roman" w:cs="Arial"/>
                <w:u w:val="single"/>
                <w:lang w:eastAsia="en-AU"/>
              </w:rPr>
              <w:t>:</w:t>
            </w:r>
          </w:p>
          <w:p w14:paraId="480FA768" w14:textId="77777777" w:rsidR="00FC0FE3" w:rsidRPr="001A6250" w:rsidRDefault="00FC0FE3" w:rsidP="004D5EBC">
            <w:pPr>
              <w:ind w:left="3"/>
              <w:jc w:val="both"/>
              <w:rPr>
                <w:rFonts w:eastAsia="Times New Roman" w:cs="Arial"/>
                <w:lang w:eastAsia="en-AU"/>
              </w:rPr>
            </w:pPr>
          </w:p>
        </w:tc>
      </w:tr>
    </w:tbl>
    <w:p w14:paraId="672C4714" w14:textId="77777777" w:rsidR="001A6250" w:rsidRPr="00CF29A3" w:rsidRDefault="001A6250" w:rsidP="00F66859">
      <w:pPr>
        <w:spacing w:after="0" w:line="240" w:lineRule="auto"/>
        <w:rPr>
          <w:sz w:val="12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1A6250" w14:paraId="619BBEAC" w14:textId="77777777" w:rsidTr="00423263">
        <w:tc>
          <w:tcPr>
            <w:tcW w:w="11055" w:type="dxa"/>
          </w:tcPr>
          <w:p w14:paraId="28AFC9F2" w14:textId="77777777" w:rsidR="00CF2507" w:rsidRPr="00CF2507" w:rsidRDefault="00CF2507" w:rsidP="00CF2507">
            <w:pPr>
              <w:ind w:left="720" w:hanging="720"/>
              <w:jc w:val="both"/>
              <w:rPr>
                <w:rFonts w:ascii="Arial Bold" w:eastAsia="Calibri" w:hAnsi="Arial Bold" w:cs="Times New Roman"/>
                <w:b/>
              </w:rPr>
            </w:pPr>
            <w:r w:rsidRPr="00CF2507">
              <w:rPr>
                <w:rFonts w:ascii="Arial Bold" w:eastAsia="Calibri" w:hAnsi="Arial Bold" w:cs="Times New Roman"/>
                <w:b/>
              </w:rPr>
              <w:t>Risk Appetite and Risk Identification</w:t>
            </w:r>
          </w:p>
          <w:p w14:paraId="7AE3102B" w14:textId="77777777" w:rsidR="001A6250" w:rsidRDefault="001A6250" w:rsidP="00CF2507">
            <w:pPr>
              <w:jc w:val="both"/>
              <w:rPr>
                <w:rFonts w:eastAsia="Calibri" w:cs="Arial"/>
                <w:bCs/>
              </w:rPr>
            </w:pPr>
          </w:p>
          <w:p w14:paraId="73F037DB" w14:textId="77777777" w:rsidR="003A163A" w:rsidRPr="00C0546F" w:rsidRDefault="003A163A" w:rsidP="00CF2507">
            <w:pPr>
              <w:jc w:val="both"/>
              <w:rPr>
                <w:rFonts w:eastAsia="Calibri" w:cs="Times New Roman"/>
              </w:rPr>
            </w:pPr>
          </w:p>
        </w:tc>
      </w:tr>
    </w:tbl>
    <w:p w14:paraId="2EEEBEE7" w14:textId="77777777" w:rsidR="00C0546F" w:rsidRPr="00CF29A3" w:rsidRDefault="00C0546F" w:rsidP="00F66859">
      <w:pPr>
        <w:spacing w:after="0" w:line="240" w:lineRule="auto"/>
        <w:rPr>
          <w:sz w:val="12"/>
          <w:szCs w:val="16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1A6250" w14:paraId="67F9E903" w14:textId="77777777" w:rsidTr="00423263">
        <w:tc>
          <w:tcPr>
            <w:tcW w:w="11055" w:type="dxa"/>
          </w:tcPr>
          <w:p w14:paraId="181E6568" w14:textId="77777777" w:rsidR="001A6250" w:rsidRPr="002D7F9A" w:rsidRDefault="001A6250" w:rsidP="004D5EBC">
            <w:pPr>
              <w:ind w:left="720" w:hanging="720"/>
              <w:jc w:val="both"/>
              <w:rPr>
                <w:rFonts w:ascii="Arial Bold" w:hAnsi="Arial Bold"/>
                <w:b/>
              </w:rPr>
            </w:pPr>
            <w:r w:rsidRPr="002D7F9A">
              <w:rPr>
                <w:rFonts w:ascii="Arial Bold" w:hAnsi="Arial Bold"/>
                <w:b/>
              </w:rPr>
              <w:t>Resource Implications</w:t>
            </w:r>
          </w:p>
          <w:p w14:paraId="6125172D" w14:textId="77777777" w:rsidR="00CF2507" w:rsidRPr="00CF2507" w:rsidRDefault="00CF2507" w:rsidP="00CF2507">
            <w:pPr>
              <w:ind w:left="1559" w:hanging="1559"/>
              <w:jc w:val="both"/>
              <w:rPr>
                <w:rFonts w:eastAsia="Times New Roman" w:cs="Arial"/>
                <w:lang w:eastAsia="en-AU"/>
              </w:rPr>
            </w:pPr>
            <w:r w:rsidRPr="00CF2507">
              <w:rPr>
                <w:rFonts w:ascii="Arial Bold" w:eastAsia="Times New Roman" w:hAnsi="Arial Bold" w:cs="Arial"/>
                <w:b/>
                <w:lang w:eastAsia="en-AU"/>
              </w:rPr>
              <w:t>Financial:</w:t>
            </w:r>
            <w:r w:rsidRPr="00CF2507">
              <w:rPr>
                <w:rFonts w:eastAsia="Times New Roman" w:cs="Arial"/>
                <w:b/>
                <w:smallCaps/>
                <w:lang w:eastAsia="en-AU"/>
              </w:rPr>
              <w:tab/>
            </w:r>
          </w:p>
          <w:p w14:paraId="66F715BA" w14:textId="77777777" w:rsidR="00CF2507" w:rsidRPr="00CF2507" w:rsidRDefault="00CF2507" w:rsidP="00CF2507">
            <w:pPr>
              <w:ind w:left="1559" w:hanging="1559"/>
              <w:jc w:val="both"/>
              <w:rPr>
                <w:rFonts w:eastAsia="Times New Roman" w:cs="Arial"/>
                <w:lang w:eastAsia="en-AU"/>
              </w:rPr>
            </w:pPr>
            <w:r w:rsidRPr="00CF2507">
              <w:rPr>
                <w:rFonts w:ascii="Arial Bold" w:eastAsia="Times New Roman" w:hAnsi="Arial Bold" w:cs="Arial"/>
                <w:b/>
                <w:lang w:eastAsia="en-AU"/>
              </w:rPr>
              <w:t>Infrastructure:</w:t>
            </w:r>
            <w:r w:rsidRPr="00CF2507">
              <w:rPr>
                <w:rFonts w:eastAsia="Times New Roman" w:cs="Arial"/>
                <w:lang w:eastAsia="en-AU"/>
              </w:rPr>
              <w:t xml:space="preserve"> </w:t>
            </w:r>
          </w:p>
          <w:p w14:paraId="30096E7E" w14:textId="77777777" w:rsidR="003A163A" w:rsidRDefault="00CF2507" w:rsidP="003A163A">
            <w:pPr>
              <w:ind w:left="1559" w:hanging="1559"/>
              <w:jc w:val="both"/>
              <w:rPr>
                <w:rFonts w:eastAsia="Times New Roman" w:cs="Arial"/>
                <w:lang w:eastAsia="en-AU"/>
              </w:rPr>
            </w:pPr>
            <w:r w:rsidRPr="00CF2507">
              <w:rPr>
                <w:rFonts w:ascii="Arial Bold" w:eastAsia="Times New Roman" w:hAnsi="Arial Bold" w:cs="Arial"/>
                <w:b/>
                <w:lang w:eastAsia="en-AU"/>
              </w:rPr>
              <w:t>Staffing:</w:t>
            </w:r>
            <w:r w:rsidRPr="00CF2507">
              <w:rPr>
                <w:rFonts w:eastAsia="Times New Roman" w:cs="Arial"/>
                <w:b/>
                <w:smallCaps/>
                <w:lang w:eastAsia="en-AU"/>
              </w:rPr>
              <w:t xml:space="preserve"> </w:t>
            </w:r>
            <w:r w:rsidRPr="00CF2507">
              <w:rPr>
                <w:rFonts w:eastAsia="Times New Roman" w:cs="Arial"/>
                <w:b/>
                <w:smallCaps/>
                <w:lang w:eastAsia="en-AU"/>
              </w:rPr>
              <w:tab/>
            </w:r>
          </w:p>
          <w:p w14:paraId="74E09D27" w14:textId="77777777" w:rsidR="001A6250" w:rsidRPr="00895163" w:rsidRDefault="00CF2507" w:rsidP="003A163A">
            <w:pPr>
              <w:ind w:left="1559" w:hanging="1559"/>
              <w:jc w:val="both"/>
              <w:rPr>
                <w:b/>
                <w:smallCaps/>
              </w:rPr>
            </w:pPr>
            <w:r w:rsidRPr="00CF2507">
              <w:rPr>
                <w:rFonts w:ascii="Arial Bold" w:eastAsia="Calibri" w:hAnsi="Arial Bold" w:cs="Times New Roman"/>
                <w:b/>
              </w:rPr>
              <w:t xml:space="preserve">Sustainability </w:t>
            </w:r>
            <w:r w:rsidRPr="00CF2507">
              <w:rPr>
                <w:rFonts w:eastAsia="Calibri" w:cs="Arial"/>
                <w:sz w:val="20"/>
              </w:rPr>
              <w:t>(environmental, social, economic and cultural)</w:t>
            </w:r>
            <w:r w:rsidRPr="00CF2507">
              <w:rPr>
                <w:rFonts w:eastAsia="Calibri" w:cs="Arial"/>
              </w:rPr>
              <w:t>:</w:t>
            </w:r>
            <w:r w:rsidRPr="00CF2507">
              <w:rPr>
                <w:rFonts w:eastAsia="Calibri" w:cs="Times New Roman"/>
              </w:rPr>
              <w:t xml:space="preserve"> </w:t>
            </w:r>
            <w:r w:rsidR="001A6250" w:rsidRPr="000310A4">
              <w:t xml:space="preserve"> </w:t>
            </w:r>
          </w:p>
        </w:tc>
      </w:tr>
    </w:tbl>
    <w:p w14:paraId="796CFE10" w14:textId="77777777" w:rsidR="001A6250" w:rsidRPr="00CF29A3" w:rsidRDefault="001A6250" w:rsidP="00F66859">
      <w:pPr>
        <w:spacing w:after="0" w:line="240" w:lineRule="auto"/>
        <w:rPr>
          <w:sz w:val="12"/>
          <w:szCs w:val="16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1A6250" w14:paraId="77C4A618" w14:textId="77777777" w:rsidTr="00423263">
        <w:tc>
          <w:tcPr>
            <w:tcW w:w="11055" w:type="dxa"/>
          </w:tcPr>
          <w:p w14:paraId="655BB42E" w14:textId="77777777" w:rsidR="001A6250" w:rsidRDefault="00B540A9" w:rsidP="004D5EBC">
            <w:pPr>
              <w:ind w:left="720" w:hanging="720"/>
              <w:jc w:val="both"/>
              <w:rPr>
                <w:rFonts w:ascii="Arial Bold" w:hAnsi="Arial Bold"/>
                <w:b/>
              </w:rPr>
            </w:pPr>
            <w:r w:rsidRPr="00B540A9">
              <w:rPr>
                <w:rFonts w:ascii="Arial Bold" w:hAnsi="Arial Bold"/>
                <w:b/>
              </w:rPr>
              <w:t>Consultation</w:t>
            </w:r>
          </w:p>
          <w:p w14:paraId="0A1C3908" w14:textId="77777777" w:rsidR="00B540A9" w:rsidRPr="0026209C" w:rsidRDefault="00B540A9" w:rsidP="004D5EBC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Arial"/>
                <w:lang w:eastAsia="en-AU"/>
              </w:rPr>
            </w:pPr>
          </w:p>
        </w:tc>
      </w:tr>
    </w:tbl>
    <w:p w14:paraId="4E24DDC7" w14:textId="77777777" w:rsidR="001855D2" w:rsidRPr="00BD6C81" w:rsidRDefault="001855D2" w:rsidP="00F66859">
      <w:pPr>
        <w:spacing w:after="0" w:line="240" w:lineRule="auto"/>
        <w:rPr>
          <w:sz w:val="12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26209C" w14:paraId="71BA4F5C" w14:textId="77777777" w:rsidTr="00423263">
        <w:tc>
          <w:tcPr>
            <w:tcW w:w="11055" w:type="dxa"/>
          </w:tcPr>
          <w:p w14:paraId="775D0D41" w14:textId="77777777" w:rsidR="0026209C" w:rsidRDefault="0026209C" w:rsidP="00F66859">
            <w:pPr>
              <w:ind w:left="720" w:hanging="720"/>
              <w:rPr>
                <w:rFonts w:ascii="Arial Bold" w:hAnsi="Arial Bold"/>
                <w:b/>
              </w:rPr>
            </w:pPr>
            <w:r w:rsidRPr="0026209C">
              <w:rPr>
                <w:rFonts w:ascii="Arial Bold" w:hAnsi="Arial Bold"/>
                <w:b/>
              </w:rPr>
              <w:t>Attachment</w:t>
            </w:r>
            <w:r w:rsidR="002800BC">
              <w:rPr>
                <w:rFonts w:ascii="Arial Bold" w:hAnsi="Arial Bold"/>
                <w:b/>
              </w:rPr>
              <w:t>s</w:t>
            </w:r>
          </w:p>
          <w:p w14:paraId="47D28161" w14:textId="77777777" w:rsidR="0026209C" w:rsidRPr="00A44220" w:rsidRDefault="0026209C" w:rsidP="00C5045D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lang w:eastAsia="en-AU"/>
              </w:rPr>
            </w:pPr>
          </w:p>
        </w:tc>
      </w:tr>
    </w:tbl>
    <w:p w14:paraId="1383768F" w14:textId="77777777" w:rsidR="0026209C" w:rsidRPr="00CF29A3" w:rsidRDefault="0026209C" w:rsidP="00F66859">
      <w:pPr>
        <w:spacing w:after="0" w:line="240" w:lineRule="auto"/>
        <w:rPr>
          <w:sz w:val="12"/>
        </w:rPr>
      </w:pPr>
    </w:p>
    <w:tbl>
      <w:tblPr>
        <w:tblStyle w:val="TableGrid"/>
        <w:tblW w:w="11055" w:type="dxa"/>
        <w:tblInd w:w="-1281" w:type="dxa"/>
        <w:tblLook w:val="04A0" w:firstRow="1" w:lastRow="0" w:firstColumn="1" w:lastColumn="0" w:noHBand="0" w:noVBand="1"/>
      </w:tblPr>
      <w:tblGrid>
        <w:gridCol w:w="11055"/>
      </w:tblGrid>
      <w:tr w:rsidR="0026209C" w14:paraId="7A631E14" w14:textId="77777777" w:rsidTr="00423263">
        <w:tc>
          <w:tcPr>
            <w:tcW w:w="11055" w:type="dxa"/>
          </w:tcPr>
          <w:p w14:paraId="3568026C" w14:textId="77777777" w:rsidR="0026209C" w:rsidRDefault="0026209C" w:rsidP="004D5EBC">
            <w:pPr>
              <w:ind w:left="720" w:hanging="720"/>
              <w:jc w:val="both"/>
              <w:rPr>
                <w:rFonts w:ascii="Arial Bold" w:hAnsi="Arial Bold"/>
                <w:b/>
              </w:rPr>
            </w:pPr>
            <w:r w:rsidRPr="0026209C">
              <w:rPr>
                <w:rFonts w:ascii="Arial Bold" w:hAnsi="Arial Bold"/>
                <w:b/>
              </w:rPr>
              <w:t xml:space="preserve">Requests for </w:t>
            </w:r>
            <w:r w:rsidR="00512898">
              <w:rPr>
                <w:rFonts w:ascii="Arial Bold" w:hAnsi="Arial Bold"/>
                <w:b/>
              </w:rPr>
              <w:t>F</w:t>
            </w:r>
            <w:r w:rsidRPr="0026209C">
              <w:rPr>
                <w:rFonts w:ascii="Arial Bold" w:hAnsi="Arial Bold"/>
                <w:b/>
              </w:rPr>
              <w:t xml:space="preserve">urther </w:t>
            </w:r>
            <w:r w:rsidR="00512898">
              <w:rPr>
                <w:rFonts w:ascii="Arial Bold" w:hAnsi="Arial Bold"/>
                <w:b/>
              </w:rPr>
              <w:t>I</w:t>
            </w:r>
            <w:r w:rsidRPr="0026209C">
              <w:rPr>
                <w:rFonts w:ascii="Arial Bold" w:hAnsi="Arial Bold"/>
                <w:b/>
              </w:rPr>
              <w:t>nformation</w:t>
            </w:r>
          </w:p>
          <w:p w14:paraId="7231C518" w14:textId="77777777" w:rsidR="0026209C" w:rsidRPr="001855D2" w:rsidRDefault="0026209C" w:rsidP="004D5EBC">
            <w:pPr>
              <w:ind w:left="720" w:hanging="720"/>
              <w:jc w:val="both"/>
              <w:rPr>
                <w:rFonts w:cs="Arial"/>
              </w:rPr>
            </w:pPr>
            <w:r w:rsidRPr="001855D2">
              <w:rPr>
                <w:rFonts w:cs="Arial"/>
              </w:rPr>
              <w:t xml:space="preserve">Requests </w:t>
            </w:r>
            <w:r w:rsidR="00CF29A3" w:rsidRPr="001855D2">
              <w:rPr>
                <w:rFonts w:cs="Arial"/>
              </w:rPr>
              <w:t xml:space="preserve">for further information </w:t>
            </w:r>
            <w:r w:rsidRPr="001855D2">
              <w:rPr>
                <w:rFonts w:cs="Arial"/>
              </w:rPr>
              <w:t xml:space="preserve">may </w:t>
            </w:r>
            <w:r w:rsidR="000B1845" w:rsidRPr="001855D2">
              <w:rPr>
                <w:rFonts w:cs="Arial"/>
              </w:rPr>
              <w:t xml:space="preserve">be </w:t>
            </w:r>
            <w:r w:rsidRPr="001855D2">
              <w:rPr>
                <w:rFonts w:cs="Arial"/>
              </w:rPr>
              <w:t xml:space="preserve">directed to the </w:t>
            </w:r>
            <w:proofErr w:type="spellStart"/>
            <w:r w:rsidRPr="001855D2">
              <w:rPr>
                <w:rFonts w:cs="Arial"/>
              </w:rPr>
              <w:t>xxPosition</w:t>
            </w:r>
            <w:proofErr w:type="spellEnd"/>
            <w:r w:rsidRPr="001855D2">
              <w:rPr>
                <w:rFonts w:cs="Arial"/>
              </w:rPr>
              <w:t xml:space="preserve"> </w:t>
            </w:r>
            <w:proofErr w:type="spellStart"/>
            <w:r w:rsidRPr="001855D2">
              <w:rPr>
                <w:rFonts w:cs="Arial"/>
              </w:rPr>
              <w:t>Titlexx</w:t>
            </w:r>
            <w:proofErr w:type="spellEnd"/>
            <w:r w:rsidRPr="001855D2">
              <w:rPr>
                <w:rFonts w:cs="Arial"/>
              </w:rPr>
              <w:t xml:space="preserve"> or </w:t>
            </w:r>
            <w:proofErr w:type="spellStart"/>
            <w:r w:rsidR="00CF29A3" w:rsidRPr="001855D2">
              <w:rPr>
                <w:rFonts w:cs="Arial"/>
              </w:rPr>
              <w:t>xxPosition</w:t>
            </w:r>
            <w:proofErr w:type="spellEnd"/>
            <w:r w:rsidR="00CF29A3" w:rsidRPr="001855D2">
              <w:rPr>
                <w:rFonts w:cs="Arial"/>
              </w:rPr>
              <w:t xml:space="preserve"> </w:t>
            </w:r>
            <w:proofErr w:type="spellStart"/>
            <w:r w:rsidR="00CF29A3" w:rsidRPr="001855D2">
              <w:rPr>
                <w:rFonts w:cs="Arial"/>
              </w:rPr>
              <w:t>Titlexx</w:t>
            </w:r>
            <w:proofErr w:type="spellEnd"/>
            <w:r w:rsidRPr="001855D2">
              <w:rPr>
                <w:rFonts w:cs="Arial"/>
              </w:rPr>
              <w:t>.</w:t>
            </w:r>
          </w:p>
        </w:tc>
      </w:tr>
    </w:tbl>
    <w:p w14:paraId="4785E8EA" w14:textId="77777777" w:rsidR="003D0A0E" w:rsidRDefault="003D0A0E"/>
    <w:p w14:paraId="77453863" w14:textId="77777777" w:rsidR="00886BBD" w:rsidRDefault="00886BBD"/>
    <w:p w14:paraId="359136EF" w14:textId="2BA44C98" w:rsidR="0027396B" w:rsidRDefault="00886BBD" w:rsidP="0027396B">
      <w:pPr>
        <w:jc w:val="center"/>
        <w:rPr>
          <w:rFonts w:eastAsia="Calibri" w:cs="Times New Roman"/>
        </w:rPr>
      </w:pPr>
      <w:r w:rsidRPr="00886BBD">
        <w:rPr>
          <w:rFonts w:eastAsia="Calibri" w:cs="Times New Roman"/>
        </w:rPr>
        <w:t xml:space="preserve">A version of this cover sheet which provides guidance on how to complete it is available </w:t>
      </w:r>
      <w:hyperlink r:id="rId6" w:history="1">
        <w:r w:rsidRPr="00501F89">
          <w:rPr>
            <w:rStyle w:val="Hyperlink"/>
            <w:rFonts w:eastAsia="Calibri" w:cs="Times New Roman"/>
          </w:rPr>
          <w:t>HERE</w:t>
        </w:r>
        <w:bookmarkStart w:id="0" w:name="_Hlk125459192"/>
      </w:hyperlink>
      <w:r w:rsidR="0027396B" w:rsidRPr="00875AA6">
        <w:rPr>
          <w:rFonts w:eastAsia="Calibri" w:cs="Times New Roman"/>
          <w:sz w:val="24"/>
          <w:szCs w:val="24"/>
          <w:vertAlign w:val="superscript"/>
        </w:rPr>
        <w:t>#</w:t>
      </w:r>
      <w:bookmarkEnd w:id="0"/>
    </w:p>
    <w:p w14:paraId="432AF0D8" w14:textId="77777777" w:rsidR="0027396B" w:rsidRDefault="0027396B" w:rsidP="0027396B">
      <w:pPr>
        <w:jc w:val="center"/>
        <w:rPr>
          <w:rFonts w:eastAsia="Calibri" w:cs="Times New Roman"/>
          <w:sz w:val="24"/>
          <w:vertAlign w:val="superscript"/>
        </w:rPr>
      </w:pPr>
      <w:r w:rsidRPr="00875AA6">
        <w:rPr>
          <w:rFonts w:eastAsia="Calibri" w:cs="Times New Roman"/>
          <w:sz w:val="24"/>
          <w:szCs w:val="24"/>
          <w:vertAlign w:val="superscript"/>
        </w:rPr>
        <w:t>#</w:t>
      </w:r>
      <w:r>
        <w:rPr>
          <w:rFonts w:eastAsia="Calibri" w:cs="Times New Roman"/>
          <w:sz w:val="24"/>
          <w:szCs w:val="24"/>
          <w:vertAlign w:val="superscript"/>
        </w:rPr>
        <w:t xml:space="preserve"> </w:t>
      </w:r>
      <w:r w:rsidRPr="00875AA6">
        <w:rPr>
          <w:rFonts w:eastAsia="Calibri" w:cs="Times New Roman"/>
        </w:rPr>
        <w:t>Delete this text before submitting</w:t>
      </w:r>
    </w:p>
    <w:p w14:paraId="61666229" w14:textId="77777777" w:rsidR="000208EE" w:rsidRPr="000208EE" w:rsidRDefault="000208EE" w:rsidP="000208EE">
      <w:pPr>
        <w:jc w:val="center"/>
        <w:rPr>
          <w:rFonts w:eastAsia="Calibri" w:cs="Times New Roman"/>
        </w:rPr>
      </w:pPr>
    </w:p>
    <w:p w14:paraId="2FD0BAFA" w14:textId="77777777" w:rsidR="000208EE" w:rsidRDefault="000208EE"/>
    <w:sectPr w:rsidR="000208EE" w:rsidSect="00423263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264"/>
    <w:multiLevelType w:val="hybridMultilevel"/>
    <w:tmpl w:val="BA3406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F40EA"/>
    <w:multiLevelType w:val="hybridMultilevel"/>
    <w:tmpl w:val="36D299B0"/>
    <w:lvl w:ilvl="0" w:tplc="403477D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999"/>
    <w:multiLevelType w:val="hybridMultilevel"/>
    <w:tmpl w:val="23A24E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B6C2D"/>
    <w:multiLevelType w:val="hybridMultilevel"/>
    <w:tmpl w:val="707A5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91263"/>
    <w:multiLevelType w:val="hybridMultilevel"/>
    <w:tmpl w:val="08DEA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86D18"/>
    <w:multiLevelType w:val="hybridMultilevel"/>
    <w:tmpl w:val="09F44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06D58"/>
    <w:multiLevelType w:val="hybridMultilevel"/>
    <w:tmpl w:val="8C0872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8317F"/>
    <w:multiLevelType w:val="hybridMultilevel"/>
    <w:tmpl w:val="448AF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8362">
    <w:abstractNumId w:val="7"/>
  </w:num>
  <w:num w:numId="2" w16cid:durableId="1779330462">
    <w:abstractNumId w:val="1"/>
  </w:num>
  <w:num w:numId="3" w16cid:durableId="1477913374">
    <w:abstractNumId w:val="3"/>
  </w:num>
  <w:num w:numId="4" w16cid:durableId="646740607">
    <w:abstractNumId w:val="5"/>
  </w:num>
  <w:num w:numId="5" w16cid:durableId="391661039">
    <w:abstractNumId w:val="4"/>
  </w:num>
  <w:num w:numId="6" w16cid:durableId="1135607870">
    <w:abstractNumId w:val="6"/>
  </w:num>
  <w:num w:numId="7" w16cid:durableId="1114130326">
    <w:abstractNumId w:val="0"/>
  </w:num>
  <w:num w:numId="8" w16cid:durableId="1450010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21"/>
    <w:rsid w:val="000208EE"/>
    <w:rsid w:val="000355BE"/>
    <w:rsid w:val="000B1845"/>
    <w:rsid w:val="000B699F"/>
    <w:rsid w:val="000D41AC"/>
    <w:rsid w:val="000D7AD7"/>
    <w:rsid w:val="00106DDC"/>
    <w:rsid w:val="0011396E"/>
    <w:rsid w:val="00120128"/>
    <w:rsid w:val="001855D2"/>
    <w:rsid w:val="00197276"/>
    <w:rsid w:val="001A6250"/>
    <w:rsid w:val="001D0EAC"/>
    <w:rsid w:val="0026209C"/>
    <w:rsid w:val="0027396B"/>
    <w:rsid w:val="002800BC"/>
    <w:rsid w:val="0028177E"/>
    <w:rsid w:val="00294836"/>
    <w:rsid w:val="002D38D4"/>
    <w:rsid w:val="002D7F9A"/>
    <w:rsid w:val="003A163A"/>
    <w:rsid w:val="003D0A0E"/>
    <w:rsid w:val="003D338E"/>
    <w:rsid w:val="003E331C"/>
    <w:rsid w:val="00423263"/>
    <w:rsid w:val="004712FB"/>
    <w:rsid w:val="00485E9E"/>
    <w:rsid w:val="004C7B96"/>
    <w:rsid w:val="004D5EBC"/>
    <w:rsid w:val="004E78B9"/>
    <w:rsid w:val="00501F89"/>
    <w:rsid w:val="00512898"/>
    <w:rsid w:val="005565A5"/>
    <w:rsid w:val="005610E7"/>
    <w:rsid w:val="0056234C"/>
    <w:rsid w:val="00577E98"/>
    <w:rsid w:val="005A1187"/>
    <w:rsid w:val="006727F2"/>
    <w:rsid w:val="006A2421"/>
    <w:rsid w:val="006A475E"/>
    <w:rsid w:val="00711C80"/>
    <w:rsid w:val="008545E6"/>
    <w:rsid w:val="0086402B"/>
    <w:rsid w:val="00886BBD"/>
    <w:rsid w:val="00894E5A"/>
    <w:rsid w:val="00894EF3"/>
    <w:rsid w:val="00895163"/>
    <w:rsid w:val="008A2621"/>
    <w:rsid w:val="008D0343"/>
    <w:rsid w:val="00926E52"/>
    <w:rsid w:val="00980E8F"/>
    <w:rsid w:val="009E3513"/>
    <w:rsid w:val="009F1231"/>
    <w:rsid w:val="00A44220"/>
    <w:rsid w:val="00A5784B"/>
    <w:rsid w:val="00A578A7"/>
    <w:rsid w:val="00A6673E"/>
    <w:rsid w:val="00A739B8"/>
    <w:rsid w:val="00AA2AE5"/>
    <w:rsid w:val="00AB36A2"/>
    <w:rsid w:val="00AC6EE3"/>
    <w:rsid w:val="00B04814"/>
    <w:rsid w:val="00B540A9"/>
    <w:rsid w:val="00B6075F"/>
    <w:rsid w:val="00B73C90"/>
    <w:rsid w:val="00BD09E9"/>
    <w:rsid w:val="00BD6C81"/>
    <w:rsid w:val="00C0002B"/>
    <w:rsid w:val="00C0546F"/>
    <w:rsid w:val="00C3793A"/>
    <w:rsid w:val="00C5045D"/>
    <w:rsid w:val="00CF2507"/>
    <w:rsid w:val="00CF29A3"/>
    <w:rsid w:val="00D47B54"/>
    <w:rsid w:val="00D61820"/>
    <w:rsid w:val="00D863D9"/>
    <w:rsid w:val="00DB5D1F"/>
    <w:rsid w:val="00DE647A"/>
    <w:rsid w:val="00E410C3"/>
    <w:rsid w:val="00E52C79"/>
    <w:rsid w:val="00EA1038"/>
    <w:rsid w:val="00EB6634"/>
    <w:rsid w:val="00EC1E40"/>
    <w:rsid w:val="00ED7022"/>
    <w:rsid w:val="00EF585E"/>
    <w:rsid w:val="00F11839"/>
    <w:rsid w:val="00F31C53"/>
    <w:rsid w:val="00F66859"/>
    <w:rsid w:val="00F83703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DB8F"/>
  <w15:docId w15:val="{D98E5F50-B882-4D68-AE6A-00A7A328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B54"/>
    <w:pPr>
      <w:ind w:left="720"/>
      <w:contextualSpacing/>
    </w:pPr>
  </w:style>
  <w:style w:type="paragraph" w:customStyle="1" w:styleId="Manual-Normal">
    <w:name w:val="Manual - Normal"/>
    <w:basedOn w:val="Normal"/>
    <w:rsid w:val="001A6250"/>
    <w:pPr>
      <w:spacing w:after="0" w:line="240" w:lineRule="auto"/>
    </w:pPr>
    <w:rPr>
      <w:rFonts w:eastAsia="Times New Roman" w:cs="Arial"/>
      <w:lang w:eastAsia="en-AU"/>
    </w:rPr>
  </w:style>
  <w:style w:type="paragraph" w:styleId="Footer">
    <w:name w:val="footer"/>
    <w:basedOn w:val="Normal"/>
    <w:link w:val="FooterChar"/>
    <w:rsid w:val="00BD6C8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D6C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396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A24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A16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cu.edu.au/__data/assets/pdf_file/0010/2017756/A-Governance-Committee-Coversheet-Template-with-Guidance-Jan-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R_Secretariat\7%20-%20Current%20Templates\1%20-%20Governance\A%20Blank%20Governance%20Committee%20Coversheet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Blank Governance Committee Coversheet Template 2023.dotx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Troupe</dc:creator>
  <cp:lastModifiedBy>Sophia Batt</cp:lastModifiedBy>
  <cp:revision>2</cp:revision>
  <cp:lastPrinted>2020-01-21T23:27:00Z</cp:lastPrinted>
  <dcterms:created xsi:type="dcterms:W3CDTF">2023-01-24T05:28:00Z</dcterms:created>
  <dcterms:modified xsi:type="dcterms:W3CDTF">2023-01-25T01:39:00Z</dcterms:modified>
</cp:coreProperties>
</file>