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AFD81" w14:textId="37BD2F05" w:rsidR="00040C96" w:rsidRDefault="002C6937" w:rsidP="0033360F">
      <w:pPr>
        <w:pStyle w:val="BodyText"/>
        <w:ind w:left="90"/>
        <w:rPr>
          <w:rFonts w:ascii="Times New Roman"/>
          <w:sz w:val="23"/>
        </w:rPr>
      </w:pPr>
      <w:r>
        <w:rPr>
          <w:rFonts w:ascii="Times New Roman"/>
          <w:noProof/>
          <w:sz w:val="20"/>
          <w:lang w:val="en-AU" w:eastAsia="en-AU" w:bidi="ar-SA"/>
        </w:rPr>
        <w:drawing>
          <wp:inline distT="0" distB="0" distL="0" distR="0" wp14:anchorId="7092AE86" wp14:editId="72434F22">
            <wp:extent cx="2333625" cy="5936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C_Key_for doc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788" cy="59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C2470" w14:textId="44972956" w:rsidR="00040C96" w:rsidRPr="00DC368A" w:rsidRDefault="005F58F1" w:rsidP="00EE7A87">
      <w:pPr>
        <w:pStyle w:val="Heading1"/>
        <w:rPr>
          <w:b/>
        </w:rPr>
      </w:pPr>
      <w:bookmarkStart w:id="0" w:name="How_WILL_i_learn_at_University?"/>
      <w:bookmarkEnd w:id="0"/>
      <w:r w:rsidRPr="00DC368A">
        <w:rPr>
          <w:b/>
          <w:shd w:val="clear" w:color="auto" w:fill="099BDD"/>
        </w:rPr>
        <w:t xml:space="preserve"> </w:t>
      </w:r>
      <w:r w:rsidRPr="00DC368A">
        <w:rPr>
          <w:b/>
          <w:spacing w:val="-3"/>
          <w:shd w:val="clear" w:color="auto" w:fill="099BDD"/>
        </w:rPr>
        <w:t xml:space="preserve"> </w:t>
      </w:r>
      <w:r w:rsidR="00DC368A" w:rsidRPr="00DC368A">
        <w:rPr>
          <w:b/>
          <w:spacing w:val="-3"/>
          <w:shd w:val="clear" w:color="auto" w:fill="099BDD"/>
        </w:rPr>
        <w:t>Working from home</w:t>
      </w:r>
      <w:r w:rsidR="00921A65" w:rsidRPr="00DC368A">
        <w:rPr>
          <w:b/>
          <w:spacing w:val="8"/>
          <w:shd w:val="clear" w:color="auto" w:fill="099BDD"/>
        </w:rPr>
        <w:t xml:space="preserve"> </w:t>
      </w:r>
      <w:r w:rsidR="00C37B17" w:rsidRPr="00DC368A">
        <w:rPr>
          <w:b/>
          <w:spacing w:val="8"/>
          <w:shd w:val="clear" w:color="auto" w:fill="099BDD"/>
        </w:rPr>
        <w:tab/>
      </w:r>
      <w:r w:rsidR="00C37B17" w:rsidRPr="00DC368A">
        <w:rPr>
          <w:b/>
          <w:spacing w:val="8"/>
          <w:shd w:val="clear" w:color="auto" w:fill="099BDD"/>
        </w:rPr>
        <w:tab/>
      </w:r>
      <w:r w:rsidR="00C37B17" w:rsidRPr="00DC368A">
        <w:rPr>
          <w:b/>
          <w:spacing w:val="8"/>
          <w:shd w:val="clear" w:color="auto" w:fill="099BDD"/>
        </w:rPr>
        <w:tab/>
      </w:r>
      <w:r w:rsidR="00C37B17" w:rsidRPr="00DC368A">
        <w:rPr>
          <w:b/>
          <w:spacing w:val="8"/>
          <w:shd w:val="clear" w:color="auto" w:fill="099BDD"/>
        </w:rPr>
        <w:tab/>
      </w:r>
      <w:r w:rsidR="00C37B17" w:rsidRPr="00DC368A">
        <w:rPr>
          <w:b/>
          <w:spacing w:val="8"/>
          <w:shd w:val="clear" w:color="auto" w:fill="099BDD"/>
        </w:rPr>
        <w:tab/>
      </w:r>
      <w:r w:rsidR="00C37B17" w:rsidRPr="00DC368A">
        <w:rPr>
          <w:b/>
          <w:spacing w:val="8"/>
          <w:shd w:val="clear" w:color="auto" w:fill="099BDD"/>
        </w:rPr>
        <w:tab/>
      </w:r>
      <w:r w:rsidR="00C37B17" w:rsidRPr="00DC368A">
        <w:rPr>
          <w:b/>
          <w:spacing w:val="8"/>
          <w:shd w:val="clear" w:color="auto" w:fill="099BDD"/>
        </w:rPr>
        <w:tab/>
      </w:r>
      <w:r w:rsidR="00C37B17" w:rsidRPr="00DC368A">
        <w:rPr>
          <w:b/>
          <w:spacing w:val="8"/>
          <w:shd w:val="clear" w:color="auto" w:fill="099BDD"/>
        </w:rPr>
        <w:tab/>
      </w:r>
      <w:r w:rsidR="00C37B17" w:rsidRPr="00DC368A">
        <w:rPr>
          <w:b/>
          <w:spacing w:val="8"/>
          <w:shd w:val="clear" w:color="auto" w:fill="099BDD"/>
        </w:rPr>
        <w:tab/>
      </w:r>
      <w:r w:rsidR="00C37B17" w:rsidRPr="00DC368A">
        <w:rPr>
          <w:b/>
          <w:spacing w:val="8"/>
          <w:shd w:val="clear" w:color="auto" w:fill="099BDD"/>
        </w:rPr>
        <w:tab/>
      </w:r>
      <w:r w:rsidRPr="00DC368A">
        <w:rPr>
          <w:b/>
          <w:spacing w:val="11"/>
          <w:shd w:val="clear" w:color="auto" w:fill="099BDD"/>
        </w:rPr>
        <w:tab/>
      </w:r>
    </w:p>
    <w:p w14:paraId="4F4ED014" w14:textId="586B0DB5" w:rsidR="00040C96" w:rsidRDefault="00040C96">
      <w:pPr>
        <w:pStyle w:val="BodyText"/>
        <w:spacing w:before="5"/>
        <w:rPr>
          <w:b/>
          <w:sz w:val="12"/>
        </w:rPr>
      </w:pPr>
    </w:p>
    <w:p w14:paraId="7723C10A" w14:textId="7752208C" w:rsidR="00003289" w:rsidRPr="00003289" w:rsidRDefault="00CB72C7" w:rsidP="00003289">
      <w:pPr>
        <w:pStyle w:val="Style1"/>
      </w:pPr>
      <w:r>
        <w:rPr>
          <w:noProof/>
          <w:lang w:val="en-AU" w:eastAsia="en-AU" w:bidi="ar-SA"/>
        </w:rPr>
        <w:drawing>
          <wp:anchor distT="0" distB="0" distL="114300" distR="114300" simplePos="0" relativeHeight="251658240" behindDoc="0" locked="0" layoutInCell="1" allowOverlap="1" wp14:anchorId="26FD83A4" wp14:editId="35AC7535">
            <wp:simplePos x="0" y="0"/>
            <wp:positionH relativeFrom="margin">
              <wp:posOffset>3657600</wp:posOffset>
            </wp:positionH>
            <wp:positionV relativeFrom="paragraph">
              <wp:posOffset>112395</wp:posOffset>
            </wp:positionV>
            <wp:extent cx="2675255" cy="1781175"/>
            <wp:effectExtent l="0" t="0" r="0" b="9525"/>
            <wp:wrapSquare wrapText="bothSides"/>
            <wp:docPr id="1" name="Picture 1" descr="Royalty-free study photos free download | Pxf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alty-free study photos free download | Pxfue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68A">
        <w:t>Setting up your workspace</w:t>
      </w:r>
    </w:p>
    <w:p w14:paraId="7B64A2BC" w14:textId="3C01808A" w:rsidR="00003289" w:rsidRPr="00003289" w:rsidRDefault="00003289" w:rsidP="00003289">
      <w:pPr>
        <w:rPr>
          <w:i/>
        </w:rPr>
      </w:pPr>
      <w:r>
        <w:t xml:space="preserve">1. Choose a space to work in which you can make </w:t>
      </w:r>
      <w:r w:rsidRPr="00003289">
        <w:rPr>
          <w:i/>
          <w:u w:val="single"/>
        </w:rPr>
        <w:t>comfortable for you</w:t>
      </w:r>
      <w:r>
        <w:rPr>
          <w:i/>
        </w:rPr>
        <w:t xml:space="preserve"> </w:t>
      </w:r>
      <w:r>
        <w:t>which</w:t>
      </w:r>
      <w:r>
        <w:rPr>
          <w:i/>
        </w:rPr>
        <w:t>:</w:t>
      </w:r>
      <w:r w:rsidR="00CB72C7" w:rsidRPr="00CB72C7">
        <w:rPr>
          <w:noProof/>
          <w:lang w:val="en-AU" w:eastAsia="en-AU" w:bidi="ar-SA"/>
        </w:rPr>
        <w:t xml:space="preserve"> </w:t>
      </w:r>
    </w:p>
    <w:p w14:paraId="2516A06F" w14:textId="690D7BD5" w:rsidR="00003289" w:rsidRDefault="00003289" w:rsidP="00003289">
      <w:pPr>
        <w:pStyle w:val="ListParagraph"/>
        <w:numPr>
          <w:ilvl w:val="0"/>
          <w:numId w:val="11"/>
        </w:numPr>
      </w:pPr>
      <w:r>
        <w:t>you can screen off from others with a curtain or door is best to keep noise/others/pets out</w:t>
      </w:r>
    </w:p>
    <w:p w14:paraId="0D919466" w14:textId="33DB21B4" w:rsidR="00003289" w:rsidRDefault="00003289" w:rsidP="00003289">
      <w:pPr>
        <w:pStyle w:val="ListParagraph"/>
        <w:numPr>
          <w:ilvl w:val="0"/>
          <w:numId w:val="11"/>
        </w:numPr>
      </w:pPr>
      <w:r>
        <w:t>has good lighting so you don’t strain your eyes</w:t>
      </w:r>
    </w:p>
    <w:p w14:paraId="643F34B3" w14:textId="394CF54E" w:rsidR="00003289" w:rsidRDefault="00003289" w:rsidP="00003289">
      <w:pPr>
        <w:pStyle w:val="ListParagraph"/>
        <w:numPr>
          <w:ilvl w:val="0"/>
          <w:numId w:val="11"/>
        </w:numPr>
      </w:pPr>
      <w:r>
        <w:t>you can add plants for air purification</w:t>
      </w:r>
    </w:p>
    <w:p w14:paraId="56408651" w14:textId="555BE0BB" w:rsidR="00003289" w:rsidRDefault="00003289" w:rsidP="00003289">
      <w:pPr>
        <w:pStyle w:val="ListParagraph"/>
        <w:numPr>
          <w:ilvl w:val="0"/>
          <w:numId w:val="11"/>
        </w:numPr>
      </w:pPr>
      <w:r>
        <w:t>you can add a picture or art for inspiration</w:t>
      </w:r>
    </w:p>
    <w:p w14:paraId="46D11E50" w14:textId="2FD80508" w:rsidR="00003289" w:rsidRDefault="00003289" w:rsidP="00003289">
      <w:pPr>
        <w:pStyle w:val="ListParagraph"/>
        <w:numPr>
          <w:ilvl w:val="0"/>
          <w:numId w:val="11"/>
        </w:numPr>
      </w:pPr>
      <w:r>
        <w:t xml:space="preserve">you can set up a fan or </w:t>
      </w:r>
      <w:r w:rsidR="00CB72C7">
        <w:t>air conditioner</w:t>
      </w:r>
    </w:p>
    <w:p w14:paraId="7D35175B" w14:textId="3DB377B1" w:rsidR="00003289" w:rsidRDefault="00003289" w:rsidP="00003289">
      <w:pPr>
        <w:pStyle w:val="ListParagraph"/>
        <w:numPr>
          <w:ilvl w:val="0"/>
          <w:numId w:val="11"/>
        </w:numPr>
      </w:pPr>
      <w:r>
        <w:t>you can dedicate as a study only zone</w:t>
      </w:r>
    </w:p>
    <w:p w14:paraId="5FA983A7" w14:textId="63F84AAB" w:rsidR="00003289" w:rsidRDefault="00C5355F" w:rsidP="00003289"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618941" wp14:editId="0B3E982C">
                <wp:simplePos x="0" y="0"/>
                <wp:positionH relativeFrom="column">
                  <wp:posOffset>3644265</wp:posOffset>
                </wp:positionH>
                <wp:positionV relativeFrom="paragraph">
                  <wp:posOffset>101600</wp:posOffset>
                </wp:positionV>
                <wp:extent cx="25812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D89C2" w14:textId="3197EC6E" w:rsidR="00C5355F" w:rsidRPr="00C5355F" w:rsidRDefault="00C5355F" w:rsidP="00C5355F">
                            <w:pPr>
                              <w:jc w:val="right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Image Source: Pxfuel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6189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95pt;margin-top:8pt;width:203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" stroked="f">
                <v:textbox style="mso-fit-shape-to-text:t">
                  <w:txbxContent>
                    <w:p w14:paraId="5F2D89C2" w14:textId="3197EC6E" w:rsidR="00C5355F" w:rsidRPr="00C5355F" w:rsidRDefault="00C5355F" w:rsidP="00C5355F">
                      <w:pPr>
                        <w:jc w:val="right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Image Source: Pxfuel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55D2B5" w14:textId="05A84E18" w:rsidR="00003289" w:rsidRDefault="00003289" w:rsidP="00003289">
      <w:r>
        <w:t>2. Set up your computer and desk</w:t>
      </w:r>
    </w:p>
    <w:p w14:paraId="1F1B684A" w14:textId="093E5980" w:rsidR="00003289" w:rsidRDefault="00003289" w:rsidP="00003289">
      <w:pPr>
        <w:pStyle w:val="ListParagraph"/>
        <w:numPr>
          <w:ilvl w:val="0"/>
          <w:numId w:val="12"/>
        </w:numPr>
      </w:pPr>
      <w:r>
        <w:t xml:space="preserve">If you can’t make </w:t>
      </w:r>
      <w:r w:rsidR="009261B5">
        <w:t xml:space="preserve">a dedicated study space, set </w:t>
      </w:r>
      <w:r>
        <w:t xml:space="preserve">up and take down </w:t>
      </w:r>
      <w:r w:rsidR="009261B5">
        <w:t xml:space="preserve">a ‘work space’ </w:t>
      </w:r>
      <w:r>
        <w:t>each day to create a routine</w:t>
      </w:r>
      <w:r w:rsidR="009261B5">
        <w:t xml:space="preserve"> and let others know you are studying</w:t>
      </w:r>
    </w:p>
    <w:p w14:paraId="5F6382CE" w14:textId="38CBE5F9" w:rsidR="00003289" w:rsidRDefault="00003289" w:rsidP="00003289">
      <w:pPr>
        <w:pStyle w:val="ListParagraph"/>
        <w:numPr>
          <w:ilvl w:val="0"/>
          <w:numId w:val="12"/>
        </w:numPr>
      </w:pPr>
      <w:r>
        <w:t>On a limited budget an external keyboard and mouse for a laptop will make a comfortable workstation</w:t>
      </w:r>
    </w:p>
    <w:p w14:paraId="01425707" w14:textId="62D91EB0" w:rsidR="00003289" w:rsidRDefault="009261B5" w:rsidP="00003289">
      <w:pPr>
        <w:pStyle w:val="ListParagraph"/>
        <w:numPr>
          <w:ilvl w:val="0"/>
          <w:numId w:val="12"/>
        </w:numPr>
      </w:pPr>
      <w:r>
        <w:t>Keep your study desk clear of personal items and clean it of rubbish at the end of each day</w:t>
      </w:r>
    </w:p>
    <w:p w14:paraId="3E7B34C2" w14:textId="6A456D5C" w:rsidR="009261B5" w:rsidRDefault="009261B5" w:rsidP="00003289">
      <w:pPr>
        <w:pStyle w:val="ListParagraph"/>
        <w:numPr>
          <w:ilvl w:val="0"/>
          <w:numId w:val="12"/>
        </w:numPr>
      </w:pPr>
      <w:r>
        <w:t>Use a stack of books to adjust the height of your monitor/laptop if you need so you don’t strain your neck</w:t>
      </w:r>
    </w:p>
    <w:p w14:paraId="04815B49" w14:textId="5F126B03" w:rsidR="009261B5" w:rsidRDefault="009261B5" w:rsidP="009261B5"/>
    <w:p w14:paraId="60A02961" w14:textId="6F7E6855" w:rsidR="009261B5" w:rsidRDefault="009261B5" w:rsidP="009261B5">
      <w:r>
        <w:t>3. Negotiate with others in your household</w:t>
      </w:r>
    </w:p>
    <w:p w14:paraId="14559AE1" w14:textId="10C2F950" w:rsidR="009261B5" w:rsidRDefault="009261B5" w:rsidP="009261B5">
      <w:pPr>
        <w:pStyle w:val="ListParagraph"/>
        <w:numPr>
          <w:ilvl w:val="0"/>
          <w:numId w:val="13"/>
        </w:numPr>
      </w:pPr>
      <w:r>
        <w:t>Ask the others in your household to respect your study times by keeping noise down</w:t>
      </w:r>
    </w:p>
    <w:p w14:paraId="22E32DDB" w14:textId="544B2932" w:rsidR="009261B5" w:rsidRDefault="009261B5" w:rsidP="009261B5">
      <w:pPr>
        <w:pStyle w:val="ListParagraph"/>
        <w:numPr>
          <w:ilvl w:val="0"/>
          <w:numId w:val="13"/>
        </w:numPr>
      </w:pPr>
      <w:r>
        <w:t>Ask others to respect your study space and not bother you when you are there</w:t>
      </w:r>
    </w:p>
    <w:p w14:paraId="6278567A" w14:textId="6CFC2C0C" w:rsidR="009261B5" w:rsidRDefault="009261B5" w:rsidP="009261B5">
      <w:pPr>
        <w:pStyle w:val="ListParagraph"/>
        <w:numPr>
          <w:ilvl w:val="0"/>
          <w:numId w:val="13"/>
        </w:numPr>
      </w:pPr>
      <w:r>
        <w:t>Ask others for help if you need someone to discuss an issue with</w:t>
      </w:r>
    </w:p>
    <w:p w14:paraId="2132BEC0" w14:textId="040FFB55" w:rsidR="009261B5" w:rsidRDefault="009261B5" w:rsidP="009261B5">
      <w:pPr>
        <w:pStyle w:val="ListParagraph"/>
        <w:numPr>
          <w:ilvl w:val="0"/>
          <w:numId w:val="13"/>
        </w:numPr>
      </w:pPr>
      <w:r>
        <w:t>Respect the fact that others may be adjusting to you studying from home, so negotiate ‘noisy’ and ‘quiet’ times that work for everyone</w:t>
      </w:r>
    </w:p>
    <w:p w14:paraId="112F1BAE" w14:textId="77777777" w:rsidR="009261B5" w:rsidRDefault="009261B5" w:rsidP="009261B5"/>
    <w:p w14:paraId="01E1E724" w14:textId="46133783" w:rsidR="009261B5" w:rsidRPr="00003289" w:rsidRDefault="009261B5" w:rsidP="009261B5">
      <w:pPr>
        <w:pStyle w:val="Style1"/>
      </w:pPr>
      <w:r>
        <w:t>W</w:t>
      </w:r>
      <w:r>
        <w:t>ork</w:t>
      </w:r>
      <w:r>
        <w:t>ing and studying from home</w:t>
      </w:r>
    </w:p>
    <w:p w14:paraId="2EF83AED" w14:textId="22CA360E" w:rsidR="006A6D57" w:rsidRDefault="009261B5" w:rsidP="006A6D57">
      <w:r>
        <w:t>1. Set a routine and stick to it</w:t>
      </w:r>
      <w:r w:rsidR="006A6D57">
        <w:t xml:space="preserve">. </w:t>
      </w:r>
      <w:r>
        <w:t xml:space="preserve">Research suggests that having a regular routine and regular </w:t>
      </w:r>
      <w:r w:rsidR="006A6D57">
        <w:t xml:space="preserve">environmental cues </w:t>
      </w:r>
      <w:r>
        <w:t>is most effective for work and study</w:t>
      </w:r>
      <w:r w:rsidR="006A6D57">
        <w:t>.</w:t>
      </w:r>
    </w:p>
    <w:p w14:paraId="17FC7B11" w14:textId="0D3DA78A" w:rsidR="009261B5" w:rsidRDefault="006A6D57" w:rsidP="006A6D57">
      <w:pPr>
        <w:pStyle w:val="ListParagraph"/>
        <w:numPr>
          <w:ilvl w:val="0"/>
          <w:numId w:val="15"/>
        </w:numPr>
      </w:pPr>
      <w:r>
        <w:t>S</w:t>
      </w:r>
      <w:r w:rsidR="009261B5">
        <w:t>et a ‘start’ time for each day eg. 9am</w:t>
      </w:r>
    </w:p>
    <w:p w14:paraId="40359ABE" w14:textId="2C03DE0F" w:rsidR="009261B5" w:rsidRDefault="009261B5" w:rsidP="009261B5">
      <w:pPr>
        <w:pStyle w:val="ListParagraph"/>
        <w:numPr>
          <w:ilvl w:val="0"/>
          <w:numId w:val="14"/>
        </w:numPr>
      </w:pPr>
      <w:r>
        <w:t>Have a dedicated study zone so that your mind moves into ‘work’ mode when you are there</w:t>
      </w:r>
    </w:p>
    <w:p w14:paraId="2B6AB8B2" w14:textId="6FE0EE6D" w:rsidR="009261B5" w:rsidRDefault="006A6D57" w:rsidP="009261B5">
      <w:pPr>
        <w:pStyle w:val="ListParagraph"/>
        <w:numPr>
          <w:ilvl w:val="0"/>
          <w:numId w:val="14"/>
        </w:numPr>
      </w:pPr>
      <w:r>
        <w:t>If you can’t have a dedicated study zone, try having</w:t>
      </w:r>
      <w:r w:rsidR="009261B5">
        <w:t xml:space="preserve"> a dedicated </w:t>
      </w:r>
      <w:r>
        <w:t>study</w:t>
      </w:r>
      <w:r w:rsidR="009261B5">
        <w:t xml:space="preserve"> outfit (maybe a JCU shirt) that you put on when you start your study day</w:t>
      </w:r>
    </w:p>
    <w:p w14:paraId="769CAEF0" w14:textId="320D2AB4" w:rsidR="006A6D57" w:rsidRDefault="006A6D57" w:rsidP="009261B5">
      <w:pPr>
        <w:pStyle w:val="ListParagraph"/>
        <w:numPr>
          <w:ilvl w:val="0"/>
          <w:numId w:val="14"/>
        </w:numPr>
      </w:pPr>
      <w:r>
        <w:t>Take regular study breaks at the same time each day</w:t>
      </w:r>
    </w:p>
    <w:p w14:paraId="3E2BFA68" w14:textId="7CA72DB7" w:rsidR="006A6D57" w:rsidRDefault="006A6D57" w:rsidP="009261B5">
      <w:pPr>
        <w:pStyle w:val="ListParagraph"/>
        <w:numPr>
          <w:ilvl w:val="0"/>
          <w:numId w:val="14"/>
        </w:numPr>
      </w:pPr>
      <w:r>
        <w:t>End your study at the same time each day and ‘put away’ your study materials at that time to signal to your brain to shift gears</w:t>
      </w:r>
    </w:p>
    <w:p w14:paraId="3491B49A" w14:textId="0A95CA86" w:rsidR="006A6D57" w:rsidRDefault="006A6D57" w:rsidP="009261B5">
      <w:pPr>
        <w:pStyle w:val="ListParagraph"/>
        <w:numPr>
          <w:ilvl w:val="0"/>
          <w:numId w:val="14"/>
        </w:numPr>
      </w:pPr>
      <w:r>
        <w:t xml:space="preserve">Update your </w:t>
      </w:r>
      <w:hyperlink r:id="rId13" w:history="1">
        <w:r w:rsidRPr="006A6D57">
          <w:rPr>
            <w:rStyle w:val="Hyperlink"/>
          </w:rPr>
          <w:t>weekly planner</w:t>
        </w:r>
      </w:hyperlink>
      <w:r>
        <w:t xml:space="preserve"> to adapt to studying from home</w:t>
      </w:r>
    </w:p>
    <w:p w14:paraId="3F98B466" w14:textId="77777777" w:rsidR="006A6D57" w:rsidRDefault="006A6D57" w:rsidP="006A6D57"/>
    <w:p w14:paraId="3B2687C1" w14:textId="67E51592" w:rsidR="006A6D57" w:rsidRDefault="006A6D57" w:rsidP="006A6D57">
      <w:r>
        <w:t>2</w:t>
      </w:r>
      <w:r>
        <w:t xml:space="preserve">. </w:t>
      </w:r>
      <w:r>
        <w:t>Prioritise your mental and physical fitness</w:t>
      </w:r>
      <w:r>
        <w:t>:</w:t>
      </w:r>
    </w:p>
    <w:p w14:paraId="0445F93A" w14:textId="5F5C80BC" w:rsidR="00003289" w:rsidRDefault="006A6D57" w:rsidP="006A6D57">
      <w:pPr>
        <w:pStyle w:val="ListParagraph"/>
        <w:numPr>
          <w:ilvl w:val="0"/>
          <w:numId w:val="16"/>
        </w:numPr>
      </w:pPr>
      <w:r>
        <w:t>Set boundaries on study time and stick to them – know when to stop</w:t>
      </w:r>
    </w:p>
    <w:p w14:paraId="2772D65C" w14:textId="4713A6D4" w:rsidR="006A6D57" w:rsidRDefault="006A6D57" w:rsidP="006A6D57">
      <w:pPr>
        <w:pStyle w:val="ListParagraph"/>
        <w:numPr>
          <w:ilvl w:val="0"/>
          <w:numId w:val="16"/>
        </w:numPr>
      </w:pPr>
      <w:r>
        <w:t>Ensure you are planning a relax and recharge time in your schedule</w:t>
      </w:r>
    </w:p>
    <w:p w14:paraId="57F3DFBE" w14:textId="0A1EA8C4" w:rsidR="006A6D57" w:rsidRDefault="006A6D57" w:rsidP="006A6D57">
      <w:pPr>
        <w:pStyle w:val="ListParagraph"/>
        <w:numPr>
          <w:ilvl w:val="0"/>
          <w:numId w:val="16"/>
        </w:numPr>
      </w:pPr>
      <w:r>
        <w:t xml:space="preserve">Ensure you are getting enough regular exercise to maximize blood flow </w:t>
      </w:r>
    </w:p>
    <w:p w14:paraId="553D271E" w14:textId="458DF545" w:rsidR="00CB72C7" w:rsidRDefault="00CB72C7" w:rsidP="006A6D57">
      <w:pPr>
        <w:pStyle w:val="ListParagraph"/>
        <w:numPr>
          <w:ilvl w:val="0"/>
          <w:numId w:val="16"/>
        </w:numPr>
      </w:pPr>
      <w:r>
        <w:t>Use different types of music to enhance different activities (study music vs. exercise music)</w:t>
      </w:r>
    </w:p>
    <w:p w14:paraId="3A4B5AE5" w14:textId="38053195" w:rsidR="006A6D57" w:rsidRDefault="006A6D57" w:rsidP="006A6D57">
      <w:pPr>
        <w:pStyle w:val="ListParagraph"/>
        <w:numPr>
          <w:ilvl w:val="0"/>
          <w:numId w:val="16"/>
        </w:numPr>
      </w:pPr>
      <w:r>
        <w:t>When you need help, reach out to a tutor, lecturer, or friend</w:t>
      </w:r>
    </w:p>
    <w:p w14:paraId="09831E89" w14:textId="16F4E41E" w:rsidR="006A6D57" w:rsidRDefault="006A6D57" w:rsidP="006A6D57">
      <w:pPr>
        <w:pStyle w:val="ListParagraph"/>
        <w:numPr>
          <w:ilvl w:val="0"/>
          <w:numId w:val="16"/>
        </w:numPr>
      </w:pPr>
      <w:r>
        <w:t>Make sure you talk to someone outside your household each day – pick up the phone, or make a video call</w:t>
      </w:r>
    </w:p>
    <w:p w14:paraId="4BE00540" w14:textId="39073368" w:rsidR="006A6D57" w:rsidRDefault="006A6D57" w:rsidP="006A6D57">
      <w:pPr>
        <w:pStyle w:val="ListParagraph"/>
        <w:numPr>
          <w:ilvl w:val="0"/>
          <w:numId w:val="16"/>
        </w:numPr>
      </w:pPr>
      <w:r>
        <w:t xml:space="preserve">Learn how to manage stress by trying a </w:t>
      </w:r>
      <w:hyperlink r:id="rId14" w:history="1">
        <w:r w:rsidRPr="006A6D57">
          <w:rPr>
            <w:rStyle w:val="Hyperlink"/>
          </w:rPr>
          <w:t>quick meditation</w:t>
        </w:r>
      </w:hyperlink>
    </w:p>
    <w:p w14:paraId="06CA7C2A" w14:textId="22AD6FEA" w:rsidR="006A6D57" w:rsidRDefault="006A6D57" w:rsidP="00063B22">
      <w:pPr>
        <w:pStyle w:val="ListParagraph"/>
        <w:numPr>
          <w:ilvl w:val="0"/>
          <w:numId w:val="16"/>
        </w:numPr>
      </w:pPr>
      <w:r>
        <w:t xml:space="preserve">Use the JCU services such as </w:t>
      </w:r>
      <w:hyperlink r:id="rId15" w:history="1">
        <w:r w:rsidRPr="006A6D57">
          <w:rPr>
            <w:rStyle w:val="Hyperlink"/>
          </w:rPr>
          <w:t>Wellbeing</w:t>
        </w:r>
      </w:hyperlink>
      <w:r>
        <w:t xml:space="preserve"> or </w:t>
      </w:r>
      <w:hyperlink r:id="rId16" w:history="1">
        <w:r w:rsidRPr="006A6D57">
          <w:rPr>
            <w:rStyle w:val="Hyperlink"/>
          </w:rPr>
          <w:t>The Learning Centre</w:t>
        </w:r>
      </w:hyperlink>
    </w:p>
    <w:p w14:paraId="15CCE5A5" w14:textId="3B7F47D0" w:rsidR="001635CC" w:rsidRDefault="001635CC" w:rsidP="00C5355F">
      <w:pPr>
        <w:pStyle w:val="BodyText"/>
        <w:spacing w:before="55" w:line="264" w:lineRule="auto"/>
        <w:ind w:left="212" w:right="450"/>
      </w:pPr>
      <w:bookmarkStart w:id="1" w:name="_GoBack"/>
      <w:bookmarkEnd w:id="1"/>
    </w:p>
    <w:sectPr w:rsidR="001635C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10" w:h="16840"/>
      <w:pgMar w:top="540" w:right="700" w:bottom="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11872" w14:textId="77777777" w:rsidR="00DF73FD" w:rsidRDefault="00DF73FD" w:rsidP="001635CC">
      <w:r>
        <w:separator/>
      </w:r>
    </w:p>
  </w:endnote>
  <w:endnote w:type="continuationSeparator" w:id="0">
    <w:p w14:paraId="14E7756E" w14:textId="77777777" w:rsidR="00DF73FD" w:rsidRDefault="00DF73FD" w:rsidP="0016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3BABB" w14:textId="77777777" w:rsidR="001635CC" w:rsidRDefault="00163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8A793" w14:textId="77777777" w:rsidR="001635CC" w:rsidRDefault="001635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F2657" w14:textId="77777777" w:rsidR="001635CC" w:rsidRDefault="00163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92727" w14:textId="77777777" w:rsidR="00DF73FD" w:rsidRDefault="00DF73FD" w:rsidP="001635CC">
      <w:r>
        <w:separator/>
      </w:r>
    </w:p>
  </w:footnote>
  <w:footnote w:type="continuationSeparator" w:id="0">
    <w:p w14:paraId="6A57B339" w14:textId="77777777" w:rsidR="00DF73FD" w:rsidRDefault="00DF73FD" w:rsidP="00163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57187" w14:textId="77777777" w:rsidR="001635CC" w:rsidRDefault="00DF73FD">
    <w:pPr>
      <w:pStyle w:val="Header"/>
    </w:pPr>
    <w:r>
      <w:rPr>
        <w:noProof/>
      </w:rPr>
      <w:pict w14:anchorId="28E009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315797" o:spid="_x0000_s2051" type="#_x0000_t75" style="position:absolute;margin-left:0;margin-top:0;width:514.2pt;height:130.8pt;z-index:-251657216;mso-wrap-edited:f;mso-position-horizontal:center;mso-position-horizontal-relative:margin;mso-position-vertical:center;mso-position-vertical-relative:margin" o:allowincell="f">
          <v:imagedata r:id="rId1" o:title="LC_Key_for doc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454B8" w14:textId="77777777" w:rsidR="001635CC" w:rsidRDefault="00DF73FD">
    <w:pPr>
      <w:pStyle w:val="Header"/>
    </w:pPr>
    <w:r>
      <w:rPr>
        <w:noProof/>
      </w:rPr>
      <w:pict w14:anchorId="35D2A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315798" o:spid="_x0000_s2050" type="#_x0000_t75" style="position:absolute;margin-left:0;margin-top:0;width:514.2pt;height:130.8pt;z-index:-251656192;mso-wrap-edited:f;mso-position-horizontal:center;mso-position-horizontal-relative:margin;mso-position-vertical:center;mso-position-vertical-relative:margin" o:allowincell="f">
          <v:imagedata r:id="rId1" o:title="LC_Key_for doc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8F70B" w14:textId="77777777" w:rsidR="001635CC" w:rsidRDefault="00DF73FD">
    <w:pPr>
      <w:pStyle w:val="Header"/>
    </w:pPr>
    <w:r>
      <w:rPr>
        <w:noProof/>
      </w:rPr>
      <w:pict w14:anchorId="6EA3FF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315796" o:spid="_x0000_s2049" type="#_x0000_t75" style="position:absolute;margin-left:0;margin-top:0;width:514.2pt;height:130.8pt;z-index:-251658240;mso-wrap-edited:f;mso-position-horizontal:center;mso-position-horizontal-relative:margin;mso-position-vertical:center;mso-position-vertical-relative:margin" o:allowincell="f">
          <v:imagedata r:id="rId1" o:title="LC_Key_for doc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648"/>
    <w:multiLevelType w:val="hybridMultilevel"/>
    <w:tmpl w:val="3864C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107F"/>
    <w:multiLevelType w:val="hybridMultilevel"/>
    <w:tmpl w:val="F8543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1835"/>
    <w:multiLevelType w:val="hybridMultilevel"/>
    <w:tmpl w:val="CC08FAA4"/>
    <w:lvl w:ilvl="0" w:tplc="3ED25B08">
      <w:numFmt w:val="bullet"/>
      <w:lvlText w:val="-"/>
      <w:lvlJc w:val="left"/>
      <w:pPr>
        <w:ind w:left="784" w:hanging="360"/>
      </w:pPr>
      <w:rPr>
        <w:rFonts w:ascii="Corbel" w:eastAsia="Corbel" w:hAnsi="Corbel" w:cs="Corbel" w:hint="default"/>
      </w:rPr>
    </w:lvl>
    <w:lvl w:ilvl="1" w:tplc="04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" w15:restartNumberingAfterBreak="0">
    <w:nsid w:val="3E796E92"/>
    <w:multiLevelType w:val="hybridMultilevel"/>
    <w:tmpl w:val="355ED8F0"/>
    <w:lvl w:ilvl="0" w:tplc="17C8B760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D9494E6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A86CAA20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0840BD28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45C29334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98020E8A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3E521C3E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F4680398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386049DC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abstractNum w:abstractNumId="4" w15:restartNumberingAfterBreak="0">
    <w:nsid w:val="42C133F2"/>
    <w:multiLevelType w:val="hybridMultilevel"/>
    <w:tmpl w:val="EC82D244"/>
    <w:lvl w:ilvl="0" w:tplc="1F682CD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53299E4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2EB66A28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1BF015CC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80D25B0A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F6A47860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75360060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A4B07A72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D9E49536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abstractNum w:abstractNumId="5" w15:restartNumberingAfterBreak="0">
    <w:nsid w:val="4B62301A"/>
    <w:multiLevelType w:val="hybridMultilevel"/>
    <w:tmpl w:val="35B4B27C"/>
    <w:lvl w:ilvl="0" w:tplc="E16467E6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79AE54E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5E80E2E4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D8CA7BE8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E79CEBDE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5A201A14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BAFA8480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C5DE6714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F992E9CC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abstractNum w:abstractNumId="6" w15:restartNumberingAfterBreak="0">
    <w:nsid w:val="4C093376"/>
    <w:multiLevelType w:val="hybridMultilevel"/>
    <w:tmpl w:val="FE92C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953EE"/>
    <w:multiLevelType w:val="hybridMultilevel"/>
    <w:tmpl w:val="186A1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80169"/>
    <w:multiLevelType w:val="hybridMultilevel"/>
    <w:tmpl w:val="A2D20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B0AF4"/>
    <w:multiLevelType w:val="hybridMultilevel"/>
    <w:tmpl w:val="E988A43C"/>
    <w:lvl w:ilvl="0" w:tplc="332A57C2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978337A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4F2A6ED4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47A269EA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8CD8B1C2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F3A0E3F2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5B4E26FE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5434E02C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B88C61B2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abstractNum w:abstractNumId="10" w15:restartNumberingAfterBreak="0">
    <w:nsid w:val="5F743976"/>
    <w:multiLevelType w:val="hybridMultilevel"/>
    <w:tmpl w:val="3D74D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31129"/>
    <w:multiLevelType w:val="hybridMultilevel"/>
    <w:tmpl w:val="FAF2C098"/>
    <w:lvl w:ilvl="0" w:tplc="17C89EE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D1C8CBC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77FEBF02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41084414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1EDA00FA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DEE23438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9B70B06E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ECDEC798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B780421E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abstractNum w:abstractNumId="12" w15:restartNumberingAfterBreak="0">
    <w:nsid w:val="68A9664A"/>
    <w:multiLevelType w:val="hybridMultilevel"/>
    <w:tmpl w:val="0066A40A"/>
    <w:lvl w:ilvl="0" w:tplc="9CD4E5F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948CBF4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073258A8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9872C68A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5802D42C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3C5A9ACA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A69EA19A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31784E40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4EB26EA8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abstractNum w:abstractNumId="13" w15:restartNumberingAfterBreak="0">
    <w:nsid w:val="6E1C6DA3"/>
    <w:multiLevelType w:val="hybridMultilevel"/>
    <w:tmpl w:val="A87E6C88"/>
    <w:lvl w:ilvl="0" w:tplc="3ED25B08">
      <w:numFmt w:val="bullet"/>
      <w:lvlText w:val="-"/>
      <w:lvlJc w:val="left"/>
      <w:pPr>
        <w:ind w:left="572" w:hanging="360"/>
      </w:pPr>
      <w:rPr>
        <w:rFonts w:ascii="Corbel" w:eastAsia="Corbel" w:hAnsi="Corbel" w:cs="Corbel" w:hint="default"/>
      </w:rPr>
    </w:lvl>
    <w:lvl w:ilvl="1" w:tplc="04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4" w15:restartNumberingAfterBreak="0">
    <w:nsid w:val="73875661"/>
    <w:multiLevelType w:val="hybridMultilevel"/>
    <w:tmpl w:val="201ACB78"/>
    <w:lvl w:ilvl="0" w:tplc="749AC97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152CB42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2026D608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850EE6B0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706AEFF6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34F28510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4BD0E9CE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0114DEA4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D7E85894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abstractNum w:abstractNumId="15" w15:restartNumberingAfterBreak="0">
    <w:nsid w:val="748C6541"/>
    <w:multiLevelType w:val="hybridMultilevel"/>
    <w:tmpl w:val="5942AA32"/>
    <w:lvl w:ilvl="0" w:tplc="E19257E4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70A45E4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CF00DA06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9E186726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AFF03F7E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58C85460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432C7E9A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764E1972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AEFA4618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5"/>
  </w:num>
  <w:num w:numId="5">
    <w:abstractNumId w:val="3"/>
  </w:num>
  <w:num w:numId="6">
    <w:abstractNumId w:val="12"/>
  </w:num>
  <w:num w:numId="7">
    <w:abstractNumId w:val="4"/>
  </w:num>
  <w:num w:numId="8">
    <w:abstractNumId w:val="9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10"/>
  </w:num>
  <w:num w:numId="14">
    <w:abstractNumId w:val="6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8A"/>
    <w:rsid w:val="00003289"/>
    <w:rsid w:val="00020AD8"/>
    <w:rsid w:val="000268BD"/>
    <w:rsid w:val="00040C96"/>
    <w:rsid w:val="001635CC"/>
    <w:rsid w:val="00163F52"/>
    <w:rsid w:val="001B2322"/>
    <w:rsid w:val="0024152A"/>
    <w:rsid w:val="00251F50"/>
    <w:rsid w:val="00266601"/>
    <w:rsid w:val="002C6937"/>
    <w:rsid w:val="0033360F"/>
    <w:rsid w:val="00373B24"/>
    <w:rsid w:val="005F58F1"/>
    <w:rsid w:val="006A6D57"/>
    <w:rsid w:val="00740F22"/>
    <w:rsid w:val="007B5615"/>
    <w:rsid w:val="007F20AF"/>
    <w:rsid w:val="00865E8A"/>
    <w:rsid w:val="00882141"/>
    <w:rsid w:val="00921A65"/>
    <w:rsid w:val="009261B5"/>
    <w:rsid w:val="009952DE"/>
    <w:rsid w:val="009B5D30"/>
    <w:rsid w:val="00B420E9"/>
    <w:rsid w:val="00C37B17"/>
    <w:rsid w:val="00C5355F"/>
    <w:rsid w:val="00C808D8"/>
    <w:rsid w:val="00CB72C7"/>
    <w:rsid w:val="00DC368A"/>
    <w:rsid w:val="00DC6BD8"/>
    <w:rsid w:val="00DF73FD"/>
    <w:rsid w:val="00EA52F6"/>
    <w:rsid w:val="00E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DBA6EA3"/>
  <w15:docId w15:val="{614D04DC-2A1D-4C52-AFFE-9046CBFA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bel" w:eastAsia="Corbel" w:hAnsi="Corbel" w:cs="Corbel"/>
      <w:lang w:bidi="en-US"/>
    </w:rPr>
  </w:style>
  <w:style w:type="paragraph" w:styleId="Heading1">
    <w:name w:val="heading 1"/>
    <w:aliases w:val="A Heading 2"/>
    <w:next w:val="Normal1"/>
    <w:link w:val="Heading1Char"/>
    <w:uiPriority w:val="9"/>
    <w:rsid w:val="00C37B17"/>
    <w:pPr>
      <w:keepNext/>
      <w:keepLines/>
      <w:spacing w:before="240"/>
      <w:outlineLvl w:val="0"/>
    </w:pPr>
    <w:rPr>
      <w:rFonts w:ascii="Corbel" w:eastAsiaTheme="majorEastAsia" w:hAnsi="Corbel" w:cs="Times New Roman (Headings CS)"/>
      <w:caps/>
      <w:color w:val="FFFFFF" w:themeColor="background1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F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21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424" w:hanging="283"/>
    </w:pPr>
  </w:style>
  <w:style w:type="paragraph" w:customStyle="1" w:styleId="Normal1">
    <w:name w:val="Normal1"/>
    <w:basedOn w:val="Normal"/>
    <w:rsid w:val="00921A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arning">
    <w:name w:val="warning"/>
    <w:basedOn w:val="Normal"/>
    <w:rsid w:val="00921A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921A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52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20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3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5CC"/>
    <w:rPr>
      <w:rFonts w:ascii="Corbel" w:eastAsia="Corbel" w:hAnsi="Corbel" w:cs="Corbe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635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5CC"/>
    <w:rPr>
      <w:rFonts w:ascii="Corbel" w:eastAsia="Corbel" w:hAnsi="Corbel" w:cs="Corbel"/>
      <w:lang w:bidi="en-US"/>
    </w:rPr>
  </w:style>
  <w:style w:type="character" w:customStyle="1" w:styleId="Heading1Char">
    <w:name w:val="Heading 1 Char"/>
    <w:aliases w:val="A Heading 2 Char"/>
    <w:basedOn w:val="DefaultParagraphFont"/>
    <w:link w:val="Heading1"/>
    <w:uiPriority w:val="9"/>
    <w:rsid w:val="00C37B17"/>
    <w:rPr>
      <w:rFonts w:ascii="Corbel" w:eastAsiaTheme="majorEastAsia" w:hAnsi="Corbel" w:cs="Times New Roman (Headings CS)"/>
      <w:caps/>
      <w:color w:val="FFFFFF" w:themeColor="background1"/>
      <w:szCs w:val="32"/>
      <w:lang w:bidi="en-US"/>
    </w:rPr>
  </w:style>
  <w:style w:type="paragraph" w:customStyle="1" w:styleId="Style1">
    <w:name w:val="Style1"/>
    <w:next w:val="Heading2"/>
    <w:qFormat/>
    <w:rsid w:val="00163F52"/>
    <w:pPr>
      <w:spacing w:before="55" w:line="264" w:lineRule="auto"/>
      <w:ind w:left="212" w:right="450"/>
    </w:pPr>
    <w:rPr>
      <w:rFonts w:ascii="Corbel" w:eastAsia="Corbel" w:hAnsi="Corbel" w:cs="Corbel"/>
      <w:b/>
      <w:u w:val="single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63F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styleId="Strong">
    <w:name w:val="Strong"/>
    <w:basedOn w:val="DefaultParagraphFont"/>
    <w:uiPriority w:val="22"/>
    <w:qFormat/>
    <w:rsid w:val="00EA52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52F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8821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cu.edu.au/__data/assets/word_doc/0004/207382/Weekly-planner.doc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jcu.edu.au/students/learning-centre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jcu.edu.au/student-equity-and-wellbeing/wellbein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bc.net.au/radio/programs/mindfully/work-meditation-manage-your-stress/9920596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431931\Desktop\Accessible%20Learning%20on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04218F53B7648B542E4403382BE06" ma:contentTypeVersion="11" ma:contentTypeDescription="Create a new document." ma:contentTypeScope="" ma:versionID="ca8d805c6d8656dfd413a991fc1cd1fe">
  <xsd:schema xmlns:xsd="http://www.w3.org/2001/XMLSchema" xmlns:xs="http://www.w3.org/2001/XMLSchema" xmlns:p="http://schemas.microsoft.com/office/2006/metadata/properties" xmlns:ns2="481c6578-ceb1-41e9-a431-09086da14c80" xmlns:ns3="2bdb8a26-94d1-4804-bee5-5751f5994d60" targetNamespace="http://schemas.microsoft.com/office/2006/metadata/properties" ma:root="true" ma:fieldsID="9db3bcb27916eaaf7afd373fd2606011" ns2:_="" ns3:_="">
    <xsd:import namespace="481c6578-ceb1-41e9-a431-09086da14c80"/>
    <xsd:import namespace="2bdb8a26-94d1-4804-bee5-5751f5994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c6578-ceb1-41e9-a431-09086da14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b8a26-94d1-4804-bee5-5751f5994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79D60-22B5-4CEB-BEED-41CB64C759A2}"/>
</file>

<file path=customXml/itemProps2.xml><?xml version="1.0" encoding="utf-8"?>
<ds:datastoreItem xmlns:ds="http://schemas.openxmlformats.org/officeDocument/2006/customXml" ds:itemID="{14F1121D-D1BD-41C9-81A3-45EB496BA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C8754-1B18-4553-875F-CF7900B9A2F7}">
  <ds:schemaRefs>
    <ds:schemaRef ds:uri="http://schemas.microsoft.com/office/2006/documentManagement/types"/>
    <ds:schemaRef ds:uri="http://schemas.microsoft.com/office/infopath/2007/PartnerControls"/>
    <ds:schemaRef ds:uri="5af9a845-c6e9-4e0e-a264-9d11f6bd8891"/>
    <ds:schemaRef ds:uri="http://purl.org/dc/elements/1.1/"/>
    <ds:schemaRef ds:uri="http://schemas.microsoft.com/office/2006/metadata/properties"/>
    <ds:schemaRef ds:uri="942c05ef-ed70-4287-b8e7-0472a0baa63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118A18-76ED-455B-BE86-E90AB041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 Learning online template.dotx</Template>
  <TotalTime>91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Cleeland</dc:creator>
  <cp:keywords/>
  <dc:description/>
  <cp:lastModifiedBy>Lyle Cleeland</cp:lastModifiedBy>
  <cp:revision>3</cp:revision>
  <dcterms:created xsi:type="dcterms:W3CDTF">2020-04-03T02:02:00Z</dcterms:created>
  <dcterms:modified xsi:type="dcterms:W3CDTF">2020-04-06T00:44:00Z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2019-07-09T00:00:00Z</vt:filetime>
  </property>
  <property fmtid="{D5CDD505-2E9C-101B-9397-08002B2CF9AE}" pid="5" name="ContentTypeId">
    <vt:lpwstr>0x01010066904218F53B7648B542E4403382BE06</vt:lpwstr>
  </property>
</Properties>
</file>