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8A1A" w14:textId="77777777" w:rsidR="007628F0" w:rsidRPr="0090364C" w:rsidRDefault="007628F0" w:rsidP="0090364C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5749"/>
        <w:gridCol w:w="778"/>
        <w:gridCol w:w="3978"/>
        <w:gridCol w:w="1370"/>
      </w:tblGrid>
      <w:tr w:rsidR="0090364C" w:rsidRPr="0090364C" w14:paraId="6DC54D45" w14:textId="77777777" w:rsidTr="00A840CE">
        <w:tc>
          <w:tcPr>
            <w:tcW w:w="2804" w:type="pct"/>
            <w:gridSpan w:val="2"/>
          </w:tcPr>
          <w:p w14:paraId="36A0CD5B" w14:textId="63D9D5A2" w:rsidR="0090364C" w:rsidRPr="00CF1D6B" w:rsidRDefault="0090364C" w:rsidP="007D78F3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 w:rsidRPr="00CF1D6B">
              <w:rPr>
                <w:rFonts w:cs="Arial"/>
                <w:b/>
                <w:bCs/>
                <w:szCs w:val="20"/>
              </w:rPr>
              <w:t xml:space="preserve">Work </w:t>
            </w:r>
            <w:r w:rsidR="00CF1D6B">
              <w:rPr>
                <w:rFonts w:cs="Arial"/>
                <w:b/>
                <w:bCs/>
                <w:szCs w:val="20"/>
              </w:rPr>
              <w:t>A</w:t>
            </w:r>
            <w:r w:rsidRPr="00CF1D6B">
              <w:rPr>
                <w:rFonts w:cs="Arial"/>
                <w:b/>
                <w:bCs/>
                <w:szCs w:val="20"/>
              </w:rPr>
              <w:t xml:space="preserve">ctivity </w:t>
            </w:r>
            <w:r w:rsidR="00CF1D6B">
              <w:rPr>
                <w:rFonts w:cs="Arial"/>
                <w:b/>
                <w:bCs/>
                <w:szCs w:val="20"/>
              </w:rPr>
              <w:t>N</w:t>
            </w:r>
            <w:r w:rsidRPr="00CF1D6B">
              <w:rPr>
                <w:rFonts w:cs="Arial"/>
                <w:b/>
                <w:bCs/>
                <w:szCs w:val="20"/>
              </w:rPr>
              <w:t>ame:</w:t>
            </w:r>
            <w:r w:rsidR="00467305" w:rsidRPr="00CF1D6B">
              <w:rPr>
                <w:rFonts w:cs="Arial"/>
                <w:b/>
                <w:bCs/>
                <w:szCs w:val="20"/>
              </w:rPr>
              <w:t xml:space="preserve">  Emergency Maintenance </w:t>
            </w:r>
            <w:r w:rsidR="007D78F3" w:rsidRPr="00CF1D6B">
              <w:rPr>
                <w:rFonts w:cs="Arial"/>
                <w:b/>
                <w:bCs/>
                <w:szCs w:val="20"/>
              </w:rPr>
              <w:t xml:space="preserve">within COVID-19 </w:t>
            </w:r>
            <w:r w:rsidR="002C45A5" w:rsidRPr="00CF1D6B">
              <w:rPr>
                <w:rFonts w:cs="Arial"/>
                <w:b/>
                <w:bCs/>
                <w:szCs w:val="20"/>
              </w:rPr>
              <w:t>Positive</w:t>
            </w:r>
            <w:r w:rsidR="007D78F3" w:rsidRPr="00CF1D6B">
              <w:rPr>
                <w:rFonts w:cs="Arial"/>
                <w:b/>
                <w:bCs/>
                <w:szCs w:val="20"/>
              </w:rPr>
              <w:t xml:space="preserve"> Room (including rooms with a person self-quarantining for </w:t>
            </w:r>
            <w:proofErr w:type="gramStart"/>
            <w:r w:rsidR="007D78F3" w:rsidRPr="00CF1D6B">
              <w:rPr>
                <w:rFonts w:cs="Arial"/>
                <w:b/>
                <w:bCs/>
                <w:szCs w:val="20"/>
              </w:rPr>
              <w:t>a period of time</w:t>
            </w:r>
            <w:proofErr w:type="gramEnd"/>
            <w:r w:rsidR="007D78F3" w:rsidRPr="00CF1D6B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2196" w:type="pct"/>
            <w:gridSpan w:val="3"/>
          </w:tcPr>
          <w:p w14:paraId="51F2E197" w14:textId="77777777" w:rsidR="0090364C" w:rsidRPr="00CF1D6B" w:rsidRDefault="0090364C" w:rsidP="0090364C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 w:rsidRPr="00CF1D6B">
              <w:rPr>
                <w:rFonts w:cs="Arial"/>
                <w:b/>
                <w:bCs/>
                <w:szCs w:val="20"/>
              </w:rPr>
              <w:t>SWMS No.:</w:t>
            </w:r>
          </w:p>
        </w:tc>
      </w:tr>
      <w:tr w:rsidR="0090364C" w:rsidRPr="0090364C" w14:paraId="04205C38" w14:textId="77777777" w:rsidTr="00A840CE">
        <w:tc>
          <w:tcPr>
            <w:tcW w:w="2804" w:type="pct"/>
            <w:gridSpan w:val="2"/>
          </w:tcPr>
          <w:p w14:paraId="45325417" w14:textId="77777777" w:rsidR="0090364C" w:rsidRPr="00CF1D6B" w:rsidRDefault="0090364C" w:rsidP="0090364C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 w:rsidRPr="00CF1D6B">
              <w:rPr>
                <w:rFonts w:cs="Arial"/>
                <w:b/>
                <w:bCs/>
                <w:szCs w:val="20"/>
              </w:rPr>
              <w:t>JCU Representative:</w:t>
            </w:r>
          </w:p>
        </w:tc>
        <w:tc>
          <w:tcPr>
            <w:tcW w:w="2196" w:type="pct"/>
            <w:gridSpan w:val="3"/>
          </w:tcPr>
          <w:p w14:paraId="36D0D24B" w14:textId="77777777" w:rsidR="0090364C" w:rsidRPr="00CF1D6B" w:rsidRDefault="0090364C" w:rsidP="0090364C">
            <w:pPr>
              <w:spacing w:before="80" w:after="80"/>
              <w:rPr>
                <w:rFonts w:cs="Arial"/>
                <w:b/>
                <w:bCs/>
                <w:szCs w:val="20"/>
              </w:rPr>
            </w:pPr>
            <w:r w:rsidRPr="00CF1D6B">
              <w:rPr>
                <w:rFonts w:cs="Arial"/>
                <w:b/>
                <w:bCs/>
                <w:szCs w:val="20"/>
              </w:rPr>
              <w:t>Contact Phone:</w:t>
            </w:r>
          </w:p>
        </w:tc>
      </w:tr>
      <w:tr w:rsidR="0090364C" w:rsidRPr="0090364C" w14:paraId="1A0D5919" w14:textId="77777777" w:rsidTr="00A840CE">
        <w:trPr>
          <w:trHeight w:val="1083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vAlign w:val="center"/>
          </w:tcPr>
          <w:p w14:paraId="687E8311" w14:textId="77777777" w:rsidR="0090364C" w:rsidRPr="00BE658D" w:rsidRDefault="0090364C" w:rsidP="0000403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BE658D">
              <w:rPr>
                <w:rFonts w:cs="Arial"/>
                <w:b/>
                <w:sz w:val="18"/>
                <w:szCs w:val="18"/>
              </w:rPr>
              <w:t>NOTE:</w:t>
            </w:r>
            <w:r w:rsidRPr="00BE658D">
              <w:rPr>
                <w:rFonts w:cs="Arial"/>
                <w:sz w:val="18"/>
                <w:szCs w:val="18"/>
              </w:rPr>
              <w:t xml:space="preserve"> Work must be performed in accordance with the SWMS.</w:t>
            </w:r>
          </w:p>
          <w:p w14:paraId="58772241" w14:textId="77777777" w:rsidR="00FF14A1" w:rsidRPr="00BE658D" w:rsidRDefault="00FF14A1" w:rsidP="0000403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BE658D">
              <w:rPr>
                <w:rFonts w:cs="Arial"/>
                <w:sz w:val="18"/>
                <w:szCs w:val="18"/>
              </w:rPr>
              <w:t>This SWMS must be developed in consultation and cooperation with employee / workers and relevant Employer / Persons Conducting Business or Undertaking (PCBU).</w:t>
            </w:r>
          </w:p>
          <w:p w14:paraId="6D69F3D9" w14:textId="77777777" w:rsidR="0090364C" w:rsidRPr="00BE658D" w:rsidRDefault="0090364C" w:rsidP="0000403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BE658D">
              <w:rPr>
                <w:rFonts w:cs="Arial"/>
                <w:sz w:val="18"/>
                <w:szCs w:val="18"/>
              </w:rPr>
              <w:t>This SWMS must be kept and be available for inspection until the work to which this SWMS relates is completed.</w:t>
            </w:r>
          </w:p>
          <w:p w14:paraId="14BCBCAD" w14:textId="77777777" w:rsidR="0090364C" w:rsidRPr="00BE658D" w:rsidRDefault="0090364C" w:rsidP="0000403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BE658D">
              <w:rPr>
                <w:rFonts w:cs="Arial"/>
                <w:sz w:val="18"/>
                <w:szCs w:val="18"/>
              </w:rPr>
              <w:t>If the SWMS is revised, all versions should be kept.</w:t>
            </w:r>
          </w:p>
          <w:p w14:paraId="279F019B" w14:textId="77777777" w:rsidR="0090364C" w:rsidRPr="00BE658D" w:rsidRDefault="0090364C" w:rsidP="0021787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BE658D">
              <w:rPr>
                <w:rFonts w:cs="Arial"/>
                <w:sz w:val="18"/>
                <w:szCs w:val="18"/>
              </w:rPr>
              <w:t>If a</w:t>
            </w:r>
            <w:r w:rsidR="00217876" w:rsidRPr="00BE658D">
              <w:rPr>
                <w:rFonts w:cs="Arial"/>
                <w:sz w:val="18"/>
                <w:szCs w:val="18"/>
              </w:rPr>
              <w:t xml:space="preserve">n incident </w:t>
            </w:r>
            <w:r w:rsidRPr="00BE658D">
              <w:rPr>
                <w:rFonts w:cs="Arial"/>
                <w:sz w:val="18"/>
                <w:szCs w:val="18"/>
              </w:rPr>
              <w:t xml:space="preserve">occurs in relation to the work in this SWMS, the SWMS must be </w:t>
            </w:r>
            <w:r w:rsidR="00217876" w:rsidRPr="00BE658D">
              <w:rPr>
                <w:rFonts w:cs="Arial"/>
                <w:sz w:val="18"/>
                <w:szCs w:val="18"/>
              </w:rPr>
              <w:t>attached to the incident in the JCU Risk Management System.</w:t>
            </w:r>
          </w:p>
        </w:tc>
      </w:tr>
      <w:tr w:rsidR="001F56B7" w:rsidRPr="0090364C" w14:paraId="2D4D5B35" w14:textId="77777777" w:rsidTr="00963E02">
        <w:trPr>
          <w:trHeight w:val="738"/>
        </w:trPr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FD9FE" w14:textId="77777777" w:rsidR="001F56B7" w:rsidRPr="007F6A59" w:rsidRDefault="001F56B7" w:rsidP="001F56B7">
            <w:pPr>
              <w:rPr>
                <w:rFonts w:cs="Arial"/>
                <w:sz w:val="16"/>
                <w:szCs w:val="16"/>
              </w:rPr>
            </w:pPr>
            <w:r w:rsidRPr="007F6A59">
              <w:rPr>
                <w:rFonts w:cs="Arial"/>
                <w:sz w:val="16"/>
                <w:szCs w:val="16"/>
              </w:rPr>
              <w:t xml:space="preserve">Who is using the </w:t>
            </w:r>
            <w:proofErr w:type="gramStart"/>
            <w:r w:rsidRPr="007F6A59">
              <w:rPr>
                <w:rFonts w:cs="Arial"/>
                <w:sz w:val="16"/>
                <w:szCs w:val="16"/>
              </w:rPr>
              <w:t>SWMS</w:t>
            </w:r>
            <w:proofErr w:type="gramEnd"/>
          </w:p>
          <w:p w14:paraId="19FAAACF" w14:textId="77777777" w:rsidR="001F56B7" w:rsidRPr="007F6A59" w:rsidRDefault="006659ED" w:rsidP="001F56B7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2115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59" w:rsidRPr="007F6A5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F56B7" w:rsidRPr="007F6A59">
              <w:rPr>
                <w:rFonts w:cs="Arial"/>
                <w:sz w:val="16"/>
                <w:szCs w:val="16"/>
              </w:rPr>
              <w:t xml:space="preserve">Principle Contactor </w:t>
            </w:r>
          </w:p>
          <w:p w14:paraId="40779041" w14:textId="77777777" w:rsidR="001F56B7" w:rsidRPr="007F6A59" w:rsidRDefault="006659ED" w:rsidP="001F56B7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87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B7" w:rsidRPr="007F6A5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F56B7" w:rsidRPr="007F6A59">
              <w:rPr>
                <w:rFonts w:cs="Arial"/>
                <w:sz w:val="16"/>
                <w:szCs w:val="16"/>
              </w:rPr>
              <w:t>Contractor</w:t>
            </w:r>
          </w:p>
          <w:p w14:paraId="45E5EB46" w14:textId="77777777" w:rsidR="001F56B7" w:rsidRPr="001F56B7" w:rsidRDefault="006659ED" w:rsidP="001F56B7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616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6B7" w:rsidRPr="007F6A5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F56B7" w:rsidRPr="007F6A59">
              <w:rPr>
                <w:rFonts w:cs="Arial"/>
                <w:sz w:val="16"/>
                <w:szCs w:val="16"/>
              </w:rPr>
              <w:t>JCU</w:t>
            </w:r>
          </w:p>
        </w:tc>
        <w:tc>
          <w:tcPr>
            <w:tcW w:w="2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B838" w14:textId="77777777" w:rsidR="001F56B7" w:rsidRPr="0090364C" w:rsidRDefault="001F56B7" w:rsidP="0090364C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90364C">
              <w:rPr>
                <w:rFonts w:cs="Arial"/>
                <w:sz w:val="16"/>
                <w:szCs w:val="16"/>
              </w:rPr>
              <w:t>ame:</w:t>
            </w:r>
          </w:p>
        </w:tc>
        <w:tc>
          <w:tcPr>
            <w:tcW w:w="1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0360" w14:textId="77777777" w:rsidR="001F56B7" w:rsidRPr="0090364C" w:rsidRDefault="001F56B7" w:rsidP="00E22403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Principal Contractor / </w:t>
            </w:r>
            <w:r w:rsidRPr="0090364C">
              <w:rPr>
                <w:rFonts w:cs="Arial"/>
                <w:sz w:val="16"/>
                <w:szCs w:val="16"/>
              </w:rPr>
              <w:t>Contractor Company Name:</w:t>
            </w:r>
          </w:p>
        </w:tc>
      </w:tr>
      <w:tr w:rsidR="001F56B7" w:rsidRPr="0090364C" w14:paraId="4A586900" w14:textId="77777777" w:rsidTr="00963E02">
        <w:trPr>
          <w:trHeight w:val="689"/>
        </w:trPr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B0D839" w14:textId="77777777" w:rsidR="001F56B7" w:rsidRPr="0090364C" w:rsidRDefault="001F56B7" w:rsidP="001F56B7">
            <w:pPr>
              <w:rPr>
                <w:rFonts w:cs="Arial"/>
              </w:rPr>
            </w:pPr>
          </w:p>
        </w:tc>
        <w:tc>
          <w:tcPr>
            <w:tcW w:w="2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3BFA0" w14:textId="77777777" w:rsidR="001F56B7" w:rsidRPr="0090364C" w:rsidRDefault="001F56B7" w:rsidP="0090364C">
            <w:pPr>
              <w:rPr>
                <w:rFonts w:cs="Arial"/>
              </w:rPr>
            </w:pPr>
            <w:r w:rsidRPr="0090364C">
              <w:rPr>
                <w:rFonts w:cs="Arial"/>
                <w:sz w:val="16"/>
                <w:szCs w:val="16"/>
              </w:rPr>
              <w:t>Contact Details:</w:t>
            </w:r>
          </w:p>
        </w:tc>
        <w:tc>
          <w:tcPr>
            <w:tcW w:w="191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B2A73" w14:textId="77777777" w:rsidR="001F56B7" w:rsidRPr="0090364C" w:rsidRDefault="001F56B7" w:rsidP="00502835">
            <w:pPr>
              <w:rPr>
                <w:rFonts w:cs="Arial"/>
              </w:rPr>
            </w:pPr>
            <w:r w:rsidRPr="00502835">
              <w:rPr>
                <w:rFonts w:cs="Arial"/>
                <w:sz w:val="16"/>
                <w:szCs w:val="16"/>
              </w:rPr>
              <w:t>ABN</w:t>
            </w:r>
            <w:r>
              <w:rPr>
                <w:rFonts w:cs="Arial"/>
                <w:sz w:val="16"/>
                <w:szCs w:val="16"/>
              </w:rPr>
              <w:t xml:space="preserve"> (if applicable)</w:t>
            </w:r>
            <w:r w:rsidRPr="00502835">
              <w:rPr>
                <w:rFonts w:cs="Arial"/>
                <w:sz w:val="16"/>
                <w:szCs w:val="16"/>
              </w:rPr>
              <w:t>:</w:t>
            </w:r>
          </w:p>
        </w:tc>
      </w:tr>
      <w:tr w:rsidR="001F56B7" w:rsidRPr="0090364C" w14:paraId="602E93F1" w14:textId="77777777" w:rsidTr="00DF316E">
        <w:trPr>
          <w:trHeight w:val="697"/>
        </w:trPr>
        <w:tc>
          <w:tcPr>
            <w:tcW w:w="7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FC24" w14:textId="77777777" w:rsidR="001F56B7" w:rsidRPr="0090364C" w:rsidRDefault="001F56B7" w:rsidP="0090364C">
            <w:pPr>
              <w:rPr>
                <w:rFonts w:cs="Arial"/>
              </w:rPr>
            </w:pPr>
          </w:p>
        </w:tc>
        <w:tc>
          <w:tcPr>
            <w:tcW w:w="2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D46F" w14:textId="77777777" w:rsidR="001F56B7" w:rsidRPr="0090364C" w:rsidRDefault="001F56B7" w:rsidP="00E32018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 xml:space="preserve">Date SWMS provided to </w:t>
            </w:r>
            <w:r w:rsidR="00E32018">
              <w:rPr>
                <w:rFonts w:cs="Arial"/>
                <w:sz w:val="16"/>
                <w:szCs w:val="16"/>
              </w:rPr>
              <w:t>Project Manager</w:t>
            </w:r>
            <w:r w:rsidRPr="0090364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90364C">
              <w:rPr>
                <w:rFonts w:cs="Arial"/>
                <w:sz w:val="16"/>
                <w:szCs w:val="16"/>
              </w:rPr>
              <w:t>Contractor: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A9E" w14:textId="77777777" w:rsidR="001F56B7" w:rsidRPr="0090364C" w:rsidRDefault="00E32018" w:rsidP="0090364C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Project Manager</w:t>
            </w:r>
            <w:r w:rsidR="001F56B7">
              <w:rPr>
                <w:rFonts w:cs="Arial"/>
                <w:sz w:val="16"/>
                <w:szCs w:val="16"/>
              </w:rPr>
              <w:t xml:space="preserve"> / </w:t>
            </w:r>
            <w:r w:rsidR="001F56B7" w:rsidRPr="0090364C">
              <w:rPr>
                <w:rFonts w:cs="Arial"/>
                <w:sz w:val="16"/>
                <w:szCs w:val="16"/>
              </w:rPr>
              <w:t>Contractor Signature: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E67F" w14:textId="77777777" w:rsidR="001F56B7" w:rsidRPr="0090364C" w:rsidRDefault="001F56B7" w:rsidP="0090364C">
            <w:pPr>
              <w:rPr>
                <w:rFonts w:cs="Arial"/>
              </w:rPr>
            </w:pPr>
            <w:r w:rsidRPr="0090364C">
              <w:rPr>
                <w:rFonts w:cs="Arial"/>
                <w:sz w:val="16"/>
                <w:szCs w:val="16"/>
              </w:rPr>
              <w:t>Date:</w:t>
            </w:r>
          </w:p>
        </w:tc>
      </w:tr>
      <w:tr w:rsidR="00D277C1" w:rsidRPr="0090364C" w14:paraId="3B6C55B1" w14:textId="77777777" w:rsidTr="00D277C1">
        <w:trPr>
          <w:trHeight w:val="683"/>
        </w:trPr>
        <w:tc>
          <w:tcPr>
            <w:tcW w:w="743" w:type="pct"/>
            <w:vMerge w:val="restart"/>
            <w:tcBorders>
              <w:top w:val="single" w:sz="6" w:space="0" w:color="auto"/>
            </w:tcBorders>
            <w:vAlign w:val="center"/>
          </w:tcPr>
          <w:p w14:paraId="75EE5D7D" w14:textId="77777777" w:rsidR="00D277C1" w:rsidRPr="00406379" w:rsidRDefault="00D277C1" w:rsidP="0090364C">
            <w:pPr>
              <w:rPr>
                <w:rFonts w:cs="Arial"/>
                <w:szCs w:val="20"/>
              </w:rPr>
            </w:pPr>
            <w:r w:rsidRPr="00406379">
              <w:rPr>
                <w:rFonts w:cs="Arial"/>
                <w:szCs w:val="20"/>
              </w:rPr>
              <w:t>Person responsible for ensuring compliance with SWMS</w:t>
            </w:r>
          </w:p>
        </w:tc>
        <w:tc>
          <w:tcPr>
            <w:tcW w:w="2340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485758D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426" w:type="pct"/>
            <w:tcBorders>
              <w:top w:val="single" w:sz="6" w:space="0" w:color="auto"/>
              <w:bottom w:val="single" w:sz="6" w:space="0" w:color="auto"/>
            </w:tcBorders>
          </w:tcPr>
          <w:p w14:paraId="1EFB86DB" w14:textId="77777777" w:rsidR="00D277C1" w:rsidRPr="0090364C" w:rsidRDefault="00D277C1" w:rsidP="0090364C">
            <w:pPr>
              <w:rPr>
                <w:rFonts w:cs="Arial"/>
              </w:rPr>
            </w:pPr>
            <w:r w:rsidRPr="0090364C">
              <w:rPr>
                <w:rFonts w:cs="Arial"/>
                <w:sz w:val="16"/>
                <w:szCs w:val="16"/>
              </w:rPr>
              <w:t>Signature: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</w:tcPr>
          <w:p w14:paraId="327130DD" w14:textId="77777777" w:rsidR="00D277C1" w:rsidRPr="0090364C" w:rsidRDefault="00D277C1" w:rsidP="0090364C">
            <w:pPr>
              <w:rPr>
                <w:rFonts w:cs="Arial"/>
              </w:rPr>
            </w:pPr>
            <w:r w:rsidRPr="0090364C">
              <w:rPr>
                <w:rFonts w:cs="Arial"/>
                <w:sz w:val="16"/>
                <w:szCs w:val="16"/>
              </w:rPr>
              <w:t>Date:</w:t>
            </w:r>
          </w:p>
        </w:tc>
      </w:tr>
      <w:tr w:rsidR="00D277C1" w:rsidRPr="0090364C" w14:paraId="50AB8FA5" w14:textId="77777777" w:rsidTr="00D277C1">
        <w:trPr>
          <w:trHeight w:val="708"/>
        </w:trPr>
        <w:tc>
          <w:tcPr>
            <w:tcW w:w="743" w:type="pct"/>
            <w:vMerge/>
            <w:tcBorders>
              <w:bottom w:val="single" w:sz="6" w:space="0" w:color="auto"/>
            </w:tcBorders>
            <w:vAlign w:val="center"/>
          </w:tcPr>
          <w:p w14:paraId="4620451C" w14:textId="77777777" w:rsidR="00D277C1" w:rsidRPr="0090364C" w:rsidRDefault="00D277C1" w:rsidP="0090364C">
            <w:pPr>
              <w:rPr>
                <w:rFonts w:cs="Arial"/>
              </w:rPr>
            </w:pPr>
          </w:p>
        </w:tc>
        <w:tc>
          <w:tcPr>
            <w:tcW w:w="2340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082CE5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Date SWMS received:</w:t>
            </w:r>
          </w:p>
        </w:tc>
        <w:tc>
          <w:tcPr>
            <w:tcW w:w="14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F3258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2B3C0C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0B28D5F" w14:textId="77777777" w:rsidR="00A840CE" w:rsidRDefault="00A840CE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0"/>
        <w:gridCol w:w="87"/>
        <w:gridCol w:w="3936"/>
        <w:gridCol w:w="142"/>
        <w:gridCol w:w="3827"/>
        <w:gridCol w:w="120"/>
        <w:gridCol w:w="3626"/>
      </w:tblGrid>
      <w:tr w:rsidR="0090364C" w:rsidRPr="0090364C" w14:paraId="6EEE6E48" w14:textId="77777777" w:rsidTr="00A840CE">
        <w:trPr>
          <w:trHeight w:val="496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E66CF3" w14:textId="77777777" w:rsidR="0090364C" w:rsidRPr="0090364C" w:rsidRDefault="0090364C" w:rsidP="0090364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b/>
              </w:rPr>
              <w:lastRenderedPageBreak/>
              <w:t>SWMS Review</w:t>
            </w:r>
          </w:p>
        </w:tc>
      </w:tr>
      <w:tr w:rsidR="00D277C1" w:rsidRPr="0090364C" w14:paraId="5FCEBF5E" w14:textId="77777777" w:rsidTr="00D277C1">
        <w:trPr>
          <w:trHeight w:val="723"/>
        </w:trPr>
        <w:tc>
          <w:tcPr>
            <w:tcW w:w="82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C09AF59" w14:textId="77777777" w:rsidR="00D277C1" w:rsidRPr="00D277C1" w:rsidRDefault="00D277C1" w:rsidP="0090364C">
            <w:pPr>
              <w:rPr>
                <w:rFonts w:cs="Arial"/>
                <w:szCs w:val="20"/>
              </w:rPr>
            </w:pPr>
            <w:r w:rsidRPr="00D277C1">
              <w:rPr>
                <w:rFonts w:cs="Arial"/>
                <w:szCs w:val="20"/>
              </w:rPr>
              <w:t>Person (s) responsible for reviewing SWMS control measure:</w:t>
            </w:r>
          </w:p>
        </w:tc>
        <w:tc>
          <w:tcPr>
            <w:tcW w:w="2877" w:type="pct"/>
            <w:gridSpan w:val="4"/>
            <w:tcBorders>
              <w:top w:val="single" w:sz="6" w:space="0" w:color="auto"/>
            </w:tcBorders>
          </w:tcPr>
          <w:p w14:paraId="2A98D874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300" w:type="pct"/>
            <w:tcBorders>
              <w:top w:val="single" w:sz="6" w:space="0" w:color="auto"/>
              <w:bottom w:val="single" w:sz="4" w:space="0" w:color="auto"/>
            </w:tcBorders>
          </w:tcPr>
          <w:p w14:paraId="44B49BED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Date SWS received by reviewer:</w:t>
            </w:r>
          </w:p>
        </w:tc>
      </w:tr>
      <w:tr w:rsidR="00D277C1" w:rsidRPr="0090364C" w14:paraId="74330368" w14:textId="77777777" w:rsidTr="00D277C1">
        <w:trPr>
          <w:trHeight w:val="703"/>
        </w:trPr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90650C" w14:textId="77777777" w:rsidR="00D277C1" w:rsidRPr="0090364C" w:rsidRDefault="00D277C1" w:rsidP="00D277C1">
            <w:pPr>
              <w:rPr>
                <w:rFonts w:cs="Arial"/>
              </w:rPr>
            </w:pPr>
          </w:p>
        </w:tc>
        <w:tc>
          <w:tcPr>
            <w:tcW w:w="2877" w:type="pct"/>
            <w:gridSpan w:val="4"/>
            <w:tcBorders>
              <w:bottom w:val="single" w:sz="4" w:space="0" w:color="auto"/>
            </w:tcBorders>
          </w:tcPr>
          <w:p w14:paraId="5381466A" w14:textId="77777777" w:rsidR="00D277C1" w:rsidRPr="0090364C" w:rsidRDefault="00D277C1" w:rsidP="00D277C1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300" w:type="pct"/>
            <w:tcBorders>
              <w:top w:val="single" w:sz="6" w:space="0" w:color="auto"/>
              <w:bottom w:val="single" w:sz="4" w:space="0" w:color="auto"/>
            </w:tcBorders>
          </w:tcPr>
          <w:p w14:paraId="21772E2C" w14:textId="77777777" w:rsidR="00D277C1" w:rsidRPr="0090364C" w:rsidRDefault="00D277C1" w:rsidP="00D277C1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Date SWS received by reviewer:</w:t>
            </w:r>
          </w:p>
        </w:tc>
      </w:tr>
      <w:tr w:rsidR="00D277C1" w:rsidRPr="0090364C" w14:paraId="29A4D9A1" w14:textId="77777777" w:rsidTr="00D277C1">
        <w:trPr>
          <w:trHeight w:val="703"/>
        </w:trPr>
        <w:tc>
          <w:tcPr>
            <w:tcW w:w="8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169A2D" w14:textId="77777777" w:rsidR="00D277C1" w:rsidRPr="0090364C" w:rsidRDefault="00D277C1" w:rsidP="0090364C">
            <w:pPr>
              <w:rPr>
                <w:rFonts w:cs="Arial"/>
              </w:rPr>
            </w:pPr>
          </w:p>
        </w:tc>
        <w:tc>
          <w:tcPr>
            <w:tcW w:w="2877" w:type="pct"/>
            <w:gridSpan w:val="4"/>
            <w:tcBorders>
              <w:bottom w:val="single" w:sz="4" w:space="0" w:color="auto"/>
            </w:tcBorders>
          </w:tcPr>
          <w:p w14:paraId="522591AE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300" w:type="pct"/>
            <w:tcBorders>
              <w:top w:val="single" w:sz="6" w:space="0" w:color="auto"/>
              <w:bottom w:val="single" w:sz="4" w:space="0" w:color="auto"/>
            </w:tcBorders>
          </w:tcPr>
          <w:p w14:paraId="0652982E" w14:textId="77777777" w:rsidR="00D277C1" w:rsidRPr="0090364C" w:rsidRDefault="00D277C1" w:rsidP="0090364C">
            <w:pPr>
              <w:rPr>
                <w:rFonts w:cs="Arial"/>
                <w:sz w:val="16"/>
                <w:szCs w:val="16"/>
              </w:rPr>
            </w:pPr>
            <w:r w:rsidRPr="0090364C">
              <w:rPr>
                <w:rFonts w:cs="Arial"/>
                <w:sz w:val="16"/>
                <w:szCs w:val="16"/>
              </w:rPr>
              <w:t>Date SWS received by reviewer:</w:t>
            </w:r>
          </w:p>
        </w:tc>
      </w:tr>
      <w:tr w:rsidR="00D277C1" w:rsidRPr="0090364C" w14:paraId="289CCE37" w14:textId="77777777" w:rsidTr="00B0044C">
        <w:trPr>
          <w:trHeight w:val="1000"/>
        </w:trPr>
        <w:tc>
          <w:tcPr>
            <w:tcW w:w="2285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3DC2D1" w14:textId="77777777" w:rsidR="00D277C1" w:rsidRPr="00DC3291" w:rsidRDefault="00D277C1" w:rsidP="00DC3291">
            <w:pPr>
              <w:spacing w:after="120" w:line="276" w:lineRule="auto"/>
              <w:rPr>
                <w:rFonts w:cs="Arial"/>
                <w:sz w:val="18"/>
                <w:szCs w:val="18"/>
                <w:lang w:eastAsia="ja-JP"/>
              </w:rPr>
            </w:pPr>
            <w:r w:rsidRPr="0090364C">
              <w:rPr>
                <w:rFonts w:cs="Arial"/>
                <w:sz w:val="18"/>
                <w:szCs w:val="18"/>
                <w:lang w:eastAsia="ja-JP"/>
              </w:rPr>
              <w:t xml:space="preserve">To </w:t>
            </w:r>
            <w:r w:rsidRPr="00DC3291">
              <w:rPr>
                <w:rFonts w:cs="Arial"/>
                <w:sz w:val="18"/>
                <w:szCs w:val="18"/>
                <w:lang w:eastAsia="ja-JP"/>
              </w:rPr>
              <w:t>ensure controls are implemented and monitored effectively:</w:t>
            </w:r>
          </w:p>
          <w:p w14:paraId="406790C9" w14:textId="77777777" w:rsidR="00D277C1" w:rsidRPr="007F6A59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3291">
              <w:rPr>
                <w:rFonts w:ascii="Arial" w:eastAsia="Times New Roman" w:hAnsi="Arial" w:cs="Arial"/>
                <w:sz w:val="20"/>
                <w:szCs w:val="20"/>
              </w:rPr>
              <w:t xml:space="preserve">Toolbox / pre-start work meetings </w:t>
            </w:r>
            <w:r w:rsidRPr="007F6A59">
              <w:rPr>
                <w:rFonts w:ascii="Arial" w:eastAsia="Times New Roman" w:hAnsi="Arial" w:cs="Arial"/>
                <w:sz w:val="20"/>
                <w:szCs w:val="20"/>
              </w:rPr>
              <w:t>will be undertaken</w:t>
            </w:r>
          </w:p>
          <w:p w14:paraId="602A4616" w14:textId="77777777" w:rsidR="004D7550" w:rsidRPr="007F6A59" w:rsidRDefault="004D7550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59">
              <w:rPr>
                <w:rFonts w:ascii="Arial" w:eastAsia="Times New Roman" w:hAnsi="Arial" w:cs="Arial"/>
                <w:sz w:val="20"/>
                <w:szCs w:val="20"/>
              </w:rPr>
              <w:t>Is there a PTW being used in conjunction with SWMS</w:t>
            </w:r>
          </w:p>
          <w:p w14:paraId="50CF9661" w14:textId="77777777" w:rsidR="00D277C1" w:rsidRPr="00DC3291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6A59">
              <w:rPr>
                <w:rFonts w:ascii="Arial" w:eastAsia="Times New Roman" w:hAnsi="Arial" w:cs="Arial"/>
                <w:sz w:val="20"/>
                <w:szCs w:val="20"/>
              </w:rPr>
              <w:t>Relevant persons will be consulted on hazards and contents of SWMS, work plans and other applicable</w:t>
            </w:r>
            <w:r w:rsidRPr="00DC3291">
              <w:rPr>
                <w:rFonts w:ascii="Arial" w:eastAsia="Times New Roman" w:hAnsi="Arial" w:cs="Arial"/>
                <w:sz w:val="20"/>
                <w:szCs w:val="20"/>
              </w:rPr>
              <w:t xml:space="preserve"> information</w:t>
            </w:r>
          </w:p>
          <w:p w14:paraId="46C8DFA7" w14:textId="77777777" w:rsidR="00D277C1" w:rsidRPr="00DC3291" w:rsidRDefault="00D277C1" w:rsidP="007F6A59">
            <w:pPr>
              <w:pStyle w:val="ColorfulList-Accent11"/>
              <w:numPr>
                <w:ilvl w:val="0"/>
                <w:numId w:val="5"/>
              </w:numPr>
              <w:spacing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3291">
              <w:rPr>
                <w:rFonts w:ascii="Arial" w:eastAsia="Times New Roman" w:hAnsi="Arial" w:cs="Arial"/>
                <w:sz w:val="20"/>
                <w:szCs w:val="20"/>
              </w:rPr>
              <w:t>Control measures will be monitored throughout works by:</w:t>
            </w:r>
          </w:p>
          <w:p w14:paraId="2338F066" w14:textId="77777777" w:rsidR="00D277C1" w:rsidRPr="00DC3291" w:rsidRDefault="00D277C1" w:rsidP="007F6A59">
            <w:pPr>
              <w:pStyle w:val="ColorfulList-Accent11"/>
              <w:spacing w:after="120" w:line="276" w:lineRule="auto"/>
              <w:ind w:left="709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C3291">
              <w:rPr>
                <w:rFonts w:ascii="Arial" w:eastAsia="Times New Roman" w:hAnsi="Arial" w:cs="Arial"/>
                <w:sz w:val="20"/>
                <w:szCs w:val="20"/>
              </w:rPr>
              <w:t>- Spot checks</w:t>
            </w:r>
            <w:r w:rsidRPr="00DC3291">
              <w:rPr>
                <w:rFonts w:ascii="Arial" w:eastAsia="Times New Roman" w:hAnsi="Arial" w:cs="Arial"/>
                <w:sz w:val="20"/>
                <w:szCs w:val="20"/>
              </w:rPr>
              <w:br/>
              <w:t>- Consultation</w:t>
            </w:r>
            <w:r w:rsidRPr="00DC3291">
              <w:rPr>
                <w:rFonts w:ascii="Arial" w:eastAsia="Times New Roman" w:hAnsi="Arial" w:cs="Arial"/>
                <w:sz w:val="20"/>
                <w:szCs w:val="20"/>
              </w:rPr>
              <w:br/>
              <w:t>- Scheduled audits</w:t>
            </w:r>
          </w:p>
          <w:p w14:paraId="5A6B2DA7" w14:textId="77777777" w:rsidR="00D277C1" w:rsidRPr="0090364C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C3291">
              <w:rPr>
                <w:rFonts w:ascii="Arial" w:eastAsia="Times New Roman" w:hAnsi="Arial" w:cs="Arial"/>
                <w:sz w:val="20"/>
                <w:szCs w:val="20"/>
              </w:rPr>
              <w:t>Corrective actions will be recorded and rectified in a timely manner SWMS will be reviewed and updated accordingly (in consultation with relevant persons)</w:t>
            </w:r>
          </w:p>
        </w:tc>
        <w:tc>
          <w:tcPr>
            <w:tcW w:w="2715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CC34D23" w14:textId="77777777" w:rsidR="00D277C1" w:rsidRPr="00B0044C" w:rsidRDefault="00D277C1" w:rsidP="00B0044C">
            <w:pPr>
              <w:spacing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90364C">
              <w:rPr>
                <w:rFonts w:cs="Arial"/>
                <w:sz w:val="18"/>
                <w:szCs w:val="18"/>
                <w:lang w:eastAsia="ja-JP"/>
              </w:rPr>
              <w:t xml:space="preserve">Ensure </w:t>
            </w:r>
            <w:r w:rsidRPr="00B0044C">
              <w:rPr>
                <w:rFonts w:cs="Arial"/>
                <w:sz w:val="18"/>
                <w:szCs w:val="18"/>
                <w:lang w:eastAsia="ja-JP"/>
              </w:rPr>
              <w:t>controls are reviewed</w:t>
            </w:r>
            <w:r w:rsidR="001F18B8">
              <w:rPr>
                <w:rFonts w:cs="Arial"/>
                <w:sz w:val="18"/>
                <w:szCs w:val="18"/>
                <w:lang w:eastAsia="ja-JP"/>
              </w:rPr>
              <w:t xml:space="preserve"> if</w:t>
            </w:r>
            <w:r w:rsidRPr="00B0044C">
              <w:rPr>
                <w:rFonts w:cs="Arial"/>
                <w:sz w:val="18"/>
                <w:szCs w:val="18"/>
                <w:lang w:eastAsia="ja-JP"/>
              </w:rPr>
              <w:t>:</w:t>
            </w:r>
          </w:p>
          <w:p w14:paraId="4B732004" w14:textId="77777777" w:rsidR="00D277C1" w:rsidRPr="00B0044C" w:rsidRDefault="001F18B8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D277C1" w:rsidRPr="00B0044C">
              <w:rPr>
                <w:rFonts w:ascii="Arial" w:eastAsia="Times New Roman" w:hAnsi="Arial" w:cs="Arial"/>
                <w:sz w:val="20"/>
                <w:szCs w:val="20"/>
              </w:rPr>
              <w:t>ontrols fail to reduce risk adequately</w:t>
            </w:r>
          </w:p>
          <w:p w14:paraId="1AA00D4D" w14:textId="77777777" w:rsidR="00D277C1" w:rsidRPr="00B0044C" w:rsidRDefault="00BF6555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D277C1" w:rsidRPr="00B0044C">
              <w:rPr>
                <w:rFonts w:ascii="Arial" w:eastAsia="Times New Roman" w:hAnsi="Arial" w:cs="Arial"/>
                <w:sz w:val="20"/>
                <w:szCs w:val="20"/>
              </w:rPr>
              <w:t>hanges to the workplace or work activity occur that create new / different risks where controls may no longer be effective</w:t>
            </w:r>
          </w:p>
          <w:p w14:paraId="092B0045" w14:textId="77777777" w:rsidR="00D277C1" w:rsidRPr="00B0044C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044C">
              <w:rPr>
                <w:rFonts w:ascii="Arial" w:eastAsia="Times New Roman" w:hAnsi="Arial" w:cs="Arial"/>
                <w:sz w:val="20"/>
                <w:szCs w:val="20"/>
              </w:rPr>
              <w:t xml:space="preserve">New hazards </w:t>
            </w:r>
            <w:r w:rsidR="001F18B8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 w:rsidRPr="00B0044C">
              <w:rPr>
                <w:rFonts w:ascii="Arial" w:eastAsia="Times New Roman" w:hAnsi="Arial" w:cs="Arial"/>
                <w:sz w:val="20"/>
                <w:szCs w:val="20"/>
              </w:rPr>
              <w:t>identified</w:t>
            </w:r>
          </w:p>
          <w:p w14:paraId="51B5FA82" w14:textId="77777777" w:rsidR="00D277C1" w:rsidRPr="00B0044C" w:rsidRDefault="001F18B8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277C1" w:rsidRPr="00B0044C">
              <w:rPr>
                <w:rFonts w:ascii="Arial" w:eastAsia="Times New Roman" w:hAnsi="Arial" w:cs="Arial"/>
                <w:sz w:val="20"/>
                <w:szCs w:val="20"/>
              </w:rPr>
              <w:t>n incident involving work activities relevant to this SWMS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occurs</w:t>
            </w:r>
          </w:p>
          <w:p w14:paraId="4D5823D8" w14:textId="77777777" w:rsidR="00D277C1" w:rsidRPr="00B0044C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044C">
              <w:rPr>
                <w:rFonts w:ascii="Arial" w:eastAsia="Times New Roman" w:hAnsi="Arial" w:cs="Arial"/>
                <w:sz w:val="20"/>
                <w:szCs w:val="20"/>
              </w:rPr>
              <w:t xml:space="preserve">During consultation with relevant persons </w:t>
            </w:r>
            <w:r w:rsidR="008A723B"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 w:rsidRPr="00B0044C">
              <w:rPr>
                <w:rFonts w:ascii="Arial" w:eastAsia="Times New Roman" w:hAnsi="Arial" w:cs="Arial"/>
                <w:sz w:val="20"/>
                <w:szCs w:val="20"/>
              </w:rPr>
              <w:t>indicate review is needed</w:t>
            </w:r>
          </w:p>
          <w:p w14:paraId="4963EE69" w14:textId="77777777" w:rsidR="00D277C1" w:rsidRPr="007F6A59" w:rsidRDefault="00D277C1" w:rsidP="007F6A59">
            <w:pPr>
              <w:pStyle w:val="ColorfulList-Accent11"/>
              <w:numPr>
                <w:ilvl w:val="0"/>
                <w:numId w:val="5"/>
              </w:numPr>
              <w:spacing w:after="120" w:line="276" w:lineRule="auto"/>
              <w:ind w:left="709" w:hanging="42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0044C">
              <w:rPr>
                <w:rFonts w:ascii="Arial" w:eastAsia="Times New Roman" w:hAnsi="Arial" w:cs="Arial"/>
                <w:sz w:val="20"/>
                <w:szCs w:val="20"/>
              </w:rPr>
              <w:t xml:space="preserve">A Health and Safety Representative (HSR) requests a review in line with the </w:t>
            </w:r>
            <w:r w:rsidR="008A723B">
              <w:rPr>
                <w:rFonts w:ascii="Arial" w:eastAsia="Times New Roman" w:hAnsi="Arial" w:cs="Arial"/>
                <w:sz w:val="20"/>
                <w:szCs w:val="20"/>
              </w:rPr>
              <w:t>requirements of the legislation</w:t>
            </w:r>
          </w:p>
          <w:p w14:paraId="19BDFCED" w14:textId="77777777" w:rsidR="007F6A59" w:rsidRPr="0090364C" w:rsidRDefault="007F6A59" w:rsidP="007F6A59">
            <w:pPr>
              <w:pStyle w:val="ColorfulList-Accent11"/>
              <w:spacing w:after="120" w:line="276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BF1" w:rsidRPr="0090364C" w14:paraId="04856245" w14:textId="77777777" w:rsidTr="00691BF1">
        <w:trPr>
          <w:trHeight w:val="1388"/>
        </w:trPr>
        <w:tc>
          <w:tcPr>
            <w:tcW w:w="2285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29FDDB6" w14:textId="77777777" w:rsidR="00691BF1" w:rsidRPr="0090364C" w:rsidRDefault="00691BF1" w:rsidP="00D277C1">
            <w:pPr>
              <w:pStyle w:val="ColorfulList-Accent1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364C">
              <w:rPr>
                <w:rFonts w:ascii="Arial" w:hAnsi="Arial" w:cs="Arial"/>
                <w:sz w:val="16"/>
                <w:szCs w:val="16"/>
              </w:rPr>
              <w:t>List additional methods to implement and monitor controls if required:</w:t>
            </w:r>
          </w:p>
        </w:tc>
        <w:tc>
          <w:tcPr>
            <w:tcW w:w="2715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A095EC4" w14:textId="77777777" w:rsidR="00691BF1" w:rsidRPr="0090364C" w:rsidRDefault="00691BF1" w:rsidP="00D277C1">
            <w:pPr>
              <w:pStyle w:val="ColorfulList-Accent1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364C">
              <w:rPr>
                <w:rFonts w:ascii="Arial" w:hAnsi="Arial" w:cs="Arial"/>
                <w:sz w:val="16"/>
                <w:szCs w:val="16"/>
              </w:rPr>
              <w:t>List additional methods to review controls if required:</w:t>
            </w:r>
          </w:p>
        </w:tc>
      </w:tr>
      <w:tr w:rsidR="00691BF1" w:rsidRPr="0090364C" w14:paraId="06EB278A" w14:textId="77777777" w:rsidTr="00691BF1">
        <w:trPr>
          <w:trHeight w:val="552"/>
        </w:trPr>
        <w:tc>
          <w:tcPr>
            <w:tcW w:w="2285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0C17951C" w14:textId="77777777" w:rsidR="00691BF1" w:rsidRPr="0090364C" w:rsidRDefault="00691BF1" w:rsidP="00D277C1">
            <w:pPr>
              <w:pStyle w:val="ColorfulList-Accent1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364C">
              <w:rPr>
                <w:rFonts w:ascii="Arial" w:hAnsi="Arial" w:cs="Arial"/>
                <w:sz w:val="16"/>
                <w:szCs w:val="16"/>
              </w:rPr>
              <w:t>Reviewer’s signature:</w:t>
            </w:r>
          </w:p>
        </w:tc>
        <w:tc>
          <w:tcPr>
            <w:tcW w:w="2715" w:type="pct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FC014CE" w14:textId="77777777" w:rsidR="00691BF1" w:rsidRPr="0090364C" w:rsidRDefault="00691BF1" w:rsidP="00D277C1">
            <w:pPr>
              <w:pStyle w:val="ColorfulList-Accent1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0364C">
              <w:rPr>
                <w:rFonts w:ascii="Arial" w:hAnsi="Arial" w:cs="Arial"/>
                <w:sz w:val="16"/>
                <w:szCs w:val="16"/>
              </w:rPr>
              <w:t>Review date:</w:t>
            </w:r>
          </w:p>
        </w:tc>
      </w:tr>
      <w:tr w:rsidR="0090364C" w:rsidRPr="006E1177" w14:paraId="0C4B230A" w14:textId="77777777" w:rsidTr="0090364C">
        <w:trPr>
          <w:trHeight w:val="99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5880A0" w14:textId="77777777" w:rsidR="0090364C" w:rsidRPr="006E1177" w:rsidRDefault="0090364C" w:rsidP="0090364C">
            <w:pPr>
              <w:spacing w:before="80" w:after="80"/>
              <w:rPr>
                <w:rFonts w:cs="Arial"/>
                <w:b/>
              </w:rPr>
            </w:pPr>
            <w:r w:rsidRPr="006E1177">
              <w:rPr>
                <w:rFonts w:cs="Arial"/>
                <w:b/>
              </w:rPr>
              <w:lastRenderedPageBreak/>
              <w:t>Details of construction work</w:t>
            </w:r>
          </w:p>
        </w:tc>
      </w:tr>
      <w:tr w:rsidR="0090364C" w:rsidRPr="006E1177" w14:paraId="4C2B4304" w14:textId="77777777" w:rsidTr="003E232D">
        <w:trPr>
          <w:trHeight w:val="847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398BF0DA" w14:textId="77777777" w:rsidR="0090364C" w:rsidRPr="00D277C1" w:rsidRDefault="0090364C" w:rsidP="0090364C">
            <w:pPr>
              <w:spacing w:before="40"/>
              <w:rPr>
                <w:rFonts w:cs="Arial"/>
                <w:b/>
                <w:szCs w:val="20"/>
              </w:rPr>
            </w:pPr>
            <w:r w:rsidRPr="00D277C1">
              <w:rPr>
                <w:rFonts w:cs="Arial"/>
                <w:b/>
                <w:szCs w:val="20"/>
              </w:rPr>
              <w:t>Work location</w:t>
            </w:r>
          </w:p>
        </w:tc>
        <w:tc>
          <w:tcPr>
            <w:tcW w:w="4208" w:type="pct"/>
            <w:gridSpan w:val="6"/>
          </w:tcPr>
          <w:p w14:paraId="48A3BA34" w14:textId="77777777" w:rsidR="0090364C" w:rsidRPr="006E1177" w:rsidRDefault="003E232D" w:rsidP="003E232D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3E232D">
              <w:rPr>
                <w:rFonts w:ascii="Arial" w:hAnsi="Arial" w:cs="Arial"/>
                <w:sz w:val="16"/>
                <w:szCs w:val="16"/>
              </w:rPr>
              <w:t>Physical location that the works are being performed:</w:t>
            </w:r>
          </w:p>
        </w:tc>
      </w:tr>
      <w:tr w:rsidR="0090364C" w:rsidRPr="006E1177" w14:paraId="12CBC682" w14:textId="77777777" w:rsidTr="0090364C">
        <w:trPr>
          <w:trHeight w:val="1561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32B6E066" w14:textId="77777777" w:rsidR="0090364C" w:rsidRPr="00D277C1" w:rsidRDefault="0090364C" w:rsidP="0090364C">
            <w:pPr>
              <w:spacing w:before="40"/>
              <w:rPr>
                <w:rFonts w:cs="Arial"/>
                <w:b/>
                <w:szCs w:val="20"/>
              </w:rPr>
            </w:pPr>
            <w:r w:rsidRPr="00D277C1">
              <w:rPr>
                <w:rFonts w:cs="Arial"/>
                <w:b/>
                <w:szCs w:val="20"/>
              </w:rPr>
              <w:t>Work activity</w:t>
            </w:r>
          </w:p>
        </w:tc>
        <w:tc>
          <w:tcPr>
            <w:tcW w:w="4208" w:type="pct"/>
            <w:gridSpan w:val="6"/>
          </w:tcPr>
          <w:p w14:paraId="2CCB6AC5" w14:textId="77777777" w:rsidR="0090364C" w:rsidRPr="006E1177" w:rsidRDefault="0090364C" w:rsidP="00936D95">
            <w:pPr>
              <w:pStyle w:val="ColorfulList-Accent1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Description of </w:t>
            </w:r>
            <w:r w:rsidR="00936D95">
              <w:rPr>
                <w:rFonts w:ascii="Arial" w:hAnsi="Arial" w:cs="Arial"/>
                <w:sz w:val="16"/>
                <w:szCs w:val="16"/>
              </w:rPr>
              <w:t>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0364C" w:rsidRPr="006E1177" w14:paraId="2FB4FEBD" w14:textId="77777777" w:rsidTr="003E232D">
        <w:trPr>
          <w:trHeight w:val="4791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14:paraId="2E8B32E2" w14:textId="77777777" w:rsidR="0090364C" w:rsidRPr="00D277C1" w:rsidRDefault="0090364C" w:rsidP="0090364C">
            <w:pPr>
              <w:rPr>
                <w:rFonts w:cs="Arial"/>
                <w:b/>
                <w:szCs w:val="20"/>
              </w:rPr>
            </w:pPr>
            <w:r w:rsidRPr="00D277C1">
              <w:rPr>
                <w:rFonts w:cs="Arial"/>
                <w:b/>
                <w:szCs w:val="20"/>
              </w:rPr>
              <w:t>High risk construction work</w:t>
            </w:r>
          </w:p>
        </w:tc>
        <w:tc>
          <w:tcPr>
            <w:tcW w:w="1442" w:type="pct"/>
            <w:gridSpan w:val="2"/>
          </w:tcPr>
          <w:p w14:paraId="2D2BD0C9" w14:textId="77777777" w:rsidR="00D277C1" w:rsidRDefault="0090364C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Risk of a person falling from more than 2 meters</w:t>
            </w:r>
            <w:r w:rsidR="00D277C1" w:rsidRPr="0090364C">
              <w:rPr>
                <w:rFonts w:cs="Arial"/>
                <w:szCs w:val="20"/>
              </w:rPr>
              <w:t xml:space="preserve"> </w:t>
            </w:r>
          </w:p>
          <w:p w14:paraId="04F569D8" w14:textId="77777777" w:rsidR="0090364C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Likely to involve disturbing asbestos</w:t>
            </w:r>
          </w:p>
          <w:p w14:paraId="55EA2722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or near a shaft or trench deeper than 1.5m or a tunnel</w:t>
            </w:r>
          </w:p>
          <w:p w14:paraId="12EC2EE0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on or near chemical, fuel or refrigerant lines</w:t>
            </w:r>
          </w:p>
          <w:p w14:paraId="09CF13F5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Tilt-up or precast concrete elements</w:t>
            </w:r>
          </w:p>
          <w:p w14:paraId="683D438A" w14:textId="77777777" w:rsidR="00D277C1" w:rsidRPr="0090364C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areas with artificial extremes of temperature</w:t>
            </w:r>
          </w:p>
        </w:tc>
        <w:tc>
          <w:tcPr>
            <w:tcW w:w="1423" w:type="pct"/>
            <w:gridSpan w:val="2"/>
          </w:tcPr>
          <w:p w14:paraId="1155056A" w14:textId="77777777" w:rsidR="0090364C" w:rsidRDefault="0090364C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on a telecommunication tower</w:t>
            </w:r>
          </w:p>
          <w:p w14:paraId="05BD65CA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Temporary load-bearing support for structural alterations or repairs</w:t>
            </w:r>
          </w:p>
          <w:p w14:paraId="4DF6A54A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Use of explosives</w:t>
            </w:r>
          </w:p>
          <w:p w14:paraId="0A2FD67C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on or near energised electrical installations or services</w:t>
            </w:r>
          </w:p>
          <w:p w14:paraId="68441B47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on, in or adjacent to a road, railway, shipping lane or other traffic corridor in use by traffic other than pedestrians</w:t>
            </w:r>
          </w:p>
          <w:p w14:paraId="17D75088" w14:textId="77777777" w:rsidR="00D277C1" w:rsidRPr="0090364C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or near water or other liquid that involves a risk of drowning</w:t>
            </w:r>
          </w:p>
        </w:tc>
        <w:tc>
          <w:tcPr>
            <w:tcW w:w="1343" w:type="pct"/>
            <w:gridSpan w:val="2"/>
          </w:tcPr>
          <w:p w14:paraId="3A392DCD" w14:textId="77777777" w:rsidR="0090364C" w:rsidRDefault="0090364C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Demolition of load-bearing structure</w:t>
            </w:r>
          </w:p>
          <w:p w14:paraId="3E9ED462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or near a confined space</w:t>
            </w:r>
          </w:p>
          <w:p w14:paraId="6E46954E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on or near pressurised gas mains or piping</w:t>
            </w:r>
          </w:p>
          <w:p w14:paraId="24DACC25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an area that may have a contaminated or flammable atmosphere</w:t>
            </w:r>
          </w:p>
          <w:p w14:paraId="78D67630" w14:textId="77777777" w:rsidR="00D277C1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Work in an area with movement of powered mobile plant</w:t>
            </w:r>
          </w:p>
          <w:p w14:paraId="56810BF8" w14:textId="77777777" w:rsidR="00D277C1" w:rsidRPr="0090364C" w:rsidRDefault="00D277C1" w:rsidP="003E232D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left="516" w:hanging="425"/>
              <w:contextualSpacing w:val="0"/>
              <w:rPr>
                <w:rFonts w:cs="Arial"/>
                <w:szCs w:val="20"/>
              </w:rPr>
            </w:pPr>
            <w:r w:rsidRPr="0090364C">
              <w:rPr>
                <w:rFonts w:cs="Arial"/>
                <w:szCs w:val="20"/>
              </w:rPr>
              <w:t>Diving work</w:t>
            </w:r>
          </w:p>
        </w:tc>
      </w:tr>
    </w:tbl>
    <w:p w14:paraId="4D9D63BD" w14:textId="77777777" w:rsidR="00277F08" w:rsidRDefault="00277F08">
      <w:pPr>
        <w:rPr>
          <w:rFonts w:cs="Arial"/>
        </w:rPr>
      </w:pPr>
    </w:p>
    <w:p w14:paraId="2A0823A7" w14:textId="77777777" w:rsidR="0079759D" w:rsidRDefault="0079759D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0"/>
        <w:gridCol w:w="2751"/>
        <w:gridCol w:w="2751"/>
        <w:gridCol w:w="5197"/>
        <w:gridCol w:w="499"/>
      </w:tblGrid>
      <w:tr w:rsidR="004D7550" w:rsidRPr="0019789F" w14:paraId="199F950A" w14:textId="77777777" w:rsidTr="002C45A5">
        <w:trPr>
          <w:cantSplit/>
          <w:trHeight w:val="1408"/>
          <w:tblHeader/>
        </w:trPr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154C76EB" w14:textId="77777777" w:rsidR="004D7550" w:rsidRPr="0019789F" w:rsidRDefault="004D7550" w:rsidP="00277F08">
            <w:pPr>
              <w:spacing w:before="40"/>
              <w:rPr>
                <w:rFonts w:cs="Arial"/>
                <w:b/>
                <w:szCs w:val="20"/>
              </w:rPr>
            </w:pPr>
            <w:r w:rsidRPr="0019789F">
              <w:rPr>
                <w:rFonts w:cs="Arial"/>
                <w:b/>
                <w:szCs w:val="20"/>
              </w:rPr>
              <w:lastRenderedPageBreak/>
              <w:t>Tasks</w:t>
            </w:r>
          </w:p>
          <w:p w14:paraId="317AC028" w14:textId="77777777" w:rsidR="004D7550" w:rsidRPr="0019789F" w:rsidRDefault="004D7550" w:rsidP="00277F08">
            <w:pPr>
              <w:spacing w:before="40"/>
              <w:rPr>
                <w:rFonts w:cs="Arial"/>
                <w:sz w:val="18"/>
                <w:szCs w:val="18"/>
              </w:rPr>
            </w:pPr>
            <w:r w:rsidRPr="0019789F">
              <w:rPr>
                <w:rFonts w:cs="Arial"/>
                <w:sz w:val="18"/>
                <w:szCs w:val="18"/>
              </w:rPr>
              <w:t>List the work tasks in a logical order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4D2A8D81" w14:textId="77777777" w:rsidR="004D7550" w:rsidRPr="0019789F" w:rsidRDefault="004D7550" w:rsidP="00277F08">
            <w:pPr>
              <w:spacing w:before="40"/>
              <w:rPr>
                <w:rFonts w:cs="Arial"/>
                <w:b/>
                <w:szCs w:val="20"/>
              </w:rPr>
            </w:pPr>
            <w:r w:rsidRPr="0019789F">
              <w:rPr>
                <w:rFonts w:cs="Arial"/>
                <w:b/>
                <w:szCs w:val="20"/>
              </w:rPr>
              <w:t>Hazards</w:t>
            </w:r>
          </w:p>
          <w:p w14:paraId="748378EF" w14:textId="77777777" w:rsidR="004D7550" w:rsidRPr="0019789F" w:rsidRDefault="004D7550" w:rsidP="0019789F">
            <w:pPr>
              <w:spacing w:before="40"/>
              <w:rPr>
                <w:rFonts w:cs="Arial"/>
                <w:szCs w:val="20"/>
              </w:rPr>
            </w:pPr>
            <w:r w:rsidRPr="0019789F">
              <w:rPr>
                <w:rFonts w:cs="Arial"/>
                <w:sz w:val="18"/>
                <w:szCs w:val="18"/>
              </w:rPr>
              <w:t>What can cause harm?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72C35851" w14:textId="77777777" w:rsidR="004D7550" w:rsidRPr="0019789F" w:rsidRDefault="004D7550" w:rsidP="00277F08">
            <w:pPr>
              <w:rPr>
                <w:rFonts w:cs="Arial"/>
                <w:b/>
                <w:szCs w:val="20"/>
              </w:rPr>
            </w:pPr>
            <w:r w:rsidRPr="0019789F">
              <w:rPr>
                <w:rFonts w:cs="Arial"/>
                <w:b/>
                <w:szCs w:val="20"/>
              </w:rPr>
              <w:t>Risks</w:t>
            </w:r>
          </w:p>
          <w:p w14:paraId="4B20000E" w14:textId="77777777" w:rsidR="004D7550" w:rsidRPr="0019789F" w:rsidRDefault="004D7550" w:rsidP="0019789F">
            <w:pPr>
              <w:spacing w:before="40"/>
              <w:rPr>
                <w:rFonts w:cs="Arial"/>
                <w:szCs w:val="20"/>
              </w:rPr>
            </w:pPr>
            <w:r w:rsidRPr="0019789F">
              <w:rPr>
                <w:rFonts w:cs="Arial"/>
                <w:sz w:val="18"/>
                <w:szCs w:val="18"/>
              </w:rPr>
              <w:t>What can happen?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14:paraId="25AEF0D4" w14:textId="77777777" w:rsidR="004D7550" w:rsidRPr="007F6A59" w:rsidRDefault="004D7550" w:rsidP="00277F08">
            <w:pPr>
              <w:rPr>
                <w:rFonts w:cs="Arial"/>
                <w:b/>
                <w:szCs w:val="20"/>
              </w:rPr>
            </w:pPr>
            <w:r w:rsidRPr="007F6A59">
              <w:rPr>
                <w:rFonts w:cs="Arial"/>
                <w:b/>
                <w:szCs w:val="20"/>
              </w:rPr>
              <w:t>Control measures</w:t>
            </w:r>
          </w:p>
          <w:p w14:paraId="4359C364" w14:textId="77777777" w:rsidR="00E32018" w:rsidRPr="007F6A59" w:rsidRDefault="00E32018" w:rsidP="00E32018">
            <w:pPr>
              <w:spacing w:before="40"/>
              <w:rPr>
                <w:rFonts w:cs="Arial"/>
                <w:sz w:val="18"/>
                <w:szCs w:val="18"/>
              </w:rPr>
            </w:pPr>
            <w:r w:rsidRPr="007F6A59">
              <w:rPr>
                <w:rFonts w:cs="Arial"/>
                <w:sz w:val="18"/>
                <w:szCs w:val="18"/>
              </w:rPr>
              <w:t>Using the Hierarchy of Controls (</w:t>
            </w:r>
            <w:proofErr w:type="spellStart"/>
            <w:r w:rsidRPr="007F6A59">
              <w:rPr>
                <w:rFonts w:cs="Arial"/>
                <w:sz w:val="18"/>
                <w:szCs w:val="18"/>
              </w:rPr>
              <w:t>HoC</w:t>
            </w:r>
            <w:proofErr w:type="spellEnd"/>
            <w:r w:rsidRPr="007F6A59">
              <w:rPr>
                <w:rFonts w:cs="Arial"/>
                <w:sz w:val="18"/>
                <w:szCs w:val="18"/>
              </w:rPr>
              <w:t>), nominate w</w:t>
            </w:r>
            <w:r w:rsidR="004D7550" w:rsidRPr="007F6A59">
              <w:rPr>
                <w:rFonts w:cs="Arial"/>
                <w:sz w:val="18"/>
                <w:szCs w:val="18"/>
              </w:rPr>
              <w:t xml:space="preserve">hat controls are to be put in place to reduce the </w:t>
            </w:r>
            <w:r w:rsidRPr="007F6A59">
              <w:rPr>
                <w:rFonts w:cs="Arial"/>
                <w:sz w:val="18"/>
                <w:szCs w:val="18"/>
              </w:rPr>
              <w:t>risk.</w:t>
            </w:r>
          </w:p>
          <w:p w14:paraId="65A9AD04" w14:textId="77777777" w:rsidR="004D7550" w:rsidRPr="007F6A59" w:rsidRDefault="004D7550" w:rsidP="00E32018">
            <w:pPr>
              <w:spacing w:before="40"/>
              <w:rPr>
                <w:rFonts w:cs="Arial"/>
                <w:sz w:val="16"/>
                <w:szCs w:val="16"/>
              </w:rPr>
            </w:pPr>
            <w:r w:rsidRPr="007F6A59">
              <w:rPr>
                <w:rFonts w:cs="Arial"/>
                <w:sz w:val="16"/>
                <w:szCs w:val="16"/>
              </w:rPr>
              <w:t>Eliminate 1, Substitute 2, Isolate 3, Engineer 4, Admin 5, PPE 5</w:t>
            </w:r>
          </w:p>
          <w:p w14:paraId="395F5C8D" w14:textId="77777777" w:rsidR="00E32018" w:rsidRPr="007F6A59" w:rsidRDefault="00E32018" w:rsidP="00E32018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7F6A59">
              <w:rPr>
                <w:rFonts w:cs="Arial"/>
                <w:b/>
                <w:sz w:val="16"/>
                <w:szCs w:val="16"/>
              </w:rPr>
              <w:t xml:space="preserve">(Enter nominated Hierarchy of Control into </w:t>
            </w:r>
            <w:proofErr w:type="spellStart"/>
            <w:r w:rsidRPr="007F6A59">
              <w:rPr>
                <w:rFonts w:cs="Arial"/>
                <w:b/>
                <w:sz w:val="16"/>
                <w:szCs w:val="16"/>
              </w:rPr>
              <w:t>HoC</w:t>
            </w:r>
            <w:proofErr w:type="spellEnd"/>
            <w:r w:rsidRPr="007F6A59">
              <w:rPr>
                <w:rFonts w:cs="Arial"/>
                <w:b/>
                <w:sz w:val="16"/>
                <w:szCs w:val="16"/>
              </w:rPr>
              <w:t xml:space="preserve"> column) </w:t>
            </w:r>
          </w:p>
        </w:tc>
        <w:tc>
          <w:tcPr>
            <w:tcW w:w="162" w:type="pct"/>
            <w:shd w:val="clear" w:color="auto" w:fill="D9D9D9" w:themeFill="background1" w:themeFillShade="D9"/>
            <w:textDirection w:val="btLr"/>
          </w:tcPr>
          <w:p w14:paraId="1A6E6EDB" w14:textId="77777777" w:rsidR="004D7550" w:rsidRPr="007F6A59" w:rsidRDefault="004D7550" w:rsidP="004D7550">
            <w:pPr>
              <w:ind w:left="113" w:right="113"/>
              <w:rPr>
                <w:rFonts w:cs="Arial"/>
                <w:b/>
                <w:szCs w:val="20"/>
              </w:rPr>
            </w:pPr>
            <w:proofErr w:type="spellStart"/>
            <w:r w:rsidRPr="007F6A59">
              <w:rPr>
                <w:rFonts w:cs="Arial"/>
                <w:b/>
                <w:szCs w:val="20"/>
              </w:rPr>
              <w:t>HoC</w:t>
            </w:r>
            <w:proofErr w:type="spellEnd"/>
          </w:p>
        </w:tc>
      </w:tr>
      <w:tr w:rsidR="004D7550" w:rsidRPr="002C45A5" w14:paraId="2310DD26" w14:textId="77777777" w:rsidTr="007D78F3">
        <w:trPr>
          <w:trHeight w:val="1429"/>
        </w:trPr>
        <w:tc>
          <w:tcPr>
            <w:tcW w:w="990" w:type="pct"/>
            <w:vAlign w:val="center"/>
          </w:tcPr>
          <w:p w14:paraId="1A254D11" w14:textId="77777777" w:rsidR="004D7550" w:rsidRPr="002C45A5" w:rsidRDefault="00467305" w:rsidP="0079759D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Entering the room</w:t>
            </w:r>
          </w:p>
        </w:tc>
        <w:tc>
          <w:tcPr>
            <w:tcW w:w="990" w:type="pct"/>
            <w:vAlign w:val="center"/>
          </w:tcPr>
          <w:p w14:paraId="6FAC4D16" w14:textId="4C33E9C5" w:rsidR="00090896" w:rsidRPr="002C45A5" w:rsidRDefault="00467305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COVID-19</w:t>
            </w:r>
          </w:p>
        </w:tc>
        <w:tc>
          <w:tcPr>
            <w:tcW w:w="990" w:type="pct"/>
            <w:vAlign w:val="center"/>
          </w:tcPr>
          <w:p w14:paraId="401628DF" w14:textId="4D9B2C79" w:rsidR="004D7550" w:rsidRPr="002C45A5" w:rsidRDefault="002C45A5" w:rsidP="0079759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Exposure to</w:t>
            </w:r>
            <w:r w:rsidR="00467305" w:rsidRPr="002C45A5">
              <w:rPr>
                <w:rFonts w:cs="Arial"/>
                <w:sz w:val="18"/>
                <w:szCs w:val="20"/>
              </w:rPr>
              <w:t xml:space="preserve"> COVID-19</w:t>
            </w:r>
          </w:p>
        </w:tc>
        <w:tc>
          <w:tcPr>
            <w:tcW w:w="1867" w:type="pct"/>
            <w:vAlign w:val="center"/>
          </w:tcPr>
          <w:p w14:paraId="2D2AD1CC" w14:textId="77777777" w:rsidR="00A22F12" w:rsidRPr="002C45A5" w:rsidRDefault="00A22F12" w:rsidP="0079759D">
            <w:pPr>
              <w:rPr>
                <w:rFonts w:cs="Arial"/>
                <w:color w:val="FF0000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The identified location for putting on PPE </w:t>
            </w:r>
            <w:proofErr w:type="gramStart"/>
            <w:r w:rsidRPr="002C45A5">
              <w:rPr>
                <w:rFonts w:cs="Arial"/>
                <w:sz w:val="18"/>
                <w:szCs w:val="20"/>
              </w:rPr>
              <w:t>is:</w:t>
            </w:r>
            <w:proofErr w:type="gramEnd"/>
            <w:r w:rsidRPr="002C45A5">
              <w:rPr>
                <w:rFonts w:cs="Arial"/>
                <w:sz w:val="18"/>
                <w:szCs w:val="20"/>
              </w:rPr>
              <w:t xml:space="preserve"> 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>add location</w:t>
            </w:r>
          </w:p>
          <w:p w14:paraId="5EBF5055" w14:textId="77777777" w:rsidR="00A22F12" w:rsidRPr="002C45A5" w:rsidRDefault="00A22F12" w:rsidP="0079759D">
            <w:pPr>
              <w:rPr>
                <w:rFonts w:cs="Arial"/>
                <w:color w:val="FF0000"/>
                <w:sz w:val="18"/>
                <w:szCs w:val="20"/>
              </w:rPr>
            </w:pPr>
          </w:p>
          <w:p w14:paraId="6C79A2D2" w14:textId="77777777" w:rsidR="00A22F12" w:rsidRPr="002C45A5" w:rsidRDefault="00A22F12" w:rsidP="00A22F12">
            <w:pPr>
              <w:rPr>
                <w:rFonts w:cs="Arial"/>
                <w:color w:val="FF0000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The identified location for taking off PPE </w:t>
            </w:r>
            <w:proofErr w:type="gramStart"/>
            <w:r w:rsidRPr="002C45A5">
              <w:rPr>
                <w:rFonts w:cs="Arial"/>
                <w:sz w:val="18"/>
                <w:szCs w:val="20"/>
              </w:rPr>
              <w:t>is:</w:t>
            </w:r>
            <w:proofErr w:type="gramEnd"/>
            <w:r w:rsidRPr="002C45A5">
              <w:rPr>
                <w:rFonts w:cs="Arial"/>
                <w:sz w:val="18"/>
                <w:szCs w:val="20"/>
              </w:rPr>
              <w:t xml:space="preserve"> 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>add location</w:t>
            </w:r>
          </w:p>
          <w:p w14:paraId="1168393E" w14:textId="77777777" w:rsidR="00A22F12" w:rsidRPr="002C45A5" w:rsidRDefault="00A22F12" w:rsidP="0079759D">
            <w:pPr>
              <w:rPr>
                <w:rFonts w:cs="Arial"/>
                <w:color w:val="FF0000"/>
                <w:sz w:val="18"/>
                <w:szCs w:val="20"/>
              </w:rPr>
            </w:pPr>
          </w:p>
          <w:p w14:paraId="6668C92D" w14:textId="77777777" w:rsidR="00A22F12" w:rsidRPr="002C45A5" w:rsidRDefault="00A22F12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Work will only commence on receipt of permission from Estate Directorate (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>needs to be in writing – email is acceptable</w:t>
            </w:r>
            <w:r w:rsidRPr="002C45A5">
              <w:rPr>
                <w:rFonts w:cs="Arial"/>
                <w:sz w:val="18"/>
                <w:szCs w:val="20"/>
              </w:rPr>
              <w:t>)</w:t>
            </w:r>
          </w:p>
          <w:p w14:paraId="5CFAB264" w14:textId="77777777" w:rsidR="00A22F12" w:rsidRPr="002C45A5" w:rsidRDefault="00A22F12" w:rsidP="0079759D">
            <w:pPr>
              <w:rPr>
                <w:rFonts w:cs="Arial"/>
                <w:sz w:val="18"/>
                <w:szCs w:val="20"/>
              </w:rPr>
            </w:pPr>
          </w:p>
          <w:p w14:paraId="189A8783" w14:textId="08E23A8D" w:rsidR="007D78F3" w:rsidRPr="002C45A5" w:rsidRDefault="002C45A5" w:rsidP="0079759D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Worker/s</w:t>
            </w:r>
            <w:r w:rsidR="007D78F3" w:rsidRPr="002C45A5">
              <w:rPr>
                <w:rFonts w:cs="Arial"/>
                <w:sz w:val="18"/>
                <w:szCs w:val="20"/>
              </w:rPr>
              <w:t xml:space="preserve"> will enter the room and the </w:t>
            </w:r>
            <w:r>
              <w:rPr>
                <w:rFonts w:cs="Arial"/>
                <w:sz w:val="18"/>
                <w:szCs w:val="20"/>
              </w:rPr>
              <w:t>safety observer</w:t>
            </w:r>
            <w:r w:rsidR="007D78F3" w:rsidRPr="002C45A5">
              <w:rPr>
                <w:rFonts w:cs="Arial"/>
                <w:sz w:val="18"/>
                <w:szCs w:val="20"/>
              </w:rPr>
              <w:t xml:space="preserve"> will stay in the h</w:t>
            </w:r>
            <w:r w:rsidR="00F85BD4">
              <w:rPr>
                <w:rFonts w:cs="Arial"/>
                <w:sz w:val="18"/>
                <w:szCs w:val="20"/>
              </w:rPr>
              <w:t xml:space="preserve">allway. The safety observer </w:t>
            </w:r>
            <w:r>
              <w:rPr>
                <w:rFonts w:cs="Arial"/>
                <w:sz w:val="18"/>
                <w:szCs w:val="20"/>
              </w:rPr>
              <w:t>act</w:t>
            </w:r>
            <w:r w:rsidR="00F85BD4">
              <w:rPr>
                <w:rFonts w:cs="Arial"/>
                <w:sz w:val="18"/>
                <w:szCs w:val="20"/>
              </w:rPr>
              <w:t>s</w:t>
            </w:r>
            <w:r>
              <w:rPr>
                <w:rFonts w:cs="Arial"/>
                <w:sz w:val="18"/>
                <w:szCs w:val="20"/>
              </w:rPr>
              <w:t xml:space="preserve"> as a spotter</w:t>
            </w:r>
            <w:r w:rsidR="00F85BD4">
              <w:rPr>
                <w:rFonts w:cs="Arial"/>
                <w:sz w:val="18"/>
                <w:szCs w:val="20"/>
              </w:rPr>
              <w:t>,</w:t>
            </w:r>
            <w:r w:rsidR="007D78F3" w:rsidRPr="002C45A5">
              <w:rPr>
                <w:rFonts w:cs="Arial"/>
                <w:sz w:val="18"/>
                <w:szCs w:val="20"/>
              </w:rPr>
              <w:t xml:space="preserve"> pas</w:t>
            </w:r>
            <w:r w:rsidR="00F85BD4">
              <w:rPr>
                <w:rFonts w:cs="Arial"/>
                <w:sz w:val="18"/>
                <w:szCs w:val="20"/>
              </w:rPr>
              <w:t>se</w:t>
            </w:r>
            <w:r w:rsidR="007D78F3" w:rsidRPr="002C45A5">
              <w:rPr>
                <w:rFonts w:cs="Arial"/>
                <w:sz w:val="18"/>
                <w:szCs w:val="20"/>
              </w:rPr>
              <w:t xml:space="preserve">s tools or equipment into the room </w:t>
            </w:r>
            <w:r>
              <w:rPr>
                <w:rFonts w:cs="Arial"/>
                <w:sz w:val="18"/>
                <w:szCs w:val="20"/>
              </w:rPr>
              <w:t>and disinfect</w:t>
            </w:r>
            <w:r w:rsidR="00F85BD4">
              <w:rPr>
                <w:rFonts w:cs="Arial"/>
                <w:sz w:val="18"/>
                <w:szCs w:val="20"/>
              </w:rPr>
              <w:t>s</w:t>
            </w:r>
            <w:r>
              <w:rPr>
                <w:rFonts w:cs="Arial"/>
                <w:sz w:val="18"/>
                <w:szCs w:val="20"/>
              </w:rPr>
              <w:t xml:space="preserve"> / bag</w:t>
            </w:r>
            <w:r w:rsidR="00F85BD4">
              <w:rPr>
                <w:rFonts w:cs="Arial"/>
                <w:sz w:val="18"/>
                <w:szCs w:val="20"/>
              </w:rPr>
              <w:t>s</w:t>
            </w:r>
            <w:r>
              <w:rPr>
                <w:rFonts w:cs="Arial"/>
                <w:sz w:val="18"/>
                <w:szCs w:val="20"/>
              </w:rPr>
              <w:t xml:space="preserve"> of items that a leaving the room, </w:t>
            </w:r>
            <w:r w:rsidR="007D78F3" w:rsidRPr="002C45A5">
              <w:rPr>
                <w:rFonts w:cs="Arial"/>
                <w:sz w:val="18"/>
                <w:szCs w:val="20"/>
              </w:rPr>
              <w:t>as required.</w:t>
            </w:r>
          </w:p>
          <w:p w14:paraId="7B4D769E" w14:textId="77777777" w:rsidR="007D78F3" w:rsidRPr="002C45A5" w:rsidRDefault="007D78F3" w:rsidP="0079759D">
            <w:pPr>
              <w:rPr>
                <w:rFonts w:cs="Arial"/>
                <w:sz w:val="18"/>
                <w:szCs w:val="20"/>
              </w:rPr>
            </w:pPr>
          </w:p>
          <w:p w14:paraId="65CC76EB" w14:textId="5F837ED6" w:rsidR="004D7550" w:rsidRPr="002C45A5" w:rsidRDefault="00467305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PPE donned prior to entry to the room</w:t>
            </w:r>
            <w:r w:rsidR="002C45A5">
              <w:rPr>
                <w:rFonts w:cs="Arial"/>
                <w:sz w:val="18"/>
                <w:szCs w:val="20"/>
              </w:rPr>
              <w:t xml:space="preserve"> (follow PPE donning SWP)</w:t>
            </w:r>
            <w:r w:rsidRPr="002C45A5">
              <w:rPr>
                <w:rFonts w:cs="Arial"/>
                <w:sz w:val="18"/>
                <w:szCs w:val="20"/>
              </w:rPr>
              <w:t>:</w:t>
            </w:r>
          </w:p>
          <w:p w14:paraId="6FFB0862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Safety glasses</w:t>
            </w:r>
          </w:p>
          <w:p w14:paraId="0C7D90D7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P2 respirator </w:t>
            </w:r>
          </w:p>
          <w:p w14:paraId="482A37AF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Coveralls</w:t>
            </w:r>
          </w:p>
          <w:p w14:paraId="16A71B87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Disposable gloves</w:t>
            </w:r>
          </w:p>
          <w:p w14:paraId="23D7D38D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Hand sanitiser</w:t>
            </w:r>
          </w:p>
          <w:p w14:paraId="29DB82F8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Disinfectant (bleach, ethanol, disinfectant)</w:t>
            </w:r>
            <w:r w:rsidR="00A22F12" w:rsidRPr="002C45A5">
              <w:rPr>
                <w:rFonts w:cs="Arial"/>
                <w:sz w:val="18"/>
                <w:szCs w:val="20"/>
              </w:rPr>
              <w:t xml:space="preserve"> – </w:t>
            </w:r>
            <w:r w:rsidR="00A22F12" w:rsidRPr="002C45A5">
              <w:rPr>
                <w:rFonts w:cs="Arial"/>
                <w:color w:val="FF0000"/>
                <w:sz w:val="18"/>
                <w:szCs w:val="20"/>
              </w:rPr>
              <w:t>add the name of the disinfectant</w:t>
            </w:r>
            <w:r w:rsidR="00090896" w:rsidRPr="002C45A5">
              <w:rPr>
                <w:rFonts w:cs="Arial"/>
                <w:color w:val="FF0000"/>
                <w:sz w:val="18"/>
                <w:szCs w:val="20"/>
              </w:rPr>
              <w:t>s</w:t>
            </w:r>
            <w:r w:rsidR="00A22F12" w:rsidRPr="002C45A5">
              <w:rPr>
                <w:rFonts w:cs="Arial"/>
                <w:color w:val="FF0000"/>
                <w:sz w:val="18"/>
                <w:szCs w:val="20"/>
              </w:rPr>
              <w:t xml:space="preserve"> being used</w:t>
            </w:r>
          </w:p>
          <w:p w14:paraId="653C2727" w14:textId="77777777" w:rsidR="00090896" w:rsidRPr="002C45A5" w:rsidRDefault="00090896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color w:val="FF0000"/>
                <w:sz w:val="18"/>
                <w:szCs w:val="20"/>
              </w:rPr>
            </w:pPr>
            <w:r w:rsidRPr="002C45A5">
              <w:rPr>
                <w:rFonts w:cs="Arial"/>
                <w:color w:val="FF0000"/>
                <w:sz w:val="18"/>
                <w:szCs w:val="20"/>
              </w:rPr>
              <w:t>List method of applying disinfectant (such as a bucket or spray bottle)</w:t>
            </w:r>
          </w:p>
          <w:p w14:paraId="4FB6F2CF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Waste bags for contaminated material</w:t>
            </w:r>
          </w:p>
          <w:p w14:paraId="388DE1C4" w14:textId="77777777" w:rsidR="00467305" w:rsidRPr="002C45A5" w:rsidRDefault="00467305" w:rsidP="00F85BD4">
            <w:pPr>
              <w:pStyle w:val="ListParagraph"/>
              <w:numPr>
                <w:ilvl w:val="2"/>
                <w:numId w:val="9"/>
              </w:numPr>
              <w:spacing w:line="276" w:lineRule="auto"/>
              <w:ind w:left="673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Hazard tape if area is required to be sealed off</w:t>
            </w:r>
          </w:p>
          <w:p w14:paraId="361AEBA1" w14:textId="77777777" w:rsidR="00467305" w:rsidRPr="002C45A5" w:rsidRDefault="00467305" w:rsidP="00467305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  <w:p w14:paraId="41CE47A5" w14:textId="7C888484" w:rsidR="00467305" w:rsidRPr="002C45A5" w:rsidRDefault="00467305" w:rsidP="00467305">
            <w:pPr>
              <w:spacing w:line="276" w:lineRule="auto"/>
              <w:rPr>
                <w:rFonts w:cs="Arial"/>
                <w:color w:val="FF0000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Resident to move to (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 xml:space="preserve">enter location where person will be required to wait while </w:t>
            </w:r>
            <w:r w:rsidR="00F85BD4">
              <w:rPr>
                <w:rFonts w:cs="Arial"/>
                <w:color w:val="FF0000"/>
                <w:sz w:val="18"/>
                <w:szCs w:val="20"/>
              </w:rPr>
              <w:t xml:space="preserve">the 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>work is being carried out)</w:t>
            </w:r>
          </w:p>
          <w:p w14:paraId="219F5BB6" w14:textId="77777777" w:rsidR="00A22F12" w:rsidRPr="002C45A5" w:rsidRDefault="00A22F12" w:rsidP="00467305">
            <w:pPr>
              <w:spacing w:line="276" w:lineRule="auto"/>
              <w:rPr>
                <w:rFonts w:cs="Arial"/>
                <w:color w:val="FF0000"/>
                <w:sz w:val="18"/>
                <w:szCs w:val="20"/>
              </w:rPr>
            </w:pPr>
          </w:p>
          <w:p w14:paraId="798E15A1" w14:textId="362A113B" w:rsidR="00A22F12" w:rsidRPr="002C45A5" w:rsidRDefault="00A22F12" w:rsidP="00467305">
            <w:pPr>
              <w:spacing w:line="276" w:lineRule="auto"/>
              <w:rPr>
                <w:rFonts w:cs="Arial"/>
                <w:color w:val="FF0000"/>
                <w:sz w:val="18"/>
                <w:szCs w:val="20"/>
              </w:rPr>
            </w:pPr>
            <w:r w:rsidRPr="00BD2CA8">
              <w:rPr>
                <w:rFonts w:cs="Arial"/>
                <w:sz w:val="18"/>
                <w:szCs w:val="20"/>
              </w:rPr>
              <w:t>Resident is going to remain in the room</w:t>
            </w:r>
            <w:r w:rsidR="00BD2CA8">
              <w:rPr>
                <w:rFonts w:cs="Arial"/>
                <w:sz w:val="18"/>
                <w:szCs w:val="20"/>
              </w:rPr>
              <w:t xml:space="preserve"> (only applicable to non-symptomatic or minimal symptom residents)</w:t>
            </w:r>
            <w:r w:rsidRPr="002C45A5">
              <w:rPr>
                <w:rFonts w:cs="Arial"/>
                <w:color w:val="FF0000"/>
                <w:sz w:val="18"/>
                <w:szCs w:val="20"/>
              </w:rPr>
              <w:t xml:space="preserve"> – add detail including PPE that student will be wearing (i.e. minimum of surgical mask), exact location where the resident will be positioned during the work</w:t>
            </w:r>
          </w:p>
          <w:p w14:paraId="5AE0AA63" w14:textId="022F08F4" w:rsidR="00467305" w:rsidRDefault="00467305" w:rsidP="00467305">
            <w:pPr>
              <w:spacing w:line="276" w:lineRule="auto"/>
              <w:rPr>
                <w:rFonts w:cs="Arial"/>
                <w:color w:val="FF0000"/>
                <w:sz w:val="18"/>
                <w:szCs w:val="20"/>
              </w:rPr>
            </w:pPr>
          </w:p>
          <w:p w14:paraId="61773076" w14:textId="10E5825D" w:rsidR="00BD2CA8" w:rsidRPr="00BD2CA8" w:rsidRDefault="00BD2CA8" w:rsidP="00467305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BD2CA8">
              <w:rPr>
                <w:rFonts w:cs="Arial"/>
                <w:sz w:val="18"/>
                <w:szCs w:val="20"/>
              </w:rPr>
              <w:t>IF A RESIDENT</w:t>
            </w:r>
            <w:r w:rsidR="00F85BD4">
              <w:rPr>
                <w:rFonts w:cs="Arial"/>
                <w:sz w:val="18"/>
                <w:szCs w:val="20"/>
              </w:rPr>
              <w:t xml:space="preserve"> IS</w:t>
            </w:r>
            <w:r w:rsidRPr="00BD2CA8">
              <w:rPr>
                <w:rFonts w:cs="Arial"/>
                <w:sz w:val="18"/>
                <w:szCs w:val="20"/>
              </w:rPr>
              <w:t xml:space="preserve"> DISPLAYING SYMPTOMS (E.G. COUGHING UNCONTROLLABLY), WORK MUST NOT BE COMPLETED UNTIL THE RESIDENT HAS BEEN RELOCATED TO ANOTHER SPACE.</w:t>
            </w:r>
          </w:p>
          <w:p w14:paraId="77F57D31" w14:textId="375081F6" w:rsidR="00467305" w:rsidRPr="002C45A5" w:rsidRDefault="00467305" w:rsidP="00467305">
            <w:pPr>
              <w:spacing w:line="276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1FD0A9DA" w14:textId="77777777" w:rsidR="004D7550" w:rsidRPr="002C45A5" w:rsidRDefault="00467305" w:rsidP="0079759D">
            <w:pPr>
              <w:rPr>
                <w:rFonts w:cs="Arial"/>
                <w:sz w:val="18"/>
              </w:rPr>
            </w:pPr>
            <w:r w:rsidRPr="002C45A5">
              <w:rPr>
                <w:rFonts w:cs="Arial"/>
                <w:sz w:val="18"/>
              </w:rPr>
              <w:t>5</w:t>
            </w:r>
          </w:p>
        </w:tc>
      </w:tr>
      <w:tr w:rsidR="00467305" w:rsidRPr="002C45A5" w14:paraId="24329E01" w14:textId="77777777" w:rsidTr="00F90DA2">
        <w:trPr>
          <w:trHeight w:val="705"/>
        </w:trPr>
        <w:tc>
          <w:tcPr>
            <w:tcW w:w="990" w:type="pct"/>
            <w:vAlign w:val="center"/>
          </w:tcPr>
          <w:p w14:paraId="5900C32F" w14:textId="5B4BB6BB" w:rsidR="00467305" w:rsidRPr="002C45A5" w:rsidRDefault="00467305" w:rsidP="0079759D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Make the room safe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90" w:type="pct"/>
            <w:vAlign w:val="center"/>
          </w:tcPr>
          <w:p w14:paraId="0D4CCDC0" w14:textId="02AE0F89" w:rsidR="00090896" w:rsidRPr="002C45A5" w:rsidRDefault="00090896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Services (electrical, water, gas)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  <w:p w14:paraId="567DF2E6" w14:textId="77777777" w:rsidR="00090896" w:rsidRPr="002C45A5" w:rsidRDefault="00090896" w:rsidP="0079759D">
            <w:pPr>
              <w:rPr>
                <w:rFonts w:cs="Arial"/>
                <w:sz w:val="18"/>
                <w:szCs w:val="20"/>
              </w:rPr>
            </w:pPr>
          </w:p>
          <w:p w14:paraId="38DC4B94" w14:textId="6A96A7F3" w:rsidR="00090896" w:rsidRPr="002C45A5" w:rsidRDefault="00090896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Surfaces potentially contaminated with COVID -19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  <w:p w14:paraId="764C476D" w14:textId="77777777" w:rsidR="00090896" w:rsidRPr="002C45A5" w:rsidRDefault="00090896" w:rsidP="0079759D">
            <w:pPr>
              <w:rPr>
                <w:rFonts w:cs="Arial"/>
                <w:sz w:val="18"/>
                <w:szCs w:val="20"/>
              </w:rPr>
            </w:pPr>
          </w:p>
          <w:p w14:paraId="675D188E" w14:textId="77777777" w:rsidR="00090896" w:rsidRPr="002C45A5" w:rsidRDefault="00090896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Potential for </w:t>
            </w:r>
            <w:r w:rsidR="007D78F3" w:rsidRPr="002C45A5">
              <w:rPr>
                <w:rFonts w:cs="Arial"/>
                <w:sz w:val="18"/>
                <w:szCs w:val="20"/>
              </w:rPr>
              <w:t>droplets</w:t>
            </w:r>
            <w:r w:rsidRPr="002C45A5">
              <w:rPr>
                <w:rFonts w:cs="Arial"/>
                <w:sz w:val="18"/>
                <w:szCs w:val="20"/>
              </w:rPr>
              <w:t xml:space="preserve"> in air</w:t>
            </w:r>
          </w:p>
        </w:tc>
        <w:tc>
          <w:tcPr>
            <w:tcW w:w="990" w:type="pct"/>
            <w:vAlign w:val="center"/>
          </w:tcPr>
          <w:p w14:paraId="7983F871" w14:textId="30B6036D" w:rsidR="00467305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Injury resulting from failure to isolate services that are being worked on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  <w:p w14:paraId="56DF06BA" w14:textId="77777777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  <w:p w14:paraId="4511FB31" w14:textId="51AE3786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Exposure to COVID-19 contaminated surfaces resulting in </w:t>
            </w:r>
            <w:r w:rsidR="007D78F3" w:rsidRPr="002C45A5">
              <w:rPr>
                <w:rFonts w:cs="Arial"/>
                <w:sz w:val="18"/>
                <w:szCs w:val="20"/>
              </w:rPr>
              <w:t>infection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867" w:type="pct"/>
            <w:vAlign w:val="center"/>
          </w:tcPr>
          <w:p w14:paraId="5DDE56AC" w14:textId="77777777" w:rsidR="00467305" w:rsidRPr="002C45A5" w:rsidRDefault="00467305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Leave the door open to reduce the number of times the handle is touched.</w:t>
            </w:r>
          </w:p>
          <w:p w14:paraId="35AFF674" w14:textId="77777777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  <w:p w14:paraId="3A8E7E2F" w14:textId="503BCA62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Ensure that services have been isolated</w:t>
            </w:r>
            <w:r w:rsidR="00F90DA2">
              <w:rPr>
                <w:rFonts w:cs="Arial"/>
                <w:sz w:val="18"/>
                <w:szCs w:val="20"/>
              </w:rPr>
              <w:t>.</w:t>
            </w:r>
          </w:p>
          <w:p w14:paraId="078B93D7" w14:textId="77777777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  <w:p w14:paraId="10B34C84" w14:textId="607CE59D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Use paper towel (or disposable cloth) liberally soaked with the disinfectant to disinfect all surfaces that will be touched</w:t>
            </w:r>
            <w:r w:rsidR="00F90DA2">
              <w:rPr>
                <w:rFonts w:cs="Arial"/>
                <w:sz w:val="18"/>
                <w:szCs w:val="20"/>
              </w:rPr>
              <w:t>.</w:t>
            </w:r>
          </w:p>
          <w:p w14:paraId="498B1A47" w14:textId="77777777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  <w:p w14:paraId="208DC62E" w14:textId="5C4A30AD" w:rsidR="00090896" w:rsidRPr="002C45A5" w:rsidRDefault="00090896" w:rsidP="00957DF3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Double bag </w:t>
            </w:r>
            <w:r w:rsidR="00822E0A" w:rsidRPr="002C45A5">
              <w:rPr>
                <w:rFonts w:cs="Arial"/>
                <w:sz w:val="18"/>
                <w:szCs w:val="20"/>
              </w:rPr>
              <w:t>any waste materials such as cloth used for disinfecting and seal when leaving</w:t>
            </w:r>
            <w:r w:rsidR="00164AD3" w:rsidRPr="002C45A5">
              <w:rPr>
                <w:rFonts w:cs="Arial"/>
                <w:sz w:val="18"/>
                <w:szCs w:val="20"/>
              </w:rPr>
              <w:t xml:space="preserve">.  </w:t>
            </w:r>
          </w:p>
          <w:p w14:paraId="79F8880F" w14:textId="77777777" w:rsidR="00822E0A" w:rsidRPr="002C45A5" w:rsidRDefault="00822E0A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  <w:p w14:paraId="4E888DE0" w14:textId="7B62DA76" w:rsidR="00467305" w:rsidRPr="002C45A5" w:rsidRDefault="00164AD3" w:rsidP="00957DF3">
            <w:pPr>
              <w:spacing w:before="40"/>
              <w:rPr>
                <w:rFonts w:cs="Arial"/>
                <w:b/>
                <w:sz w:val="18"/>
                <w:szCs w:val="20"/>
              </w:rPr>
            </w:pPr>
            <w:r w:rsidRPr="002C45A5">
              <w:rPr>
                <w:rFonts w:cs="Arial"/>
                <w:b/>
                <w:sz w:val="18"/>
                <w:szCs w:val="20"/>
              </w:rPr>
              <w:t>Do not conduct any processes that could generate an aerosol (such as blowing down with compressed air</w:t>
            </w:r>
            <w:r w:rsidR="00F90DA2">
              <w:rPr>
                <w:rFonts w:cs="Arial"/>
                <w:b/>
                <w:sz w:val="18"/>
                <w:szCs w:val="20"/>
              </w:rPr>
              <w:t>, sweeping, vacuuming with a household vacuum must be a H class HEPA vacuum (look for a sticker on the vacuum that states H class), dry wiping and sanding</w:t>
            </w:r>
            <w:r w:rsidRPr="002C45A5">
              <w:rPr>
                <w:rFonts w:cs="Arial"/>
                <w:b/>
                <w:sz w:val="18"/>
                <w:szCs w:val="20"/>
              </w:rPr>
              <w:t>)</w:t>
            </w:r>
          </w:p>
          <w:p w14:paraId="67B7AFE7" w14:textId="77777777" w:rsidR="00467305" w:rsidRPr="002C45A5" w:rsidRDefault="00467305" w:rsidP="00957DF3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CE40F7B" w14:textId="77777777" w:rsidR="00467305" w:rsidRPr="002C45A5" w:rsidRDefault="00467305" w:rsidP="0079759D">
            <w:pPr>
              <w:rPr>
                <w:rFonts w:cs="Arial"/>
                <w:sz w:val="18"/>
              </w:rPr>
            </w:pPr>
          </w:p>
        </w:tc>
      </w:tr>
      <w:tr w:rsidR="004D7550" w:rsidRPr="002C45A5" w14:paraId="33D55B59" w14:textId="77777777" w:rsidTr="007D78F3">
        <w:trPr>
          <w:trHeight w:val="1429"/>
        </w:trPr>
        <w:tc>
          <w:tcPr>
            <w:tcW w:w="990" w:type="pct"/>
            <w:vAlign w:val="center"/>
          </w:tcPr>
          <w:p w14:paraId="44E4484E" w14:textId="77777777" w:rsidR="004D7550" w:rsidRPr="002C45A5" w:rsidRDefault="007D78F3" w:rsidP="0079759D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Add any additional task, hazards, risks and control measures specific to the work to be undertaken.</w:t>
            </w:r>
          </w:p>
        </w:tc>
        <w:tc>
          <w:tcPr>
            <w:tcW w:w="990" w:type="pct"/>
            <w:vAlign w:val="center"/>
          </w:tcPr>
          <w:p w14:paraId="04B6BE2B" w14:textId="77777777" w:rsidR="004D7550" w:rsidRPr="002C45A5" w:rsidRDefault="004D7550" w:rsidP="0079759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0" w:type="pct"/>
            <w:vAlign w:val="center"/>
          </w:tcPr>
          <w:p w14:paraId="71AA2553" w14:textId="77777777" w:rsidR="004D7550" w:rsidRPr="002C45A5" w:rsidRDefault="004D7550" w:rsidP="0079759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867" w:type="pct"/>
            <w:vAlign w:val="center"/>
          </w:tcPr>
          <w:p w14:paraId="2766D9B7" w14:textId="72A35F58" w:rsidR="004D7550" w:rsidRPr="002C45A5" w:rsidRDefault="007D78F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Include verification that repair/maintenance has been successful</w:t>
            </w:r>
            <w:r w:rsidR="00F90DA2">
              <w:rPr>
                <w:rFonts w:cs="Arial"/>
                <w:sz w:val="18"/>
                <w:szCs w:val="20"/>
              </w:rPr>
              <w:t xml:space="preserve"> (i.e. check that item is working before you leave the space to prevent a second entry).</w:t>
            </w:r>
          </w:p>
        </w:tc>
        <w:tc>
          <w:tcPr>
            <w:tcW w:w="162" w:type="pct"/>
            <w:vAlign w:val="center"/>
          </w:tcPr>
          <w:p w14:paraId="2FBAFEFF" w14:textId="77777777" w:rsidR="004D7550" w:rsidRPr="002C45A5" w:rsidRDefault="004D7550" w:rsidP="0079759D">
            <w:pPr>
              <w:rPr>
                <w:rFonts w:cs="Arial"/>
                <w:sz w:val="18"/>
              </w:rPr>
            </w:pPr>
          </w:p>
        </w:tc>
      </w:tr>
      <w:tr w:rsidR="004D7550" w:rsidRPr="002C45A5" w14:paraId="65D8CE17" w14:textId="77777777" w:rsidTr="007D78F3">
        <w:trPr>
          <w:trHeight w:val="1429"/>
        </w:trPr>
        <w:tc>
          <w:tcPr>
            <w:tcW w:w="990" w:type="pct"/>
            <w:vAlign w:val="center"/>
          </w:tcPr>
          <w:p w14:paraId="1B1E2F97" w14:textId="3D30243E" w:rsidR="004D7550" w:rsidRPr="002C45A5" w:rsidRDefault="007D78F3" w:rsidP="0079759D">
            <w:pPr>
              <w:spacing w:before="40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Decanting from room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90" w:type="pct"/>
            <w:vAlign w:val="center"/>
          </w:tcPr>
          <w:p w14:paraId="7014678E" w14:textId="074A01B5" w:rsidR="004D7550" w:rsidRPr="002C45A5" w:rsidRDefault="007D78F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Items contaminated with COVID-19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90" w:type="pct"/>
            <w:vAlign w:val="center"/>
          </w:tcPr>
          <w:p w14:paraId="59D59929" w14:textId="10D2EFE6" w:rsidR="004D7550" w:rsidRPr="002C45A5" w:rsidRDefault="007D78F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Exposure to COVID-19 contaminated surfaces resulting in infection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867" w:type="pct"/>
            <w:vAlign w:val="center"/>
          </w:tcPr>
          <w:p w14:paraId="64964586" w14:textId="3558622C" w:rsidR="004D7550" w:rsidRPr="002C45A5" w:rsidRDefault="007D78F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The worker within the room is required to pass all items </w:t>
            </w:r>
            <w:r w:rsidR="00F85BD4">
              <w:rPr>
                <w:rFonts w:cs="Arial"/>
                <w:sz w:val="18"/>
                <w:szCs w:val="20"/>
              </w:rPr>
              <w:t>out to the safety observer</w:t>
            </w:r>
            <w:r w:rsidR="00164AD3" w:rsidRPr="002C45A5">
              <w:rPr>
                <w:rFonts w:cs="Arial"/>
                <w:sz w:val="18"/>
                <w:szCs w:val="20"/>
              </w:rPr>
              <w:t xml:space="preserve"> in the hallway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  <w:p w14:paraId="3FFF1B7D" w14:textId="77777777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</w:p>
          <w:p w14:paraId="58055BDB" w14:textId="465C2395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Decontaminate surfaces of small hand tools as received and place into a bag for transport</w:t>
            </w:r>
            <w:r w:rsidR="009657ED" w:rsidRPr="002C45A5">
              <w:rPr>
                <w:rFonts w:cs="Arial"/>
                <w:sz w:val="18"/>
                <w:szCs w:val="20"/>
              </w:rPr>
              <w:t>.</w:t>
            </w:r>
          </w:p>
          <w:p w14:paraId="0B07CCFC" w14:textId="77777777" w:rsidR="00164AD3" w:rsidRPr="002C45A5" w:rsidRDefault="00164AD3" w:rsidP="00164AD3">
            <w:pPr>
              <w:rPr>
                <w:rFonts w:cs="Arial"/>
                <w:sz w:val="18"/>
                <w:szCs w:val="20"/>
              </w:rPr>
            </w:pPr>
          </w:p>
          <w:p w14:paraId="383C23EF" w14:textId="77777777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</w:p>
          <w:p w14:paraId="0DA3EE51" w14:textId="7A3B81AD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Remove PPE in the following order</w:t>
            </w:r>
            <w:r w:rsidR="00F90DA2">
              <w:rPr>
                <w:rFonts w:cs="Arial"/>
                <w:sz w:val="18"/>
                <w:szCs w:val="20"/>
              </w:rPr>
              <w:t xml:space="preserve"> (refer to PPE SWP)</w:t>
            </w:r>
            <w:r w:rsidRPr="002C45A5">
              <w:rPr>
                <w:rFonts w:cs="Arial"/>
                <w:sz w:val="18"/>
                <w:szCs w:val="20"/>
              </w:rPr>
              <w:t>:</w:t>
            </w:r>
          </w:p>
          <w:p w14:paraId="74368B20" w14:textId="77777777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</w:p>
          <w:p w14:paraId="4887456B" w14:textId="77777777" w:rsidR="00164AD3" w:rsidRPr="002C45A5" w:rsidRDefault="00164AD3" w:rsidP="00164AD3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Gloves</w:t>
            </w:r>
          </w:p>
          <w:p w14:paraId="711C95B3" w14:textId="77777777" w:rsidR="00164AD3" w:rsidRPr="002C45A5" w:rsidRDefault="00164AD3" w:rsidP="00164AD3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Safety glasses</w:t>
            </w:r>
          </w:p>
          <w:p w14:paraId="70A7DA27" w14:textId="77777777" w:rsidR="00164AD3" w:rsidRPr="002C45A5" w:rsidRDefault="00164AD3" w:rsidP="00164AD3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 xml:space="preserve">P2 respirator </w:t>
            </w:r>
          </w:p>
          <w:p w14:paraId="7268FA2F" w14:textId="77777777" w:rsidR="00164AD3" w:rsidRPr="002C45A5" w:rsidRDefault="00164AD3" w:rsidP="00164AD3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Coveralls</w:t>
            </w:r>
          </w:p>
          <w:p w14:paraId="43705C07" w14:textId="4D8EFC2B" w:rsidR="00164AD3" w:rsidRPr="002C45A5" w:rsidRDefault="00164AD3" w:rsidP="00164AD3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rFonts w:cs="Arial"/>
                <w:sz w:val="18"/>
                <w:szCs w:val="20"/>
              </w:rPr>
            </w:pPr>
            <w:r w:rsidRPr="002C45A5">
              <w:rPr>
                <w:rFonts w:cs="Arial"/>
                <w:sz w:val="18"/>
                <w:szCs w:val="20"/>
              </w:rPr>
              <w:t>Sanitise/wash hands immediately</w:t>
            </w:r>
          </w:p>
          <w:p w14:paraId="6B844BCD" w14:textId="77777777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</w:p>
          <w:p w14:paraId="38B99720" w14:textId="69B87896" w:rsidR="00164AD3" w:rsidRPr="00481708" w:rsidRDefault="00164AD3" w:rsidP="00164AD3">
            <w:pPr>
              <w:rPr>
                <w:rFonts w:cs="Arial"/>
                <w:b/>
                <w:sz w:val="18"/>
                <w:szCs w:val="20"/>
              </w:rPr>
            </w:pPr>
            <w:r w:rsidRPr="00481708">
              <w:rPr>
                <w:rFonts w:cs="Arial"/>
                <w:b/>
                <w:sz w:val="18"/>
                <w:szCs w:val="20"/>
              </w:rPr>
              <w:t>Place all potentially contaminated disposable material i</w:t>
            </w:r>
            <w:r w:rsidR="00EC31AA" w:rsidRPr="00481708">
              <w:rPr>
                <w:rFonts w:cs="Arial"/>
                <w:b/>
                <w:sz w:val="18"/>
                <w:szCs w:val="20"/>
              </w:rPr>
              <w:t>nto double bagged rubbish bag and dispose of into general waste stream (</w:t>
            </w:r>
            <w:proofErr w:type="spellStart"/>
            <w:r w:rsidR="00EC31AA" w:rsidRPr="00481708">
              <w:rPr>
                <w:rFonts w:cs="Arial"/>
                <w:b/>
                <w:sz w:val="18"/>
                <w:szCs w:val="20"/>
              </w:rPr>
              <w:t>eg</w:t>
            </w:r>
            <w:proofErr w:type="spellEnd"/>
            <w:r w:rsidR="00EC31AA" w:rsidRPr="00481708">
              <w:rPr>
                <w:rFonts w:cs="Arial"/>
                <w:b/>
                <w:sz w:val="18"/>
                <w:szCs w:val="20"/>
              </w:rPr>
              <w:t xml:space="preserve"> skip bin) immediately.</w:t>
            </w:r>
          </w:p>
          <w:p w14:paraId="6DC2D354" w14:textId="2CDBD72E" w:rsidR="00164AD3" w:rsidRPr="002C45A5" w:rsidRDefault="00164AD3" w:rsidP="00164AD3">
            <w:pPr>
              <w:rPr>
                <w:rFonts w:cs="Arial"/>
                <w:sz w:val="18"/>
                <w:szCs w:val="20"/>
              </w:rPr>
            </w:pPr>
          </w:p>
          <w:p w14:paraId="7261AD5B" w14:textId="28BC9FC5" w:rsidR="00164AD3" w:rsidRPr="002C45A5" w:rsidRDefault="00164AD3" w:rsidP="0079759D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284478BE" w14:textId="77777777" w:rsidR="004D7550" w:rsidRPr="002C45A5" w:rsidRDefault="004D7550" w:rsidP="0079759D">
            <w:pPr>
              <w:rPr>
                <w:rFonts w:cs="Arial"/>
                <w:sz w:val="18"/>
              </w:rPr>
            </w:pPr>
          </w:p>
        </w:tc>
      </w:tr>
    </w:tbl>
    <w:p w14:paraId="10FFB7C4" w14:textId="77777777" w:rsidR="0019789F" w:rsidRDefault="0019789F">
      <w:pPr>
        <w:rPr>
          <w:rFonts w:cs="Arial"/>
        </w:rPr>
      </w:pPr>
    </w:p>
    <w:p w14:paraId="58ABD063" w14:textId="77777777" w:rsidR="00F90DA2" w:rsidRDefault="00F90D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4361"/>
        <w:gridCol w:w="2613"/>
      </w:tblGrid>
      <w:tr w:rsidR="00135DDE" w14:paraId="64929728" w14:textId="77777777" w:rsidTr="00135DDE">
        <w:trPr>
          <w:trHeight w:val="408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14:paraId="3D399193" w14:textId="2707288F" w:rsidR="00135DDE" w:rsidRDefault="00135DDE" w:rsidP="00135DDE">
            <w:pPr>
              <w:rPr>
                <w:rFonts w:cs="Arial"/>
              </w:rPr>
            </w:pPr>
            <w:r w:rsidRPr="005371EC">
              <w:rPr>
                <w:rFonts w:cs="Arial"/>
                <w:b/>
              </w:rPr>
              <w:t>Workers</w:t>
            </w:r>
          </w:p>
        </w:tc>
      </w:tr>
      <w:tr w:rsidR="00004035" w:rsidRPr="00004035" w14:paraId="79BDBAF0" w14:textId="77777777" w:rsidTr="00664AA8">
        <w:tc>
          <w:tcPr>
            <w:tcW w:w="13948" w:type="dxa"/>
            <w:gridSpan w:val="3"/>
            <w:shd w:val="clear" w:color="auto" w:fill="FFFFFF" w:themeFill="background1"/>
          </w:tcPr>
          <w:p w14:paraId="66BDC2CE" w14:textId="77777777" w:rsidR="00004035" w:rsidRDefault="00004035" w:rsidP="0000403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04035">
              <w:rPr>
                <w:rFonts w:cs="Arial"/>
                <w:b/>
                <w:sz w:val="18"/>
                <w:szCs w:val="18"/>
              </w:rPr>
              <w:t>NOTE: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004035">
              <w:rPr>
                <w:rFonts w:cs="Arial"/>
                <w:sz w:val="18"/>
                <w:szCs w:val="18"/>
              </w:rPr>
              <w:t xml:space="preserve">I have read the above SWMS and I understand its contents.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4035">
              <w:rPr>
                <w:rFonts w:cs="Arial"/>
                <w:sz w:val="18"/>
                <w:szCs w:val="18"/>
              </w:rPr>
              <w:t xml:space="preserve">I confirm that I have the skills and training, including relevant certification to conduct the task </w:t>
            </w:r>
            <w:r>
              <w:rPr>
                <w:rFonts w:cs="Arial"/>
                <w:sz w:val="18"/>
                <w:szCs w:val="18"/>
              </w:rPr>
              <w:t xml:space="preserve">that I am directed to undertake </w:t>
            </w:r>
            <w:r w:rsidRPr="00004035">
              <w:rPr>
                <w:rFonts w:cs="Arial"/>
                <w:sz w:val="18"/>
                <w:szCs w:val="18"/>
              </w:rPr>
              <w:t xml:space="preserve">as described. </w:t>
            </w:r>
          </w:p>
          <w:p w14:paraId="18E73A8C" w14:textId="77777777" w:rsidR="00004035" w:rsidRPr="00004035" w:rsidRDefault="00004035" w:rsidP="00004035">
            <w:pPr>
              <w:spacing w:before="120" w:after="120"/>
              <w:rPr>
                <w:rFonts w:cs="Arial"/>
                <w:b/>
                <w:szCs w:val="20"/>
              </w:rPr>
            </w:pPr>
            <w:r w:rsidRPr="00004035">
              <w:rPr>
                <w:rFonts w:cs="Arial"/>
                <w:b/>
                <w:sz w:val="18"/>
                <w:szCs w:val="18"/>
              </w:rPr>
              <w:t>I agree to comply with safety requirements within this SWMS including risk control measures, safe work instructions and Personal Protective Equipment described.</w:t>
            </w:r>
          </w:p>
        </w:tc>
      </w:tr>
      <w:tr w:rsidR="000948F6" w:rsidRPr="00004035" w14:paraId="21B40FFF" w14:textId="77777777" w:rsidTr="00004035">
        <w:tc>
          <w:tcPr>
            <w:tcW w:w="6974" w:type="dxa"/>
            <w:shd w:val="clear" w:color="auto" w:fill="D9D9D9" w:themeFill="background1" w:themeFillShade="D9"/>
          </w:tcPr>
          <w:p w14:paraId="7EB97E39" w14:textId="77777777" w:rsidR="000948F6" w:rsidRPr="00004035" w:rsidRDefault="000948F6" w:rsidP="000948F6">
            <w:pPr>
              <w:rPr>
                <w:rFonts w:cs="Arial"/>
                <w:szCs w:val="20"/>
              </w:rPr>
            </w:pPr>
            <w:r w:rsidRPr="00004035">
              <w:rPr>
                <w:rFonts w:cs="Arial"/>
                <w:szCs w:val="20"/>
              </w:rPr>
              <w:t>Name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14:paraId="2D2C466C" w14:textId="77777777" w:rsidR="000948F6" w:rsidRPr="00004035" w:rsidRDefault="000948F6" w:rsidP="000948F6">
            <w:pPr>
              <w:rPr>
                <w:rFonts w:cs="Arial"/>
                <w:szCs w:val="20"/>
              </w:rPr>
            </w:pPr>
            <w:r w:rsidRPr="00004035">
              <w:rPr>
                <w:rFonts w:cs="Arial"/>
                <w:szCs w:val="20"/>
              </w:rPr>
              <w:t>Signature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6965E80" w14:textId="77777777" w:rsidR="000948F6" w:rsidRPr="00004035" w:rsidRDefault="000948F6" w:rsidP="000948F6">
            <w:pPr>
              <w:rPr>
                <w:rFonts w:cs="Arial"/>
                <w:szCs w:val="20"/>
              </w:rPr>
            </w:pPr>
            <w:r w:rsidRPr="00004035">
              <w:rPr>
                <w:rFonts w:cs="Arial"/>
                <w:szCs w:val="20"/>
              </w:rPr>
              <w:t>Date SWMS received</w:t>
            </w:r>
          </w:p>
        </w:tc>
      </w:tr>
      <w:tr w:rsidR="000948F6" w14:paraId="44FE6C48" w14:textId="77777777" w:rsidTr="003B4F49">
        <w:trPr>
          <w:trHeight w:val="612"/>
        </w:trPr>
        <w:tc>
          <w:tcPr>
            <w:tcW w:w="6974" w:type="dxa"/>
          </w:tcPr>
          <w:p w14:paraId="13D665A8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2306A477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50E0392E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41BCC505" w14:textId="77777777" w:rsidTr="003B4F49">
        <w:trPr>
          <w:trHeight w:val="612"/>
        </w:trPr>
        <w:tc>
          <w:tcPr>
            <w:tcW w:w="6974" w:type="dxa"/>
          </w:tcPr>
          <w:p w14:paraId="6F8CE670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0B714031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12B841B0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07626CB8" w14:textId="77777777" w:rsidTr="003B4F49">
        <w:trPr>
          <w:trHeight w:val="612"/>
        </w:trPr>
        <w:tc>
          <w:tcPr>
            <w:tcW w:w="6974" w:type="dxa"/>
          </w:tcPr>
          <w:p w14:paraId="01DF209F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67F31208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7307A56E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4762980D" w14:textId="77777777" w:rsidTr="003B4F49">
        <w:trPr>
          <w:trHeight w:val="612"/>
        </w:trPr>
        <w:tc>
          <w:tcPr>
            <w:tcW w:w="6974" w:type="dxa"/>
          </w:tcPr>
          <w:p w14:paraId="65F176C7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7B66A960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2C7CB619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6829FD57" w14:textId="77777777" w:rsidTr="003B4F49">
        <w:trPr>
          <w:trHeight w:val="612"/>
        </w:trPr>
        <w:tc>
          <w:tcPr>
            <w:tcW w:w="6974" w:type="dxa"/>
          </w:tcPr>
          <w:p w14:paraId="2C7002B1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6023FD37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5FB61AAB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14011A25" w14:textId="77777777" w:rsidTr="003B4F49">
        <w:trPr>
          <w:trHeight w:val="612"/>
        </w:trPr>
        <w:tc>
          <w:tcPr>
            <w:tcW w:w="6974" w:type="dxa"/>
          </w:tcPr>
          <w:p w14:paraId="2DE8F009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5C4D65A8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2041B673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3635FB3B" w14:textId="77777777" w:rsidTr="003B4F49">
        <w:trPr>
          <w:trHeight w:val="612"/>
        </w:trPr>
        <w:tc>
          <w:tcPr>
            <w:tcW w:w="6974" w:type="dxa"/>
          </w:tcPr>
          <w:p w14:paraId="0954B20B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113F171B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3C6628BF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3EE65788" w14:textId="77777777" w:rsidTr="003B4F49">
        <w:trPr>
          <w:trHeight w:val="612"/>
        </w:trPr>
        <w:tc>
          <w:tcPr>
            <w:tcW w:w="6974" w:type="dxa"/>
          </w:tcPr>
          <w:p w14:paraId="4FF3EA16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5B683E29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49258183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6D2CAA12" w14:textId="77777777" w:rsidTr="003B4F49">
        <w:trPr>
          <w:trHeight w:val="612"/>
        </w:trPr>
        <w:tc>
          <w:tcPr>
            <w:tcW w:w="6974" w:type="dxa"/>
          </w:tcPr>
          <w:p w14:paraId="25B8C730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3CBE3A8E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68D92350" w14:textId="77777777" w:rsidR="000948F6" w:rsidRDefault="000948F6" w:rsidP="000948F6">
            <w:pPr>
              <w:rPr>
                <w:rFonts w:cs="Arial"/>
              </w:rPr>
            </w:pPr>
          </w:p>
        </w:tc>
      </w:tr>
      <w:tr w:rsidR="000948F6" w14:paraId="1FF53FD0" w14:textId="77777777" w:rsidTr="003B4F49">
        <w:trPr>
          <w:trHeight w:val="612"/>
        </w:trPr>
        <w:tc>
          <w:tcPr>
            <w:tcW w:w="6974" w:type="dxa"/>
          </w:tcPr>
          <w:p w14:paraId="658577F6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4361" w:type="dxa"/>
          </w:tcPr>
          <w:p w14:paraId="4C580949" w14:textId="77777777" w:rsidR="000948F6" w:rsidRDefault="000948F6" w:rsidP="000948F6">
            <w:pPr>
              <w:rPr>
                <w:rFonts w:cs="Arial"/>
              </w:rPr>
            </w:pPr>
          </w:p>
        </w:tc>
        <w:tc>
          <w:tcPr>
            <w:tcW w:w="2613" w:type="dxa"/>
          </w:tcPr>
          <w:p w14:paraId="68690517" w14:textId="77777777" w:rsidR="000948F6" w:rsidRDefault="000948F6" w:rsidP="000948F6">
            <w:pPr>
              <w:rPr>
                <w:rFonts w:cs="Arial"/>
              </w:rPr>
            </w:pPr>
          </w:p>
        </w:tc>
      </w:tr>
    </w:tbl>
    <w:p w14:paraId="1E9DDD17" w14:textId="77777777" w:rsidR="00135DDE" w:rsidRPr="003B4F49" w:rsidRDefault="00135DDE" w:rsidP="003B4F49">
      <w:pPr>
        <w:rPr>
          <w:rFonts w:cs="Arial"/>
          <w:sz w:val="6"/>
          <w:szCs w:val="6"/>
        </w:rPr>
      </w:pPr>
    </w:p>
    <w:sectPr w:rsidR="00135DDE" w:rsidRPr="003B4F49" w:rsidSect="0090364C">
      <w:headerReference w:type="default" r:id="rId8"/>
      <w:footerReference w:type="default" r:id="rId9"/>
      <w:pgSz w:w="16838" w:h="11906" w:orient="landscape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70BB" w14:textId="77777777" w:rsidR="00C202FE" w:rsidRDefault="00C202FE" w:rsidP="00C202FE">
      <w:pPr>
        <w:spacing w:after="0"/>
      </w:pPr>
      <w:r>
        <w:separator/>
      </w:r>
    </w:p>
  </w:endnote>
  <w:endnote w:type="continuationSeparator" w:id="0">
    <w:p w14:paraId="232B94DF" w14:textId="77777777" w:rsidR="00C202FE" w:rsidRDefault="00C202FE" w:rsidP="00C20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304"/>
      <w:gridCol w:w="4706"/>
      <w:gridCol w:w="4706"/>
      <w:gridCol w:w="2232"/>
    </w:tblGrid>
    <w:tr w:rsidR="00004035" w:rsidRPr="009D5CD6" w14:paraId="55AC2C9C" w14:textId="77777777" w:rsidTr="00004035">
      <w:tc>
        <w:tcPr>
          <w:tcW w:w="826" w:type="pct"/>
        </w:tcPr>
        <w:p w14:paraId="27CFA1A5" w14:textId="77777777" w:rsidR="00004035" w:rsidRPr="009D5CD6" w:rsidRDefault="00004035" w:rsidP="00004035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9D5CD6">
            <w:rPr>
              <w:rFonts w:cs="Arial"/>
              <w:sz w:val="18"/>
              <w:szCs w:val="18"/>
            </w:rPr>
            <w:t xml:space="preserve">Version: </w:t>
          </w:r>
          <w:r w:rsidR="008C60CF" w:rsidRPr="009D5CD6">
            <w:rPr>
              <w:rFonts w:cs="Arial"/>
              <w:sz w:val="18"/>
              <w:szCs w:val="18"/>
            </w:rPr>
            <w:t>1</w:t>
          </w:r>
        </w:p>
      </w:tc>
      <w:tc>
        <w:tcPr>
          <w:tcW w:w="1687" w:type="pct"/>
        </w:tcPr>
        <w:p w14:paraId="6378FDF9" w14:textId="59A258A8" w:rsidR="00004035" w:rsidRPr="009D5CD6" w:rsidRDefault="00E05C3D" w:rsidP="00004035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AA7483">
            <w:rPr>
              <w:rFonts w:cs="Arial"/>
              <w:sz w:val="18"/>
              <w:szCs w:val="18"/>
            </w:rPr>
            <w:t>Approval</w:t>
          </w:r>
          <w:r w:rsidR="00004035" w:rsidRPr="00AA7483">
            <w:rPr>
              <w:rFonts w:cs="Arial"/>
              <w:sz w:val="18"/>
              <w:szCs w:val="18"/>
            </w:rPr>
            <w:t xml:space="preserve"> Date:</w:t>
          </w:r>
          <w:r w:rsidR="00004035" w:rsidRPr="009D5CD6">
            <w:rPr>
              <w:rFonts w:cs="Arial"/>
              <w:sz w:val="18"/>
              <w:szCs w:val="18"/>
            </w:rPr>
            <w:t xml:space="preserve">  </w:t>
          </w:r>
          <w:r w:rsidR="006659ED">
            <w:rPr>
              <w:rFonts w:cs="Arial"/>
              <w:sz w:val="18"/>
              <w:szCs w:val="18"/>
            </w:rPr>
            <w:t>17/04/2020</w:t>
          </w:r>
        </w:p>
      </w:tc>
      <w:tc>
        <w:tcPr>
          <w:tcW w:w="1687" w:type="pct"/>
        </w:tcPr>
        <w:p w14:paraId="33B41ACA" w14:textId="28956C92" w:rsidR="00575C2B" w:rsidRPr="009D5CD6" w:rsidRDefault="00004035" w:rsidP="00575C2B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9D5CD6">
            <w:rPr>
              <w:rFonts w:cs="Arial"/>
              <w:sz w:val="18"/>
              <w:szCs w:val="18"/>
            </w:rPr>
            <w:t>Next Review Date:</w:t>
          </w:r>
          <w:r w:rsidR="00E05C3D">
            <w:rPr>
              <w:rFonts w:cs="Arial"/>
              <w:sz w:val="18"/>
              <w:szCs w:val="18"/>
            </w:rPr>
            <w:t xml:space="preserve"> </w:t>
          </w:r>
          <w:r w:rsidR="00AA7483">
            <w:rPr>
              <w:rFonts w:cs="Arial"/>
              <w:sz w:val="18"/>
              <w:szCs w:val="18"/>
            </w:rPr>
            <w:t xml:space="preserve"> </w:t>
          </w:r>
          <w:r w:rsidR="006659ED">
            <w:rPr>
              <w:rFonts w:cs="Arial"/>
              <w:sz w:val="18"/>
              <w:szCs w:val="18"/>
            </w:rPr>
            <w:t>17/04/2021</w:t>
          </w:r>
        </w:p>
      </w:tc>
      <w:tc>
        <w:tcPr>
          <w:tcW w:w="800" w:type="pct"/>
        </w:tcPr>
        <w:sdt>
          <w:sdtPr>
            <w:rPr>
              <w:rFonts w:cs="Arial"/>
              <w:sz w:val="18"/>
              <w:szCs w:val="18"/>
            </w:rPr>
            <w:id w:val="927310026"/>
            <w:docPartObj>
              <w:docPartGallery w:val="Page Numbers (Top of Page)"/>
              <w:docPartUnique/>
            </w:docPartObj>
          </w:sdtPr>
          <w:sdtEndPr/>
          <w:sdtContent>
            <w:p w14:paraId="1F748F5A" w14:textId="316361D8" w:rsidR="00004035" w:rsidRPr="009D5CD6" w:rsidRDefault="00004035" w:rsidP="00004035">
              <w:pPr>
                <w:pStyle w:val="Footer"/>
                <w:spacing w:before="60" w:after="60"/>
                <w:jc w:val="right"/>
                <w:rPr>
                  <w:rFonts w:cs="Arial"/>
                  <w:sz w:val="18"/>
                  <w:szCs w:val="18"/>
                </w:rPr>
              </w:pPr>
              <w:r w:rsidRPr="009D5CD6">
                <w:rPr>
                  <w:rFonts w:cs="Arial"/>
                  <w:sz w:val="18"/>
                  <w:szCs w:val="18"/>
                </w:rPr>
                <w:t xml:space="preserve">Page </w:t>
              </w:r>
              <w:r w:rsidRPr="009D5CD6">
                <w:rPr>
                  <w:rFonts w:cs="Arial"/>
                  <w:sz w:val="18"/>
                  <w:szCs w:val="18"/>
                </w:rPr>
                <w:fldChar w:fldCharType="begin"/>
              </w:r>
              <w:r w:rsidRPr="009D5CD6">
                <w:rPr>
                  <w:rFonts w:cs="Arial"/>
                  <w:sz w:val="18"/>
                  <w:szCs w:val="18"/>
                </w:rPr>
                <w:instrText xml:space="preserve"> PAGE </w:instrText>
              </w:r>
              <w:r w:rsidRPr="009D5CD6">
                <w:rPr>
                  <w:rFonts w:cs="Arial"/>
                  <w:sz w:val="18"/>
                  <w:szCs w:val="18"/>
                </w:rPr>
                <w:fldChar w:fldCharType="separate"/>
              </w:r>
              <w:r w:rsidR="00120C02">
                <w:rPr>
                  <w:rFonts w:cs="Arial"/>
                  <w:noProof/>
                  <w:sz w:val="18"/>
                  <w:szCs w:val="18"/>
                </w:rPr>
                <w:t>7</w:t>
              </w:r>
              <w:r w:rsidRPr="009D5CD6">
                <w:rPr>
                  <w:rFonts w:cs="Arial"/>
                  <w:sz w:val="18"/>
                  <w:szCs w:val="18"/>
                </w:rPr>
                <w:fldChar w:fldCharType="end"/>
              </w:r>
              <w:r w:rsidRPr="009D5CD6">
                <w:rPr>
                  <w:rFonts w:cs="Arial"/>
                  <w:sz w:val="18"/>
                  <w:szCs w:val="18"/>
                </w:rPr>
                <w:t xml:space="preserve"> of </w:t>
              </w:r>
              <w:r w:rsidRPr="009D5CD6">
                <w:rPr>
                  <w:rFonts w:cs="Arial"/>
                  <w:sz w:val="18"/>
                  <w:szCs w:val="18"/>
                </w:rPr>
                <w:fldChar w:fldCharType="begin"/>
              </w:r>
              <w:r w:rsidRPr="009D5CD6">
                <w:rPr>
                  <w:rFonts w:cs="Arial"/>
                  <w:sz w:val="18"/>
                  <w:szCs w:val="18"/>
                </w:rPr>
                <w:instrText xml:space="preserve"> NUMPAGES  </w:instrText>
              </w:r>
              <w:r w:rsidRPr="009D5CD6">
                <w:rPr>
                  <w:rFonts w:cs="Arial"/>
                  <w:sz w:val="18"/>
                  <w:szCs w:val="18"/>
                </w:rPr>
                <w:fldChar w:fldCharType="separate"/>
              </w:r>
              <w:r w:rsidR="00120C02">
                <w:rPr>
                  <w:rFonts w:cs="Arial"/>
                  <w:noProof/>
                  <w:sz w:val="18"/>
                  <w:szCs w:val="18"/>
                </w:rPr>
                <w:t>7</w:t>
              </w:r>
              <w:r w:rsidRPr="009D5CD6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938505C" w14:textId="77777777" w:rsidR="00004035" w:rsidRDefault="0000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C5DE" w14:textId="77777777" w:rsidR="00C202FE" w:rsidRDefault="00C202FE" w:rsidP="00C202FE">
      <w:pPr>
        <w:spacing w:after="0"/>
      </w:pPr>
      <w:r>
        <w:separator/>
      </w:r>
    </w:p>
  </w:footnote>
  <w:footnote w:type="continuationSeparator" w:id="0">
    <w:p w14:paraId="7D7D1EFD" w14:textId="77777777" w:rsidR="00C202FE" w:rsidRDefault="00C202FE" w:rsidP="00C20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926F" w14:textId="77777777" w:rsidR="00CF1D6B" w:rsidRDefault="00C202FE" w:rsidP="00CF1D6B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FF1DA0" wp14:editId="26547C11">
          <wp:simplePos x="0" y="0"/>
          <wp:positionH relativeFrom="margin">
            <wp:posOffset>6800973</wp:posOffset>
          </wp:positionH>
          <wp:positionV relativeFrom="paragraph">
            <wp:posOffset>-266700</wp:posOffset>
          </wp:positionV>
          <wp:extent cx="2064393" cy="929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cpl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784" cy="931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2FE">
      <w:t>SAFE WORK METHOD STATEMENT (SWMS)</w:t>
    </w:r>
    <w:r w:rsidR="00F90DA2">
      <w:t xml:space="preserve"> </w:t>
    </w:r>
  </w:p>
  <w:p w14:paraId="29BA279A" w14:textId="12285CBD" w:rsidR="00C202FE" w:rsidRDefault="00CF1D6B">
    <w:pPr>
      <w:pStyle w:val="Head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WHS-PRO-TEM-002p </w:t>
    </w:r>
  </w:p>
  <w:p w14:paraId="658E04DA" w14:textId="77777777" w:rsidR="00004035" w:rsidRDefault="00004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5BB"/>
    <w:multiLevelType w:val="hybridMultilevel"/>
    <w:tmpl w:val="D98A1366"/>
    <w:lvl w:ilvl="0" w:tplc="B0CA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9CC"/>
    <w:multiLevelType w:val="hybridMultilevel"/>
    <w:tmpl w:val="5F1AFFE6"/>
    <w:lvl w:ilvl="0" w:tplc="D686642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C6537"/>
    <w:multiLevelType w:val="hybridMultilevel"/>
    <w:tmpl w:val="782A69B6"/>
    <w:lvl w:ilvl="0" w:tplc="1EF62A0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154A4"/>
    <w:multiLevelType w:val="hybridMultilevel"/>
    <w:tmpl w:val="DD0221D8"/>
    <w:lvl w:ilvl="0" w:tplc="8934BF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5" w15:restartNumberingAfterBreak="0">
    <w:nsid w:val="429E605E"/>
    <w:multiLevelType w:val="hybridMultilevel"/>
    <w:tmpl w:val="95D6983E"/>
    <w:lvl w:ilvl="0" w:tplc="6912416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30681"/>
    <w:multiLevelType w:val="hybridMultilevel"/>
    <w:tmpl w:val="4F0A8C10"/>
    <w:lvl w:ilvl="0" w:tplc="1EF62A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14A2"/>
    <w:multiLevelType w:val="hybridMultilevel"/>
    <w:tmpl w:val="0E5AD6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0A1"/>
    <w:multiLevelType w:val="hybridMultilevel"/>
    <w:tmpl w:val="88DE30B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6A371F21"/>
    <w:multiLevelType w:val="hybridMultilevel"/>
    <w:tmpl w:val="C4FC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5507"/>
    <w:multiLevelType w:val="hybridMultilevel"/>
    <w:tmpl w:val="6A7CAF40"/>
    <w:lvl w:ilvl="0" w:tplc="9D540D0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FE"/>
    <w:rsid w:val="00004035"/>
    <w:rsid w:val="00090896"/>
    <w:rsid w:val="000948F6"/>
    <w:rsid w:val="00120C02"/>
    <w:rsid w:val="00135DDE"/>
    <w:rsid w:val="00164AD3"/>
    <w:rsid w:val="0019789F"/>
    <w:rsid w:val="001A09AD"/>
    <w:rsid w:val="001F18B8"/>
    <w:rsid w:val="001F56B7"/>
    <w:rsid w:val="00217876"/>
    <w:rsid w:val="0023782A"/>
    <w:rsid w:val="00277F08"/>
    <w:rsid w:val="002A69F9"/>
    <w:rsid w:val="002C45A5"/>
    <w:rsid w:val="003529FF"/>
    <w:rsid w:val="003B4F49"/>
    <w:rsid w:val="003C2586"/>
    <w:rsid w:val="003E232D"/>
    <w:rsid w:val="00406379"/>
    <w:rsid w:val="004219CC"/>
    <w:rsid w:val="00466895"/>
    <w:rsid w:val="00467305"/>
    <w:rsid w:val="00481708"/>
    <w:rsid w:val="004D7550"/>
    <w:rsid w:val="004E059C"/>
    <w:rsid w:val="00502835"/>
    <w:rsid w:val="005371EC"/>
    <w:rsid w:val="00575C2B"/>
    <w:rsid w:val="00582272"/>
    <w:rsid w:val="00647C10"/>
    <w:rsid w:val="006659ED"/>
    <w:rsid w:val="00691BF1"/>
    <w:rsid w:val="006A4CF4"/>
    <w:rsid w:val="006C346C"/>
    <w:rsid w:val="006E1177"/>
    <w:rsid w:val="00730739"/>
    <w:rsid w:val="00735B9B"/>
    <w:rsid w:val="007628F0"/>
    <w:rsid w:val="00763CDF"/>
    <w:rsid w:val="0076664F"/>
    <w:rsid w:val="0079759D"/>
    <w:rsid w:val="007D78F3"/>
    <w:rsid w:val="007F6A59"/>
    <w:rsid w:val="0082094C"/>
    <w:rsid w:val="00822E0A"/>
    <w:rsid w:val="00857300"/>
    <w:rsid w:val="00865410"/>
    <w:rsid w:val="008A723B"/>
    <w:rsid w:val="008C60CF"/>
    <w:rsid w:val="0090364C"/>
    <w:rsid w:val="00913767"/>
    <w:rsid w:val="00936D95"/>
    <w:rsid w:val="00957DF3"/>
    <w:rsid w:val="009657ED"/>
    <w:rsid w:val="00991979"/>
    <w:rsid w:val="009D5CD6"/>
    <w:rsid w:val="00A22F12"/>
    <w:rsid w:val="00A5722F"/>
    <w:rsid w:val="00A840CE"/>
    <w:rsid w:val="00AA0678"/>
    <w:rsid w:val="00AA7483"/>
    <w:rsid w:val="00B0044C"/>
    <w:rsid w:val="00BD2CA8"/>
    <w:rsid w:val="00BD5982"/>
    <w:rsid w:val="00BE658D"/>
    <w:rsid w:val="00BF2745"/>
    <w:rsid w:val="00BF6555"/>
    <w:rsid w:val="00C202FE"/>
    <w:rsid w:val="00CB3452"/>
    <w:rsid w:val="00CF1D6B"/>
    <w:rsid w:val="00D277C1"/>
    <w:rsid w:val="00D52183"/>
    <w:rsid w:val="00DC2BC7"/>
    <w:rsid w:val="00DC3291"/>
    <w:rsid w:val="00E05C3D"/>
    <w:rsid w:val="00E138D0"/>
    <w:rsid w:val="00E22403"/>
    <w:rsid w:val="00E32018"/>
    <w:rsid w:val="00E675F1"/>
    <w:rsid w:val="00E938E3"/>
    <w:rsid w:val="00EC31AA"/>
    <w:rsid w:val="00EF2E81"/>
    <w:rsid w:val="00F85BD4"/>
    <w:rsid w:val="00F90DA2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FC5B19"/>
  <w15:docId w15:val="{7AB2DDEF-882C-4E99-BCC1-0955D7A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410"/>
    <w:pPr>
      <w:spacing w:after="4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410"/>
    <w:pPr>
      <w:keepNext/>
      <w:keepLines/>
      <w:numPr>
        <w:numId w:val="11"/>
      </w:numPr>
      <w:spacing w:before="240" w:after="80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5410"/>
    <w:pPr>
      <w:keepNext/>
      <w:keepLines/>
      <w:numPr>
        <w:ilvl w:val="1"/>
        <w:numId w:val="11"/>
      </w:numPr>
      <w:spacing w:before="40" w:after="80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5410"/>
    <w:pPr>
      <w:keepNext/>
      <w:keepLines/>
      <w:numPr>
        <w:ilvl w:val="2"/>
        <w:numId w:val="11"/>
      </w:numPr>
      <w:spacing w:before="4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10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410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410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410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410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410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654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5410"/>
  </w:style>
  <w:style w:type="table" w:styleId="TableGrid">
    <w:name w:val="Table Grid"/>
    <w:basedOn w:val="TableNormal"/>
    <w:rsid w:val="00C2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1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5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1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647C10"/>
    <w:pPr>
      <w:spacing w:after="0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5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0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F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5410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410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410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1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41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41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41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5410"/>
    <w:pPr>
      <w:spacing w:before="280" w:after="80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410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customStyle="1" w:styleId="HR">
    <w:name w:val="HR"/>
    <w:basedOn w:val="Normal"/>
    <w:rsid w:val="00865410"/>
    <w:pPr>
      <w:pBdr>
        <w:bottom w:val="single" w:sz="4" w:space="1" w:color="auto"/>
      </w:pBdr>
      <w:spacing w:before="100" w:after="100"/>
    </w:pPr>
    <w:rPr>
      <w:rFonts w:eastAsia="Times New Roman" w:cs="Times New Roman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865410"/>
    <w:pPr>
      <w:spacing w:before="100" w:after="100"/>
    </w:pPr>
    <w:rPr>
      <w:rFonts w:eastAsia="Times New Roman" w:cs="Times New Roman"/>
      <w:color w:val="846A2A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865410"/>
    <w:rPr>
      <w:rFonts w:ascii="Arial" w:eastAsia="Times New Roman" w:hAnsi="Arial" w:cs="Times New Roman"/>
      <w:color w:val="846A2A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ad.jcu.edu.au\CORP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A319-D1C2-4C2B-AB38-766E3E1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</Template>
  <TotalTime>3</TotalTime>
  <Pages>7</Pages>
  <Words>1188</Words>
  <Characters>6334</Characters>
  <Application>Microsoft Office Word</Application>
  <DocSecurity>0</DocSecurity>
  <Lines>131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Young</dc:creator>
  <cp:keywords/>
  <dc:description/>
  <cp:lastModifiedBy>Michelle Nethery</cp:lastModifiedBy>
  <cp:revision>3</cp:revision>
  <dcterms:created xsi:type="dcterms:W3CDTF">2020-05-20T06:39:00Z</dcterms:created>
  <dcterms:modified xsi:type="dcterms:W3CDTF">2020-05-20T06:40:00Z</dcterms:modified>
</cp:coreProperties>
</file>