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FE" w:rsidRDefault="005F47FE" w:rsidP="005F47FE">
      <w:pPr>
        <w:pStyle w:val="Heading1"/>
      </w:pPr>
      <w:r>
        <w:t>Booking a Removal of Furniture via MEX</w:t>
      </w:r>
    </w:p>
    <w:p w:rsidR="005F47FE" w:rsidRDefault="005F47FE" w:rsidP="005F47FE"/>
    <w:p w:rsidR="005F47FE" w:rsidRDefault="005F47FE" w:rsidP="005F47FE">
      <w:pPr>
        <w:pStyle w:val="Heading2"/>
      </w:pPr>
      <w:r>
        <w:t>On the MEX request the following points are essential for a smooth move:</w:t>
      </w:r>
    </w:p>
    <w:p w:rsidR="005F47FE" w:rsidRDefault="005F47FE" w:rsidP="005F47FE"/>
    <w:p w:rsidR="006215B5" w:rsidRDefault="006215B5" w:rsidP="00627741">
      <w:pPr>
        <w:pStyle w:val="ListParagraph"/>
        <w:numPr>
          <w:ilvl w:val="0"/>
          <w:numId w:val="15"/>
        </w:numPr>
        <w:spacing w:before="120" w:after="120"/>
        <w:ind w:left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</w:p>
    <w:p w:rsidR="006215B5" w:rsidRDefault="00A4224E" w:rsidP="00627741">
      <w:pPr>
        <w:pStyle w:val="ListParagraph"/>
        <w:numPr>
          <w:ilvl w:val="0"/>
          <w:numId w:val="15"/>
        </w:numPr>
        <w:spacing w:before="120" w:after="120"/>
        <w:ind w:left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e</w:t>
      </w:r>
      <w:r w:rsidR="006215B5">
        <w:rPr>
          <w:rFonts w:ascii="Arial" w:hAnsi="Arial" w:cs="Arial"/>
          <w:sz w:val="22"/>
          <w:szCs w:val="22"/>
        </w:rPr>
        <w:t>xtension number</w:t>
      </w:r>
    </w:p>
    <w:p w:rsidR="006215B5" w:rsidRDefault="006215B5" w:rsidP="00627741">
      <w:pPr>
        <w:pStyle w:val="ListParagraph"/>
        <w:numPr>
          <w:ilvl w:val="0"/>
          <w:numId w:val="15"/>
        </w:numPr>
        <w:spacing w:before="120" w:after="120"/>
        <w:ind w:left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5F47FE" w:rsidRPr="005F47FE">
        <w:rPr>
          <w:rFonts w:ascii="Arial" w:hAnsi="Arial" w:cs="Arial"/>
          <w:sz w:val="22"/>
          <w:szCs w:val="22"/>
        </w:rPr>
        <w:t>uilding number and room number</w:t>
      </w:r>
      <w:r>
        <w:rPr>
          <w:rFonts w:ascii="Arial" w:hAnsi="Arial" w:cs="Arial"/>
          <w:sz w:val="22"/>
          <w:szCs w:val="22"/>
        </w:rPr>
        <w:t>/</w:t>
      </w:r>
      <w:r w:rsidR="005F47FE" w:rsidRPr="005F47F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where the</w:t>
      </w:r>
      <w:r w:rsidR="005F47FE" w:rsidRPr="005F47FE">
        <w:rPr>
          <w:rFonts w:ascii="Arial" w:hAnsi="Arial" w:cs="Arial"/>
          <w:sz w:val="22"/>
          <w:szCs w:val="22"/>
        </w:rPr>
        <w:t xml:space="preserve"> furniture</w:t>
      </w:r>
      <w:r>
        <w:rPr>
          <w:rFonts w:ascii="Arial" w:hAnsi="Arial" w:cs="Arial"/>
          <w:sz w:val="22"/>
          <w:szCs w:val="22"/>
        </w:rPr>
        <w:t xml:space="preserve"> is to be </w:t>
      </w:r>
      <w:r w:rsidR="00A4224E">
        <w:rPr>
          <w:rFonts w:ascii="Arial" w:hAnsi="Arial" w:cs="Arial"/>
          <w:sz w:val="22"/>
          <w:szCs w:val="22"/>
        </w:rPr>
        <w:t>uplifted from and delivered to.</w:t>
      </w:r>
    </w:p>
    <w:p w:rsidR="005F47FE" w:rsidRPr="005F47FE" w:rsidRDefault="006215B5" w:rsidP="00627741">
      <w:pPr>
        <w:pStyle w:val="ListParagraph"/>
        <w:numPr>
          <w:ilvl w:val="0"/>
          <w:numId w:val="15"/>
        </w:numPr>
        <w:spacing w:before="120" w:after="120"/>
        <w:ind w:left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itinerary</w:t>
      </w:r>
      <w:r w:rsidR="005F47FE" w:rsidRPr="005F47FE">
        <w:rPr>
          <w:rFonts w:ascii="Arial" w:hAnsi="Arial" w:cs="Arial"/>
          <w:sz w:val="22"/>
          <w:szCs w:val="22"/>
        </w:rPr>
        <w:t xml:space="preserve"> of furniture to be moved</w:t>
      </w:r>
      <w:r>
        <w:rPr>
          <w:rFonts w:ascii="Arial" w:hAnsi="Arial" w:cs="Arial"/>
          <w:sz w:val="22"/>
          <w:szCs w:val="22"/>
        </w:rPr>
        <w:t xml:space="preserve"> </w:t>
      </w:r>
      <w:r w:rsidR="005F47FE" w:rsidRPr="005F47FE">
        <w:rPr>
          <w:rFonts w:ascii="Arial" w:hAnsi="Arial" w:cs="Arial"/>
          <w:sz w:val="22"/>
          <w:szCs w:val="22"/>
        </w:rPr>
        <w:t>(this gives</w:t>
      </w:r>
      <w:r>
        <w:rPr>
          <w:rFonts w:ascii="Arial" w:hAnsi="Arial" w:cs="Arial"/>
          <w:sz w:val="22"/>
          <w:szCs w:val="22"/>
        </w:rPr>
        <w:t xml:space="preserve"> the</w:t>
      </w:r>
      <w:r w:rsidR="005F47FE" w:rsidRPr="005F47FE">
        <w:rPr>
          <w:rFonts w:ascii="Arial" w:hAnsi="Arial" w:cs="Arial"/>
          <w:sz w:val="22"/>
          <w:szCs w:val="22"/>
        </w:rPr>
        <w:t xml:space="preserve"> removal</w:t>
      </w:r>
      <w:r>
        <w:rPr>
          <w:rFonts w:ascii="Arial" w:hAnsi="Arial" w:cs="Arial"/>
          <w:sz w:val="22"/>
          <w:szCs w:val="22"/>
        </w:rPr>
        <w:t xml:space="preserve"> c</w:t>
      </w:r>
      <w:r w:rsidR="005F47FE" w:rsidRPr="005F47FE">
        <w:rPr>
          <w:rFonts w:ascii="Arial" w:hAnsi="Arial" w:cs="Arial"/>
          <w:sz w:val="22"/>
          <w:szCs w:val="22"/>
        </w:rPr>
        <w:t>ompany an indication of how long</w:t>
      </w:r>
      <w:r w:rsidR="000D1654">
        <w:rPr>
          <w:rFonts w:ascii="Arial" w:hAnsi="Arial" w:cs="Arial"/>
          <w:sz w:val="22"/>
          <w:szCs w:val="22"/>
        </w:rPr>
        <w:t xml:space="preserve"> the job will take)</w:t>
      </w:r>
    </w:p>
    <w:p w:rsidR="005F47FE" w:rsidRPr="005F47FE" w:rsidRDefault="005F47FE" w:rsidP="00627741">
      <w:pPr>
        <w:pStyle w:val="ListParagraph"/>
        <w:numPr>
          <w:ilvl w:val="0"/>
          <w:numId w:val="15"/>
        </w:numPr>
        <w:spacing w:before="120" w:after="120"/>
        <w:ind w:left="357"/>
        <w:contextualSpacing w:val="0"/>
        <w:rPr>
          <w:rFonts w:ascii="Arial" w:hAnsi="Arial" w:cs="Arial"/>
          <w:sz w:val="22"/>
          <w:szCs w:val="22"/>
        </w:rPr>
      </w:pPr>
      <w:r w:rsidRPr="005F47FE">
        <w:rPr>
          <w:rFonts w:ascii="Arial" w:hAnsi="Arial" w:cs="Arial"/>
          <w:sz w:val="22"/>
          <w:szCs w:val="22"/>
        </w:rPr>
        <w:t xml:space="preserve">A preferred </w:t>
      </w:r>
      <w:r w:rsidR="00A4224E">
        <w:rPr>
          <w:rFonts w:ascii="Arial" w:hAnsi="Arial" w:cs="Arial"/>
          <w:sz w:val="22"/>
          <w:szCs w:val="22"/>
        </w:rPr>
        <w:t xml:space="preserve">moving </w:t>
      </w:r>
      <w:r w:rsidRPr="005F47FE">
        <w:rPr>
          <w:rFonts w:ascii="Arial" w:hAnsi="Arial" w:cs="Arial"/>
          <w:sz w:val="22"/>
          <w:szCs w:val="22"/>
        </w:rPr>
        <w:t xml:space="preserve">date (we will endeavour to </w:t>
      </w:r>
      <w:r w:rsidR="00A4224E">
        <w:rPr>
          <w:rFonts w:ascii="Arial" w:hAnsi="Arial" w:cs="Arial"/>
          <w:sz w:val="22"/>
          <w:szCs w:val="22"/>
        </w:rPr>
        <w:t>perform the move</w:t>
      </w:r>
      <w:r w:rsidRPr="005F47FE">
        <w:rPr>
          <w:rFonts w:ascii="Arial" w:hAnsi="Arial" w:cs="Arial"/>
          <w:sz w:val="22"/>
          <w:szCs w:val="22"/>
        </w:rPr>
        <w:t xml:space="preserve"> as near as possible to the required date)</w:t>
      </w:r>
    </w:p>
    <w:p w:rsidR="005F47FE" w:rsidRDefault="005F47FE" w:rsidP="00627741">
      <w:pPr>
        <w:pStyle w:val="ListParagraph"/>
        <w:numPr>
          <w:ilvl w:val="0"/>
          <w:numId w:val="15"/>
        </w:numPr>
        <w:spacing w:before="120" w:after="120"/>
        <w:ind w:left="357"/>
        <w:contextualSpacing w:val="0"/>
        <w:rPr>
          <w:rFonts w:ascii="Arial" w:hAnsi="Arial" w:cs="Arial"/>
          <w:sz w:val="22"/>
          <w:szCs w:val="22"/>
        </w:rPr>
      </w:pPr>
      <w:r w:rsidRPr="005F47FE">
        <w:rPr>
          <w:rFonts w:ascii="Arial" w:hAnsi="Arial" w:cs="Arial"/>
          <w:sz w:val="22"/>
          <w:szCs w:val="22"/>
        </w:rPr>
        <w:t>At least a week’s notice of move - (two weeks over Christmas and New year breaks as this is the bu</w:t>
      </w:r>
      <w:r w:rsidR="00A4224E">
        <w:rPr>
          <w:rFonts w:ascii="Arial" w:hAnsi="Arial" w:cs="Arial"/>
          <w:sz w:val="22"/>
          <w:szCs w:val="22"/>
        </w:rPr>
        <w:t>siest time of the year for ALL r</w:t>
      </w:r>
      <w:r w:rsidRPr="005F47FE">
        <w:rPr>
          <w:rFonts w:ascii="Arial" w:hAnsi="Arial" w:cs="Arial"/>
          <w:sz w:val="22"/>
          <w:szCs w:val="22"/>
        </w:rPr>
        <w:t>emoval companies)</w:t>
      </w:r>
    </w:p>
    <w:p w:rsidR="00B076D8" w:rsidRDefault="00B076D8" w:rsidP="00627741">
      <w:pPr>
        <w:pStyle w:val="ListParagraph"/>
        <w:numPr>
          <w:ilvl w:val="0"/>
          <w:numId w:val="15"/>
        </w:numPr>
        <w:spacing w:before="120" w:after="120"/>
        <w:ind w:left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account</w:t>
      </w:r>
      <w:r w:rsidRPr="003E167E">
        <w:rPr>
          <w:rFonts w:ascii="Arial" w:hAnsi="Arial" w:cs="Arial"/>
          <w:color w:val="FF0000"/>
          <w:sz w:val="22"/>
          <w:szCs w:val="22"/>
        </w:rPr>
        <w:t xml:space="preserve"> </w:t>
      </w:r>
      <w:r w:rsidR="003E167E" w:rsidRPr="003E167E">
        <w:rPr>
          <w:rFonts w:ascii="Arial" w:hAnsi="Arial" w:cs="Arial"/>
          <w:color w:val="FF0000"/>
          <w:sz w:val="22"/>
          <w:szCs w:val="22"/>
        </w:rPr>
        <w:t>code</w:t>
      </w:r>
      <w:r>
        <w:rPr>
          <w:rFonts w:ascii="Arial" w:hAnsi="Arial" w:cs="Arial"/>
          <w:sz w:val="22"/>
          <w:szCs w:val="22"/>
        </w:rPr>
        <w:t xml:space="preserve"> is a </w:t>
      </w:r>
      <w:r w:rsidRPr="00B076D8">
        <w:rPr>
          <w:rFonts w:ascii="Arial" w:hAnsi="Arial" w:cs="Arial"/>
          <w:b/>
          <w:sz w:val="22"/>
          <w:szCs w:val="22"/>
        </w:rPr>
        <w:t>MUST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the job to proceed quickly. </w:t>
      </w:r>
    </w:p>
    <w:p w:rsidR="00B076D8" w:rsidRPr="00B076D8" w:rsidRDefault="00B076D8" w:rsidP="00627741">
      <w:pPr>
        <w:pStyle w:val="ListParagraph"/>
        <w:spacing w:before="120" w:after="120"/>
        <w:ind w:left="357"/>
        <w:contextualSpacing w:val="0"/>
        <w:rPr>
          <w:rFonts w:ascii="Arial" w:hAnsi="Arial" w:cs="Arial"/>
          <w:b/>
          <w:sz w:val="22"/>
          <w:szCs w:val="22"/>
        </w:rPr>
      </w:pPr>
      <w:r w:rsidRPr="00B076D8">
        <w:rPr>
          <w:rFonts w:ascii="Arial" w:hAnsi="Arial" w:cs="Arial"/>
          <w:b/>
          <w:sz w:val="22"/>
          <w:szCs w:val="22"/>
        </w:rPr>
        <w:t>Note: Without an account code a request cannot be formulated into a work order enabling the work to be carried out.</w:t>
      </w:r>
    </w:p>
    <w:p w:rsidR="005F47FE" w:rsidRPr="005F47FE" w:rsidRDefault="005F47FE" w:rsidP="005F47FE">
      <w:pPr>
        <w:pStyle w:val="ListParagraph"/>
        <w:rPr>
          <w:rFonts w:ascii="Arial" w:hAnsi="Arial" w:cs="Arial"/>
          <w:sz w:val="22"/>
          <w:szCs w:val="22"/>
        </w:rPr>
      </w:pPr>
    </w:p>
    <w:p w:rsidR="005F47FE" w:rsidRPr="00A4224E" w:rsidRDefault="005F47FE" w:rsidP="00A4224E">
      <w:pPr>
        <w:rPr>
          <w:rFonts w:cs="Arial"/>
          <w:sz w:val="22"/>
          <w:szCs w:val="22"/>
        </w:rPr>
      </w:pPr>
      <w:r w:rsidRPr="00A4224E">
        <w:rPr>
          <w:rFonts w:cs="Arial"/>
          <w:sz w:val="22"/>
          <w:szCs w:val="22"/>
        </w:rPr>
        <w:t>Cartons are available through the furniture removal company and on larger moves we order and pay f</w:t>
      </w:r>
      <w:r w:rsidR="000D1654">
        <w:rPr>
          <w:rFonts w:cs="Arial"/>
          <w:sz w:val="22"/>
          <w:szCs w:val="22"/>
        </w:rPr>
        <w:t xml:space="preserve">or boxes actually used – contact </w:t>
      </w:r>
      <w:r w:rsidR="00627741">
        <w:rPr>
          <w:rFonts w:cs="Arial"/>
          <w:sz w:val="22"/>
          <w:szCs w:val="22"/>
        </w:rPr>
        <w:t xml:space="preserve">the Customer Service Desk extension 14444. </w:t>
      </w:r>
    </w:p>
    <w:p w:rsidR="005F47FE" w:rsidRPr="005F47FE" w:rsidRDefault="00A4224E" w:rsidP="00B33920">
      <w:pPr>
        <w:spacing w:beforeAutospacing="1" w:afterAutospacing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r</w:t>
      </w:r>
      <w:r w:rsidR="005F47FE" w:rsidRPr="00A4224E">
        <w:rPr>
          <w:rFonts w:cs="Arial"/>
          <w:sz w:val="22"/>
          <w:szCs w:val="22"/>
        </w:rPr>
        <w:t>emoval company is available to pack items if required</w:t>
      </w:r>
      <w:r>
        <w:rPr>
          <w:rFonts w:cs="Arial"/>
          <w:sz w:val="22"/>
          <w:szCs w:val="22"/>
        </w:rPr>
        <w:t>;</w:t>
      </w:r>
      <w:r w:rsidR="005F47FE" w:rsidRPr="00A4224E">
        <w:rPr>
          <w:rFonts w:cs="Arial"/>
          <w:sz w:val="22"/>
          <w:szCs w:val="22"/>
        </w:rPr>
        <w:t xml:space="preserve"> this will require a</w:t>
      </w:r>
      <w:r w:rsidR="002C405E">
        <w:rPr>
          <w:rFonts w:cs="Arial"/>
          <w:sz w:val="22"/>
          <w:szCs w:val="22"/>
        </w:rPr>
        <w:t xml:space="preserve"> </w:t>
      </w:r>
      <w:r w:rsidR="005F47FE" w:rsidRPr="005F47FE">
        <w:rPr>
          <w:rFonts w:cs="Arial"/>
          <w:sz w:val="22"/>
          <w:szCs w:val="22"/>
        </w:rPr>
        <w:t>representative of the company to have a look at the amount to be packed</w:t>
      </w:r>
      <w:r w:rsidR="00B33920">
        <w:rPr>
          <w:rFonts w:cs="Arial"/>
          <w:sz w:val="22"/>
          <w:szCs w:val="22"/>
        </w:rPr>
        <w:t>.</w:t>
      </w:r>
    </w:p>
    <w:p w:rsidR="00620E25" w:rsidRDefault="00620E25" w:rsidP="00A4224E">
      <w:pPr>
        <w:pStyle w:val="ListParagraph"/>
        <w:ind w:left="0"/>
        <w:rPr>
          <w:rFonts w:ascii="Arial" w:hAnsi="Arial"/>
          <w:sz w:val="22"/>
        </w:rPr>
      </w:pPr>
    </w:p>
    <w:p w:rsidR="00A4224E" w:rsidRDefault="00A4224E" w:rsidP="00A4224E">
      <w:pPr>
        <w:pStyle w:val="ListParagraph"/>
        <w:ind w:left="0"/>
        <w:rPr>
          <w:rFonts w:ascii="Arial" w:hAnsi="Arial"/>
          <w:sz w:val="22"/>
        </w:rPr>
      </w:pPr>
    </w:p>
    <w:p w:rsidR="00A4224E" w:rsidRPr="00A4224E" w:rsidRDefault="00A4224E" w:rsidP="00A4224E">
      <w:pPr>
        <w:pStyle w:val="ListParagraph"/>
        <w:ind w:left="0"/>
        <w:rPr>
          <w:rFonts w:ascii="Arial" w:hAnsi="Arial"/>
          <w:sz w:val="22"/>
        </w:rPr>
      </w:pPr>
    </w:p>
    <w:p w:rsidR="00F4340D" w:rsidRPr="00ED4CEA" w:rsidRDefault="00F4340D" w:rsidP="00ED4CEA">
      <w:bookmarkStart w:id="0" w:name="_GoBack"/>
      <w:bookmarkEnd w:id="0"/>
    </w:p>
    <w:sectPr w:rsidR="00F4340D" w:rsidRPr="00ED4CEA" w:rsidSect="007B54A4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63422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3055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B88D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E0FC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0C5C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1A12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023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EEB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5C3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76D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A7AF6"/>
    <w:multiLevelType w:val="hybridMultilevel"/>
    <w:tmpl w:val="FA66D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B02212"/>
    <w:multiLevelType w:val="hybridMultilevel"/>
    <w:tmpl w:val="9006A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D7B57"/>
    <w:multiLevelType w:val="hybridMultilevel"/>
    <w:tmpl w:val="F84AD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86593"/>
    <w:multiLevelType w:val="hybridMultilevel"/>
    <w:tmpl w:val="20EED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36B02"/>
    <w:multiLevelType w:val="hybridMultilevel"/>
    <w:tmpl w:val="68FE2F7A"/>
    <w:lvl w:ilvl="0" w:tplc="0C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DE2DD0"/>
    <w:multiLevelType w:val="hybridMultilevel"/>
    <w:tmpl w:val="EC5C3C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59"/>
    <w:rsid w:val="000012CC"/>
    <w:rsid w:val="000161CE"/>
    <w:rsid w:val="000231FB"/>
    <w:rsid w:val="000247C6"/>
    <w:rsid w:val="00070E07"/>
    <w:rsid w:val="000C7D4D"/>
    <w:rsid w:val="000D1654"/>
    <w:rsid w:val="000F1D36"/>
    <w:rsid w:val="001257B1"/>
    <w:rsid w:val="0018303D"/>
    <w:rsid w:val="001E1C1F"/>
    <w:rsid w:val="00212D5E"/>
    <w:rsid w:val="00266DBB"/>
    <w:rsid w:val="002B3BDD"/>
    <w:rsid w:val="002C405E"/>
    <w:rsid w:val="002C484C"/>
    <w:rsid w:val="00393F7B"/>
    <w:rsid w:val="003A7501"/>
    <w:rsid w:val="003D5A5A"/>
    <w:rsid w:val="003E167E"/>
    <w:rsid w:val="00442FE2"/>
    <w:rsid w:val="00447032"/>
    <w:rsid w:val="00455114"/>
    <w:rsid w:val="004743D8"/>
    <w:rsid w:val="00481416"/>
    <w:rsid w:val="004B0D64"/>
    <w:rsid w:val="005166A0"/>
    <w:rsid w:val="0057703F"/>
    <w:rsid w:val="00596C5A"/>
    <w:rsid w:val="005A703D"/>
    <w:rsid w:val="005C0F11"/>
    <w:rsid w:val="005D20D9"/>
    <w:rsid w:val="005F0DD1"/>
    <w:rsid w:val="005F47FE"/>
    <w:rsid w:val="00620E25"/>
    <w:rsid w:val="006215B5"/>
    <w:rsid w:val="00627741"/>
    <w:rsid w:val="006431CA"/>
    <w:rsid w:val="006709A5"/>
    <w:rsid w:val="00750124"/>
    <w:rsid w:val="007B54A4"/>
    <w:rsid w:val="007E57B4"/>
    <w:rsid w:val="007F0BDB"/>
    <w:rsid w:val="007F2800"/>
    <w:rsid w:val="00815C15"/>
    <w:rsid w:val="00846FB4"/>
    <w:rsid w:val="008510F1"/>
    <w:rsid w:val="0087717E"/>
    <w:rsid w:val="008B41B5"/>
    <w:rsid w:val="008B509C"/>
    <w:rsid w:val="008B6C6D"/>
    <w:rsid w:val="008E2914"/>
    <w:rsid w:val="008E6546"/>
    <w:rsid w:val="008E6EFB"/>
    <w:rsid w:val="009344B2"/>
    <w:rsid w:val="009357E6"/>
    <w:rsid w:val="0098702A"/>
    <w:rsid w:val="00997389"/>
    <w:rsid w:val="009D3020"/>
    <w:rsid w:val="009E6FDD"/>
    <w:rsid w:val="00A05563"/>
    <w:rsid w:val="00A16931"/>
    <w:rsid w:val="00A4224E"/>
    <w:rsid w:val="00A95010"/>
    <w:rsid w:val="00AA5C34"/>
    <w:rsid w:val="00AC6627"/>
    <w:rsid w:val="00AF53A5"/>
    <w:rsid w:val="00B076D8"/>
    <w:rsid w:val="00B20E28"/>
    <w:rsid w:val="00B33920"/>
    <w:rsid w:val="00B55E35"/>
    <w:rsid w:val="00B67E8D"/>
    <w:rsid w:val="00B74A81"/>
    <w:rsid w:val="00B92FB6"/>
    <w:rsid w:val="00B95887"/>
    <w:rsid w:val="00BC4BF2"/>
    <w:rsid w:val="00BF29E0"/>
    <w:rsid w:val="00C12059"/>
    <w:rsid w:val="00C1370E"/>
    <w:rsid w:val="00C339A8"/>
    <w:rsid w:val="00C33B77"/>
    <w:rsid w:val="00C5752F"/>
    <w:rsid w:val="00CB1C6B"/>
    <w:rsid w:val="00CD6DB8"/>
    <w:rsid w:val="00CF6AD0"/>
    <w:rsid w:val="00D06417"/>
    <w:rsid w:val="00D132CD"/>
    <w:rsid w:val="00D636B3"/>
    <w:rsid w:val="00D75997"/>
    <w:rsid w:val="00DA78F4"/>
    <w:rsid w:val="00E41311"/>
    <w:rsid w:val="00E42CBD"/>
    <w:rsid w:val="00E55EF7"/>
    <w:rsid w:val="00E97F72"/>
    <w:rsid w:val="00EA6810"/>
    <w:rsid w:val="00ED4CEA"/>
    <w:rsid w:val="00F01FB1"/>
    <w:rsid w:val="00F34629"/>
    <w:rsid w:val="00F4340D"/>
    <w:rsid w:val="00F66C5A"/>
    <w:rsid w:val="00FD460F"/>
    <w:rsid w:val="00F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19E222-6F20-4ED2-8AB7-794D16F8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81"/>
    <w:pPr>
      <w:spacing w:before="100" w:after="10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74A81"/>
    <w:pPr>
      <w:keepNext/>
      <w:spacing w:before="280" w:after="80"/>
      <w:outlineLvl w:val="0"/>
    </w:pPr>
    <w:rPr>
      <w:rFonts w:cs="Arial"/>
      <w:b/>
      <w:bCs/>
      <w:color w:val="846A2A"/>
      <w:kern w:val="32"/>
      <w:sz w:val="36"/>
      <w:szCs w:val="40"/>
    </w:rPr>
  </w:style>
  <w:style w:type="paragraph" w:styleId="Heading2">
    <w:name w:val="heading 2"/>
    <w:basedOn w:val="Normal"/>
    <w:next w:val="Normal"/>
    <w:qFormat/>
    <w:rsid w:val="00B74A81"/>
    <w:pPr>
      <w:keepNext/>
      <w:spacing w:before="280" w:after="80"/>
      <w:outlineLvl w:val="1"/>
    </w:pPr>
    <w:rPr>
      <w:rFonts w:cs="Arial"/>
      <w:b/>
      <w:bCs/>
      <w:iCs/>
      <w:color w:val="846A2A"/>
      <w:sz w:val="32"/>
      <w:szCs w:val="32"/>
    </w:rPr>
  </w:style>
  <w:style w:type="paragraph" w:styleId="Heading3">
    <w:name w:val="heading 3"/>
    <w:basedOn w:val="Normal"/>
    <w:next w:val="Normal"/>
    <w:qFormat/>
    <w:rsid w:val="00B74A81"/>
    <w:pPr>
      <w:keepNext/>
      <w:spacing w:before="280" w:after="80"/>
      <w:outlineLvl w:val="2"/>
    </w:pPr>
    <w:rPr>
      <w:rFonts w:cs="Arial"/>
      <w:b/>
      <w:bCs/>
      <w:color w:val="846A2A"/>
      <w:sz w:val="26"/>
      <w:szCs w:val="26"/>
    </w:rPr>
  </w:style>
  <w:style w:type="paragraph" w:styleId="Heading4">
    <w:name w:val="heading 4"/>
    <w:basedOn w:val="Normal"/>
    <w:next w:val="Normal"/>
    <w:qFormat/>
    <w:rsid w:val="00B74A81"/>
    <w:pPr>
      <w:keepNext/>
      <w:spacing w:before="240" w:after="60"/>
      <w:outlineLvl w:val="3"/>
    </w:pPr>
    <w:rPr>
      <w:b/>
      <w:bCs/>
      <w:color w:val="846A2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aded">
    <w:name w:val="Shaded"/>
    <w:basedOn w:val="DefaultParagraphFont"/>
    <w:rsid w:val="00C5752F"/>
    <w:rPr>
      <w:color w:val="auto"/>
      <w:bdr w:val="none" w:sz="0" w:space="0" w:color="auto"/>
      <w:shd w:val="clear" w:color="auto" w:fill="D4DFE6"/>
    </w:rPr>
  </w:style>
  <w:style w:type="paragraph" w:customStyle="1" w:styleId="reference">
    <w:name w:val="reference"/>
    <w:basedOn w:val="Normal"/>
    <w:autoRedefine/>
    <w:rsid w:val="00C5752F"/>
    <w:pPr>
      <w:ind w:left="510" w:hanging="510"/>
    </w:pPr>
  </w:style>
  <w:style w:type="paragraph" w:styleId="NormalWeb">
    <w:name w:val="Normal (Web)"/>
    <w:basedOn w:val="Normal"/>
    <w:rsid w:val="00C5752F"/>
    <w:pPr>
      <w:spacing w:beforeAutospacing="1" w:afterAutospacing="1"/>
    </w:pPr>
  </w:style>
  <w:style w:type="paragraph" w:customStyle="1" w:styleId="wide">
    <w:name w:val="wide"/>
    <w:basedOn w:val="Normal"/>
    <w:autoRedefine/>
    <w:rsid w:val="00F34629"/>
    <w:pPr>
      <w:spacing w:before="40" w:after="80"/>
    </w:pPr>
  </w:style>
  <w:style w:type="paragraph" w:customStyle="1" w:styleId="HR">
    <w:name w:val="HR"/>
    <w:basedOn w:val="Normal"/>
    <w:rsid w:val="00C5752F"/>
    <w:pPr>
      <w:pBdr>
        <w:bottom w:val="single" w:sz="4" w:space="1" w:color="auto"/>
      </w:pBdr>
    </w:pPr>
    <w:rPr>
      <w:szCs w:val="20"/>
    </w:rPr>
  </w:style>
  <w:style w:type="paragraph" w:customStyle="1" w:styleId="infobox">
    <w:name w:val="infobox"/>
    <w:basedOn w:val="Normal"/>
    <w:rsid w:val="00C5752F"/>
    <w:pPr>
      <w:framePr w:w="1800" w:hSpace="45" w:wrap="around" w:hAnchor="page" w:xAlign="right" w:yAlign="to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60"/>
    </w:pPr>
    <w:rPr>
      <w:color w:val="333399"/>
      <w:szCs w:val="20"/>
    </w:rPr>
  </w:style>
  <w:style w:type="paragraph" w:customStyle="1" w:styleId="border1">
    <w:name w:val="border1"/>
    <w:basedOn w:val="Normal"/>
    <w:rsid w:val="004743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Cs w:val="20"/>
    </w:rPr>
  </w:style>
  <w:style w:type="paragraph" w:customStyle="1" w:styleId="indentlevel1">
    <w:name w:val="indentlevel1"/>
    <w:basedOn w:val="Normal"/>
    <w:rsid w:val="009344B2"/>
    <w:pPr>
      <w:ind w:left="480" w:right="480"/>
    </w:pPr>
    <w:rPr>
      <w:szCs w:val="20"/>
    </w:rPr>
  </w:style>
  <w:style w:type="paragraph" w:customStyle="1" w:styleId="indentlevel2">
    <w:name w:val="indentlevel2"/>
    <w:basedOn w:val="Normal"/>
    <w:rsid w:val="009344B2"/>
    <w:pPr>
      <w:ind w:left="720" w:right="480"/>
    </w:pPr>
    <w:rPr>
      <w:szCs w:val="20"/>
    </w:rPr>
  </w:style>
  <w:style w:type="paragraph" w:customStyle="1" w:styleId="indentlevel3">
    <w:name w:val="indentlevel3"/>
    <w:basedOn w:val="Normal"/>
    <w:rsid w:val="009344B2"/>
    <w:pPr>
      <w:ind w:left="960" w:right="480"/>
    </w:pPr>
    <w:rPr>
      <w:szCs w:val="20"/>
    </w:rPr>
  </w:style>
  <w:style w:type="table" w:styleId="TableGrid">
    <w:name w:val="Table Grid"/>
    <w:basedOn w:val="TableNormal"/>
    <w:rsid w:val="005D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reimage">
    <w:name w:val="centreimage"/>
    <w:basedOn w:val="Normal"/>
    <w:rsid w:val="00C5752F"/>
    <w:pPr>
      <w:jc w:val="center"/>
    </w:pPr>
    <w:rPr>
      <w:szCs w:val="20"/>
    </w:rPr>
  </w:style>
  <w:style w:type="character" w:customStyle="1" w:styleId="importantinline">
    <w:name w:val="importantinline"/>
    <w:basedOn w:val="DefaultParagraphFont"/>
    <w:rsid w:val="008B509C"/>
    <w:rPr>
      <w:rFonts w:ascii="Times New Roman" w:hAnsi="Times New Roman"/>
      <w:b/>
      <w:color w:val="CC3300"/>
      <w:sz w:val="24"/>
      <w:bdr w:val="none" w:sz="0" w:space="0" w:color="auto"/>
      <w:shd w:val="clear" w:color="auto" w:fill="auto"/>
    </w:rPr>
  </w:style>
  <w:style w:type="paragraph" w:customStyle="1" w:styleId="important">
    <w:name w:val="important"/>
    <w:basedOn w:val="Normal"/>
    <w:rsid w:val="000F1D36"/>
    <w:pPr>
      <w:pBdr>
        <w:top w:val="single" w:sz="4" w:space="5" w:color="00588A"/>
        <w:left w:val="single" w:sz="4" w:space="4" w:color="00588A"/>
        <w:bottom w:val="single" w:sz="4" w:space="5" w:color="00588A"/>
        <w:right w:val="single" w:sz="4" w:space="4" w:color="00588A"/>
      </w:pBdr>
      <w:shd w:val="clear" w:color="auto" w:fill="00588A"/>
    </w:pPr>
    <w:rPr>
      <w:b/>
      <w:color w:val="FFFFFF"/>
      <w:szCs w:val="20"/>
    </w:rPr>
  </w:style>
  <w:style w:type="paragraph" w:customStyle="1" w:styleId="warning">
    <w:name w:val="warning"/>
    <w:basedOn w:val="Normal"/>
    <w:rsid w:val="00C5752F"/>
    <w:pPr>
      <w:pBdr>
        <w:top w:val="single" w:sz="4" w:space="5" w:color="8B0000"/>
        <w:left w:val="single" w:sz="4" w:space="4" w:color="8B0000"/>
        <w:bottom w:val="single" w:sz="4" w:space="5" w:color="8B0000"/>
        <w:right w:val="single" w:sz="4" w:space="4" w:color="8B0000"/>
      </w:pBdr>
      <w:shd w:val="clear" w:color="auto" w:fill="FBFFAE"/>
    </w:pPr>
    <w:rPr>
      <w:b/>
      <w:color w:val="8B0000"/>
      <w:szCs w:val="20"/>
    </w:rPr>
  </w:style>
  <w:style w:type="paragraph" w:customStyle="1" w:styleId="boxy">
    <w:name w:val="boxy"/>
    <w:basedOn w:val="border1"/>
    <w:rsid w:val="00DA78F4"/>
    <w:pPr>
      <w:pBdr>
        <w:top w:val="single" w:sz="4" w:space="1" w:color="00588A"/>
        <w:left w:val="single" w:sz="4" w:space="4" w:color="00588A"/>
        <w:bottom w:val="single" w:sz="4" w:space="1" w:color="00588A"/>
        <w:right w:val="single" w:sz="4" w:space="4" w:color="00588A"/>
      </w:pBdr>
      <w:spacing w:before="75" w:after="75"/>
    </w:pPr>
  </w:style>
  <w:style w:type="paragraph" w:styleId="DocumentMap">
    <w:name w:val="Document Map"/>
    <w:basedOn w:val="Normal"/>
    <w:semiHidden/>
    <w:rsid w:val="00212D5E"/>
    <w:pPr>
      <w:shd w:val="clear" w:color="auto" w:fill="000080"/>
    </w:pPr>
    <w:rPr>
      <w:rFonts w:ascii="Tahoma" w:hAnsi="Tahoma" w:cs="Tahoma"/>
      <w:szCs w:val="20"/>
    </w:rPr>
  </w:style>
  <w:style w:type="paragraph" w:customStyle="1" w:styleId="infoboxinvert">
    <w:name w:val="infoboxinvert"/>
    <w:basedOn w:val="Normal"/>
    <w:rsid w:val="00212D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588A"/>
      <w:ind w:right="60"/>
    </w:pPr>
    <w:rPr>
      <w:color w:val="FFFFFF"/>
      <w:szCs w:val="20"/>
    </w:rPr>
  </w:style>
  <w:style w:type="paragraph" w:customStyle="1" w:styleId="leftnowrap">
    <w:name w:val="leftnowrap"/>
    <w:basedOn w:val="Normal"/>
    <w:rsid w:val="005A703D"/>
  </w:style>
  <w:style w:type="paragraph" w:customStyle="1" w:styleId="headingcolour">
    <w:name w:val="headingcolour"/>
    <w:basedOn w:val="Normal"/>
    <w:link w:val="headingcolourChar"/>
    <w:rsid w:val="00C5752F"/>
    <w:rPr>
      <w:color w:val="846A2A"/>
    </w:rPr>
  </w:style>
  <w:style w:type="character" w:customStyle="1" w:styleId="headingcolourChar">
    <w:name w:val="headingcolour Char"/>
    <w:basedOn w:val="DefaultParagraphFont"/>
    <w:link w:val="headingcolour"/>
    <w:rsid w:val="00997389"/>
    <w:rPr>
      <w:rFonts w:ascii="Verdana" w:hAnsi="Verdana"/>
      <w:color w:val="846A2A"/>
      <w:szCs w:val="24"/>
      <w:lang w:val="en-US" w:eastAsia="en-US" w:bidi="ar-SA"/>
    </w:rPr>
  </w:style>
  <w:style w:type="paragraph" w:customStyle="1" w:styleId="rightnowrap">
    <w:name w:val="rightnowrap"/>
    <w:basedOn w:val="Normal"/>
    <w:rsid w:val="005A703D"/>
    <w:pPr>
      <w:jc w:val="right"/>
    </w:pPr>
  </w:style>
  <w:style w:type="paragraph" w:customStyle="1" w:styleId="leftwrap">
    <w:name w:val="leftwrap"/>
    <w:basedOn w:val="leftnowrap"/>
    <w:rsid w:val="005A703D"/>
  </w:style>
  <w:style w:type="paragraph" w:customStyle="1" w:styleId="rightwrap">
    <w:name w:val="rightwrap"/>
    <w:basedOn w:val="rightnowrap"/>
    <w:rsid w:val="005A703D"/>
  </w:style>
  <w:style w:type="paragraph" w:customStyle="1" w:styleId="nospace">
    <w:name w:val="nospace"/>
    <w:basedOn w:val="Normal"/>
    <w:rsid w:val="00393F7B"/>
  </w:style>
  <w:style w:type="paragraph" w:customStyle="1" w:styleId="extraspace">
    <w:name w:val="extraspace"/>
    <w:basedOn w:val="Normal"/>
    <w:rsid w:val="000C7D4D"/>
    <w:pPr>
      <w:spacing w:after="500"/>
    </w:pPr>
  </w:style>
  <w:style w:type="paragraph" w:customStyle="1" w:styleId="linebreak">
    <w:name w:val="linebreak"/>
    <w:basedOn w:val="Normal"/>
    <w:rsid w:val="00F01FB1"/>
  </w:style>
  <w:style w:type="character" w:customStyle="1" w:styleId="profile">
    <w:name w:val="profile"/>
    <w:basedOn w:val="DefaultParagraphFont"/>
    <w:rsid w:val="002C484C"/>
  </w:style>
  <w:style w:type="paragraph" w:customStyle="1" w:styleId="tablehead2">
    <w:name w:val="table_head2"/>
    <w:basedOn w:val="Heading2"/>
    <w:rsid w:val="009357E6"/>
  </w:style>
  <w:style w:type="paragraph" w:customStyle="1" w:styleId="tablehead3">
    <w:name w:val="table_head3"/>
    <w:basedOn w:val="Heading3"/>
    <w:rsid w:val="00D636B3"/>
  </w:style>
  <w:style w:type="paragraph" w:customStyle="1" w:styleId="tablehead1">
    <w:name w:val="table_head1"/>
    <w:basedOn w:val="Heading1"/>
    <w:rsid w:val="007F0BDB"/>
  </w:style>
  <w:style w:type="paragraph" w:customStyle="1" w:styleId="htmlcode">
    <w:name w:val="htmlcode"/>
    <w:basedOn w:val="Normal"/>
    <w:rsid w:val="00FD460F"/>
    <w:rPr>
      <w:rFonts w:ascii="Courier" w:hAnsi="Courier"/>
    </w:rPr>
  </w:style>
  <w:style w:type="paragraph" w:customStyle="1" w:styleId="indentlevel4">
    <w:name w:val="indentlevel4"/>
    <w:basedOn w:val="Normal"/>
    <w:rsid w:val="009344B2"/>
    <w:pPr>
      <w:ind w:left="1200"/>
    </w:pPr>
  </w:style>
  <w:style w:type="paragraph" w:customStyle="1" w:styleId="indentlevel5">
    <w:name w:val="indentlevel5"/>
    <w:basedOn w:val="Normal"/>
    <w:rsid w:val="00D75997"/>
    <w:pPr>
      <w:ind w:left="1440"/>
    </w:pPr>
  </w:style>
  <w:style w:type="paragraph" w:customStyle="1" w:styleId="indentlevel6">
    <w:name w:val="indentlevel6"/>
    <w:basedOn w:val="Normal"/>
    <w:rsid w:val="009344B2"/>
    <w:pPr>
      <w:ind w:left="1680"/>
    </w:pPr>
  </w:style>
  <w:style w:type="paragraph" w:customStyle="1" w:styleId="indenthang1">
    <w:name w:val="indenthang1"/>
    <w:basedOn w:val="Normal"/>
    <w:rsid w:val="00D75997"/>
    <w:pPr>
      <w:ind w:left="480" w:hanging="168"/>
    </w:pPr>
  </w:style>
  <w:style w:type="paragraph" w:customStyle="1" w:styleId="indenthang2">
    <w:name w:val="indenthang2"/>
    <w:basedOn w:val="Normal"/>
    <w:rsid w:val="00D75997"/>
    <w:pPr>
      <w:ind w:left="720" w:hanging="168"/>
    </w:pPr>
  </w:style>
  <w:style w:type="paragraph" w:customStyle="1" w:styleId="indenthang3">
    <w:name w:val="indenthang3"/>
    <w:basedOn w:val="Normal"/>
    <w:rsid w:val="00D75997"/>
    <w:pPr>
      <w:ind w:left="960" w:hanging="168"/>
    </w:pPr>
  </w:style>
  <w:style w:type="paragraph" w:customStyle="1" w:styleId="indenthang4">
    <w:name w:val="indenthang4"/>
    <w:basedOn w:val="Normal"/>
    <w:rsid w:val="00D75997"/>
    <w:pPr>
      <w:ind w:left="1200" w:hanging="168"/>
    </w:pPr>
  </w:style>
  <w:style w:type="paragraph" w:customStyle="1" w:styleId="indenthang5">
    <w:name w:val="indenthang5"/>
    <w:basedOn w:val="Normal"/>
    <w:rsid w:val="00D75997"/>
    <w:pPr>
      <w:ind w:left="1440" w:hanging="168"/>
    </w:pPr>
  </w:style>
  <w:style w:type="paragraph" w:customStyle="1" w:styleId="indenthang6">
    <w:name w:val="indenthang6"/>
    <w:basedOn w:val="Normal"/>
    <w:rsid w:val="00D75997"/>
    <w:pPr>
      <w:ind w:left="1680" w:hanging="168"/>
    </w:pPr>
  </w:style>
  <w:style w:type="character" w:styleId="Hyperlink">
    <w:name w:val="Hyperlink"/>
    <w:basedOn w:val="DefaultParagraphFont"/>
    <w:rsid w:val="00F434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47FE"/>
    <w:pPr>
      <w:spacing w:before="0" w:after="0"/>
      <w:ind w:left="720"/>
      <w:contextualSpacing/>
    </w:pPr>
    <w:rPr>
      <w:rFonts w:ascii="Times New Roman" w:hAnsi="Times New Roman"/>
      <w:sz w:val="24"/>
      <w:lang w:val="en-AU" w:eastAsia="en-AU"/>
    </w:rPr>
  </w:style>
  <w:style w:type="paragraph" w:styleId="BalloonText">
    <w:name w:val="Balloon Text"/>
    <w:basedOn w:val="Normal"/>
    <w:link w:val="BalloonTextChar"/>
    <w:semiHidden/>
    <w:unhideWhenUsed/>
    <w:rsid w:val="004B0D6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0D6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223888\Local%20Settings\Temporary%20Internet%20Files\Content.Outlook\O1OKV1Y5\General%20Word%20Template%20JCUWeb1907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Word Template JCUWeb190707.dot</Template>
  <TotalTime>5</TotalTime>
  <Pages>1</Pages>
  <Words>197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James Cook University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creator>Adam Connell</dc:creator>
  <cp:lastModifiedBy>Lorraine McKenzie-Ryrie</cp:lastModifiedBy>
  <cp:revision>4</cp:revision>
  <cp:lastPrinted>2016-10-17T05:56:00Z</cp:lastPrinted>
  <dcterms:created xsi:type="dcterms:W3CDTF">2016-10-17T05:55:00Z</dcterms:created>
  <dcterms:modified xsi:type="dcterms:W3CDTF">2016-10-24T04:00:00Z</dcterms:modified>
</cp:coreProperties>
</file>